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36A" w:rsidRDefault="008F036A" w:rsidP="00391C0F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</w:p>
    <w:p w:rsidR="008F036A" w:rsidRPr="00D266C3" w:rsidRDefault="008F036A" w:rsidP="00391C0F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b/>
          <w:color w:val="000000"/>
          <w:sz w:val="32"/>
          <w:szCs w:val="32"/>
          <w:lang w:eastAsia="ru-RU"/>
        </w:rPr>
        <w:t>Срок уплаты имущественных налогов – не позднее 1 декабря</w:t>
      </w:r>
    </w:p>
    <w:p w:rsidR="008F036A" w:rsidRPr="00D266C3" w:rsidRDefault="008F036A" w:rsidP="00DA64E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</w:p>
    <w:p w:rsidR="008F036A" w:rsidRPr="00D266C3" w:rsidRDefault="008F036A" w:rsidP="0014231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D266C3">
        <w:rPr>
          <w:rFonts w:ascii="Times New Roman" w:hAnsi="Times New Roman"/>
          <w:b/>
          <w:color w:val="000000"/>
          <w:sz w:val="32"/>
          <w:szCs w:val="32"/>
          <w:lang w:eastAsia="ru-RU"/>
        </w:rPr>
        <w:t>Срок уплаты</w:t>
      </w:r>
      <w:r w:rsidRPr="00D266C3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транспортного, земельного налогов и налога на имущество физических лиц за 2016 год истекает </w:t>
      </w:r>
      <w:r w:rsidRPr="00D266C3">
        <w:rPr>
          <w:rFonts w:ascii="Times New Roman" w:hAnsi="Times New Roman"/>
          <w:b/>
          <w:color w:val="000000"/>
          <w:sz w:val="32"/>
          <w:szCs w:val="32"/>
          <w:lang w:eastAsia="ru-RU"/>
        </w:rPr>
        <w:t>1 декабря 2017 года</w:t>
      </w:r>
      <w:r w:rsidRPr="00D266C3">
        <w:rPr>
          <w:rFonts w:ascii="Times New Roman" w:hAnsi="Times New Roman"/>
          <w:color w:val="000000"/>
          <w:sz w:val="32"/>
          <w:szCs w:val="32"/>
          <w:lang w:eastAsia="ru-RU"/>
        </w:rPr>
        <w:t xml:space="preserve">. </w:t>
      </w:r>
    </w:p>
    <w:p w:rsidR="008F036A" w:rsidRPr="00D266C3" w:rsidRDefault="008F036A" w:rsidP="007C2E08">
      <w:pPr>
        <w:spacing w:after="0" w:line="216" w:lineRule="auto"/>
        <w:ind w:firstLine="709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</w:p>
    <w:p w:rsidR="008F036A" w:rsidRPr="00D266C3" w:rsidRDefault="008F036A" w:rsidP="00142310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Н</w:t>
      </w:r>
      <w:r w:rsidRPr="00D266C3">
        <w:rPr>
          <w:rFonts w:ascii="Times New Roman" w:hAnsi="Times New Roman"/>
          <w:b/>
          <w:sz w:val="32"/>
          <w:szCs w:val="32"/>
          <w:lang w:eastAsia="ru-RU"/>
        </w:rPr>
        <w:t>алоговое уведомление</w:t>
      </w:r>
      <w:r w:rsidRPr="00D266C3">
        <w:rPr>
          <w:rFonts w:ascii="Times New Roman" w:hAnsi="Times New Roman"/>
          <w:sz w:val="32"/>
          <w:szCs w:val="32"/>
          <w:lang w:eastAsia="ru-RU"/>
        </w:rPr>
        <w:t xml:space="preserve"> на уплату налогов </w:t>
      </w:r>
      <w:r>
        <w:rPr>
          <w:rFonts w:ascii="Times New Roman" w:hAnsi="Times New Roman"/>
          <w:sz w:val="32"/>
          <w:szCs w:val="32"/>
          <w:lang w:eastAsia="ru-RU"/>
        </w:rPr>
        <w:t>направляется</w:t>
      </w:r>
      <w:r w:rsidRPr="00D266C3">
        <w:rPr>
          <w:rFonts w:ascii="Times New Roman" w:hAnsi="Times New Roman"/>
          <w:sz w:val="32"/>
          <w:szCs w:val="32"/>
          <w:lang w:eastAsia="ru-RU"/>
        </w:rPr>
        <w:t>:</w:t>
      </w:r>
    </w:p>
    <w:p w:rsidR="008F036A" w:rsidRPr="00D266C3" w:rsidRDefault="008F036A" w:rsidP="00F33C36">
      <w:pPr>
        <w:spacing w:after="0" w:line="240" w:lineRule="auto"/>
        <w:ind w:left="142" w:firstLine="567"/>
        <w:jc w:val="both"/>
        <w:rPr>
          <w:rFonts w:ascii="Times New Roman" w:hAnsi="Times New Roman"/>
          <w:sz w:val="32"/>
          <w:szCs w:val="32"/>
          <w:lang w:eastAsia="ru-RU"/>
        </w:rPr>
      </w:pPr>
      <w:r w:rsidRPr="00D266C3">
        <w:rPr>
          <w:rFonts w:ascii="Times New Roman" w:hAnsi="Times New Roman"/>
          <w:sz w:val="32"/>
          <w:szCs w:val="32"/>
          <w:lang w:eastAsia="ru-RU"/>
        </w:rPr>
        <w:t>- в электронном виде через интернет-сервис «Личный кабинет налогоплательщика для физических лиц»;</w:t>
      </w:r>
    </w:p>
    <w:p w:rsidR="008F036A" w:rsidRPr="00BD39F9" w:rsidRDefault="008F036A" w:rsidP="000A28EC">
      <w:pPr>
        <w:spacing w:after="0" w:line="240" w:lineRule="auto"/>
        <w:ind w:left="142" w:firstLine="567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D266C3">
        <w:rPr>
          <w:rFonts w:ascii="Times New Roman" w:hAnsi="Times New Roman"/>
          <w:sz w:val="32"/>
          <w:szCs w:val="32"/>
          <w:lang w:eastAsia="ru-RU"/>
        </w:rPr>
        <w:t xml:space="preserve">- </w:t>
      </w:r>
      <w:r>
        <w:rPr>
          <w:rFonts w:ascii="Times New Roman" w:hAnsi="Times New Roman"/>
          <w:sz w:val="32"/>
          <w:szCs w:val="32"/>
          <w:lang w:eastAsia="ru-RU"/>
        </w:rPr>
        <w:t>на бумажном носителе через</w:t>
      </w:r>
      <w:r w:rsidRPr="00D266C3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отделения почтовой связи ФГУП «</w:t>
      </w:r>
      <w:r w:rsidRPr="00BD39F9">
        <w:rPr>
          <w:rFonts w:ascii="Times New Roman" w:hAnsi="Times New Roman"/>
          <w:color w:val="000000"/>
          <w:sz w:val="32"/>
          <w:szCs w:val="32"/>
          <w:lang w:eastAsia="ru-RU"/>
        </w:rPr>
        <w:t xml:space="preserve">Почта России». </w:t>
      </w:r>
    </w:p>
    <w:p w:rsidR="008F036A" w:rsidRDefault="008F036A" w:rsidP="007C2E08">
      <w:pPr>
        <w:spacing w:after="0" w:line="216" w:lineRule="auto"/>
        <w:ind w:firstLine="709"/>
        <w:jc w:val="both"/>
        <w:rPr>
          <w:rFonts w:ascii="Times New Roman" w:hAnsi="Times New Roman"/>
          <w:sz w:val="32"/>
          <w:szCs w:val="32"/>
          <w:lang w:eastAsia="ru-RU"/>
        </w:rPr>
      </w:pPr>
    </w:p>
    <w:p w:rsidR="008F036A" w:rsidRPr="00CD0106" w:rsidRDefault="008F036A" w:rsidP="00F33C36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  <w:lang w:eastAsia="ru-RU"/>
        </w:rPr>
      </w:pPr>
      <w:r w:rsidRPr="00CD0106">
        <w:rPr>
          <w:rFonts w:ascii="Times New Roman" w:hAnsi="Times New Roman"/>
          <w:b/>
          <w:sz w:val="32"/>
          <w:szCs w:val="32"/>
          <w:lang w:eastAsia="ru-RU"/>
        </w:rPr>
        <w:t>Пользователям «Личного кабинета» налоговые уведомления за 2016 год по почте не направляются.</w:t>
      </w:r>
    </w:p>
    <w:p w:rsidR="008F036A" w:rsidRDefault="008F036A" w:rsidP="007C2E08">
      <w:pPr>
        <w:spacing w:after="0" w:line="216" w:lineRule="auto"/>
        <w:ind w:firstLine="709"/>
        <w:jc w:val="both"/>
        <w:rPr>
          <w:rFonts w:ascii="Times New Roman" w:hAnsi="Times New Roman"/>
          <w:b/>
          <w:sz w:val="32"/>
          <w:szCs w:val="32"/>
          <w:lang w:eastAsia="ru-RU"/>
        </w:rPr>
      </w:pPr>
    </w:p>
    <w:p w:rsidR="008F036A" w:rsidRPr="00BD39F9" w:rsidRDefault="008F036A" w:rsidP="00142310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eastAsia="ru-RU"/>
        </w:rPr>
      </w:pPr>
      <w:r w:rsidRPr="00BD39F9">
        <w:rPr>
          <w:rFonts w:ascii="Times New Roman" w:hAnsi="Times New Roman"/>
          <w:b/>
          <w:sz w:val="32"/>
          <w:szCs w:val="32"/>
          <w:lang w:eastAsia="ru-RU"/>
        </w:rPr>
        <w:t xml:space="preserve">Налоговые уведомления </w:t>
      </w:r>
      <w:r>
        <w:rPr>
          <w:rFonts w:ascii="Times New Roman" w:hAnsi="Times New Roman"/>
          <w:b/>
          <w:sz w:val="32"/>
          <w:szCs w:val="32"/>
          <w:lang w:eastAsia="ru-RU"/>
        </w:rPr>
        <w:t xml:space="preserve">также </w:t>
      </w:r>
      <w:r w:rsidRPr="00BD39F9">
        <w:rPr>
          <w:rFonts w:ascii="Times New Roman" w:hAnsi="Times New Roman"/>
          <w:b/>
          <w:sz w:val="32"/>
          <w:szCs w:val="32"/>
          <w:lang w:eastAsia="ru-RU"/>
        </w:rPr>
        <w:t>можно получить</w:t>
      </w:r>
      <w:r w:rsidRPr="00BD39F9">
        <w:rPr>
          <w:rFonts w:ascii="Times New Roman" w:hAnsi="Times New Roman"/>
          <w:sz w:val="32"/>
          <w:szCs w:val="32"/>
          <w:lang w:eastAsia="ru-RU"/>
        </w:rPr>
        <w:t xml:space="preserve"> в территориальных налоговых органах.</w:t>
      </w:r>
    </w:p>
    <w:p w:rsidR="008F036A" w:rsidRDefault="008F036A" w:rsidP="007C2E08">
      <w:pPr>
        <w:tabs>
          <w:tab w:val="left" w:pos="10065"/>
        </w:tabs>
        <w:spacing w:after="0" w:line="216" w:lineRule="auto"/>
        <w:ind w:firstLine="709"/>
        <w:jc w:val="both"/>
        <w:rPr>
          <w:rFonts w:ascii="Times New Roman" w:hAnsi="Times New Roman"/>
          <w:b/>
          <w:sz w:val="32"/>
          <w:szCs w:val="32"/>
          <w:lang w:eastAsia="ru-RU"/>
        </w:rPr>
      </w:pPr>
    </w:p>
    <w:p w:rsidR="008F036A" w:rsidRPr="00BD39F9" w:rsidRDefault="008F036A" w:rsidP="006D05B5">
      <w:pPr>
        <w:tabs>
          <w:tab w:val="left" w:pos="10065"/>
        </w:tabs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eastAsia="ru-RU"/>
        </w:rPr>
      </w:pPr>
      <w:r w:rsidRPr="00BD39F9">
        <w:rPr>
          <w:rFonts w:ascii="Times New Roman" w:hAnsi="Times New Roman"/>
          <w:b/>
          <w:sz w:val="32"/>
          <w:szCs w:val="32"/>
          <w:lang w:eastAsia="ru-RU"/>
        </w:rPr>
        <w:t>При обнаружении неверной информации</w:t>
      </w:r>
      <w:r w:rsidRPr="00BD39F9">
        <w:rPr>
          <w:rFonts w:ascii="Times New Roman" w:hAnsi="Times New Roman"/>
          <w:sz w:val="32"/>
          <w:szCs w:val="32"/>
          <w:lang w:eastAsia="ru-RU"/>
        </w:rPr>
        <w:t xml:space="preserve"> необходимо заполнить прилагаемую к уведомлению форму заявления и отправить его через сайт ФНС России, почтовым отправлением или опустить в специальный почтовый ящик в налоговых инспекциях. </w:t>
      </w:r>
    </w:p>
    <w:p w:rsidR="008F036A" w:rsidRPr="00BD39F9" w:rsidRDefault="008F036A" w:rsidP="007C2E08">
      <w:pPr>
        <w:spacing w:after="0" w:line="216" w:lineRule="auto"/>
        <w:ind w:firstLine="709"/>
        <w:jc w:val="both"/>
        <w:rPr>
          <w:rFonts w:ascii="Times New Roman" w:hAnsi="Times New Roman"/>
          <w:b/>
          <w:sz w:val="32"/>
          <w:szCs w:val="32"/>
          <w:lang w:eastAsia="ru-RU"/>
        </w:rPr>
      </w:pPr>
    </w:p>
    <w:p w:rsidR="008F036A" w:rsidRDefault="008F036A" w:rsidP="00142310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  <w:lang w:eastAsia="ru-RU"/>
        </w:rPr>
      </w:pPr>
      <w:r w:rsidRPr="00D266C3">
        <w:rPr>
          <w:rFonts w:ascii="Times New Roman" w:hAnsi="Times New Roman"/>
          <w:b/>
          <w:sz w:val="32"/>
          <w:szCs w:val="32"/>
          <w:lang w:eastAsia="ru-RU"/>
        </w:rPr>
        <w:t>Способы уплаты</w:t>
      </w:r>
      <w:r w:rsidRPr="00D266C3">
        <w:rPr>
          <w:rFonts w:ascii="Times New Roman" w:hAnsi="Times New Roman"/>
          <w:sz w:val="32"/>
          <w:szCs w:val="32"/>
          <w:lang w:eastAsia="ru-RU"/>
        </w:rPr>
        <w:t xml:space="preserve"> - через платежные терминалы и банкоматы отделений банков, сервисы «Личный кабинет»</w:t>
      </w:r>
      <w:r>
        <w:rPr>
          <w:rFonts w:ascii="Times New Roman" w:hAnsi="Times New Roman"/>
          <w:sz w:val="32"/>
          <w:szCs w:val="32"/>
          <w:lang w:eastAsia="ru-RU"/>
        </w:rPr>
        <w:t>,</w:t>
      </w:r>
      <w:r w:rsidRPr="00D266C3">
        <w:rPr>
          <w:rFonts w:ascii="Times New Roman" w:hAnsi="Times New Roman"/>
          <w:sz w:val="32"/>
          <w:szCs w:val="32"/>
          <w:lang w:eastAsia="ru-RU"/>
        </w:rPr>
        <w:t xml:space="preserve"> «Заплати налоги» на сайте Федеральной налоговой службы </w:t>
      </w:r>
      <w:hyperlink r:id="rId7" w:history="1">
        <w:r w:rsidRPr="00D266C3">
          <w:rPr>
            <w:rFonts w:ascii="Times New Roman" w:hAnsi="Times New Roman"/>
            <w:color w:val="0033CC"/>
            <w:sz w:val="32"/>
            <w:szCs w:val="32"/>
            <w:u w:val="single"/>
            <w:lang w:eastAsia="ru-RU"/>
          </w:rPr>
          <w:t>www.nalog.ru</w:t>
        </w:r>
      </w:hyperlink>
      <w:r>
        <w:rPr>
          <w:rFonts w:ascii="Times New Roman" w:hAnsi="Times New Roman"/>
          <w:color w:val="0033CC"/>
          <w:sz w:val="32"/>
          <w:szCs w:val="32"/>
          <w:lang w:eastAsia="ru-RU"/>
        </w:rPr>
        <w:t xml:space="preserve">, </w:t>
      </w:r>
      <w:r w:rsidRPr="000A28EC">
        <w:rPr>
          <w:rFonts w:ascii="Times New Roman" w:hAnsi="Times New Roman"/>
          <w:sz w:val="32"/>
          <w:szCs w:val="32"/>
          <w:lang w:eastAsia="ru-RU"/>
        </w:rPr>
        <w:t>а также в</w:t>
      </w:r>
      <w:r>
        <w:rPr>
          <w:rFonts w:ascii="Times New Roman" w:hAnsi="Times New Roman"/>
          <w:sz w:val="32"/>
          <w:szCs w:val="32"/>
          <w:lang w:eastAsia="ru-RU"/>
        </w:rPr>
        <w:t xml:space="preserve"> отделениях ФГУП «Почта России».</w:t>
      </w:r>
    </w:p>
    <w:p w:rsidR="008F036A" w:rsidRDefault="008F036A" w:rsidP="007C2E08">
      <w:pPr>
        <w:spacing w:after="0" w:line="216" w:lineRule="auto"/>
        <w:ind w:firstLine="709"/>
        <w:jc w:val="both"/>
        <w:rPr>
          <w:rFonts w:ascii="Times New Roman" w:hAnsi="Times New Roman"/>
          <w:b/>
          <w:sz w:val="32"/>
          <w:szCs w:val="32"/>
          <w:lang w:eastAsia="ru-RU"/>
        </w:rPr>
      </w:pPr>
    </w:p>
    <w:p w:rsidR="008F036A" w:rsidRPr="00D266C3" w:rsidRDefault="008F036A" w:rsidP="00142310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eastAsia="ru-RU"/>
        </w:rPr>
      </w:pPr>
      <w:r w:rsidRPr="00D266C3">
        <w:rPr>
          <w:rFonts w:ascii="Times New Roman" w:hAnsi="Times New Roman"/>
          <w:b/>
          <w:sz w:val="32"/>
          <w:szCs w:val="32"/>
          <w:lang w:eastAsia="ru-RU"/>
        </w:rPr>
        <w:t>По вопросам</w:t>
      </w:r>
      <w:r w:rsidRPr="00D266C3">
        <w:rPr>
          <w:rFonts w:ascii="Times New Roman" w:hAnsi="Times New Roman"/>
          <w:sz w:val="32"/>
          <w:szCs w:val="32"/>
          <w:lang w:eastAsia="ru-RU"/>
        </w:rPr>
        <w:t xml:space="preserve"> налогообложения обращаться в инспекции по месту нахождения объектов, в Управление Федеральной налоговой службы по Ростовской области, а также по бесплатному телефону контактного центра ФНС России 8-800 222-22-22.</w:t>
      </w:r>
    </w:p>
    <w:p w:rsidR="008F036A" w:rsidRPr="00D266C3" w:rsidRDefault="008F036A" w:rsidP="007C2E08">
      <w:pPr>
        <w:spacing w:after="0" w:line="216" w:lineRule="auto"/>
        <w:ind w:firstLine="709"/>
        <w:jc w:val="both"/>
        <w:rPr>
          <w:rFonts w:ascii="Times New Roman" w:hAnsi="Times New Roman"/>
          <w:b/>
          <w:sz w:val="32"/>
          <w:szCs w:val="32"/>
          <w:lang w:eastAsia="ru-RU"/>
        </w:rPr>
      </w:pPr>
    </w:p>
    <w:p w:rsidR="008F036A" w:rsidRPr="00D266C3" w:rsidRDefault="008F036A" w:rsidP="00FD53CD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  <w:lang w:eastAsia="ru-RU"/>
        </w:rPr>
      </w:pPr>
      <w:r w:rsidRPr="00D266C3">
        <w:rPr>
          <w:rFonts w:ascii="Times New Roman" w:hAnsi="Times New Roman"/>
          <w:b/>
          <w:sz w:val="32"/>
          <w:szCs w:val="32"/>
          <w:lang w:eastAsia="ru-RU"/>
        </w:rPr>
        <w:t>График работы налоговых инспекций:</w:t>
      </w:r>
    </w:p>
    <w:p w:rsidR="008F036A" w:rsidRPr="00D266C3" w:rsidRDefault="008F036A" w:rsidP="00FD53CD">
      <w:pPr>
        <w:spacing w:after="0" w:line="240" w:lineRule="auto"/>
        <w:ind w:firstLine="708"/>
        <w:rPr>
          <w:rFonts w:ascii="Times New Roman" w:hAnsi="Times New Roman"/>
          <w:sz w:val="32"/>
          <w:szCs w:val="32"/>
          <w:lang w:eastAsia="ru-RU"/>
        </w:rPr>
      </w:pPr>
      <w:r w:rsidRPr="00D266C3">
        <w:rPr>
          <w:rFonts w:ascii="Times New Roman" w:hAnsi="Times New Roman"/>
          <w:sz w:val="32"/>
          <w:szCs w:val="32"/>
          <w:lang w:eastAsia="ru-RU"/>
        </w:rPr>
        <w:t>•понедельник, среда – с 8.30 до 18.00;</w:t>
      </w:r>
    </w:p>
    <w:p w:rsidR="008F036A" w:rsidRPr="00D266C3" w:rsidRDefault="008F036A" w:rsidP="00FD53CD">
      <w:pPr>
        <w:spacing w:after="0" w:line="240" w:lineRule="auto"/>
        <w:ind w:firstLine="708"/>
        <w:rPr>
          <w:rFonts w:ascii="Times New Roman" w:hAnsi="Times New Roman"/>
          <w:sz w:val="32"/>
          <w:szCs w:val="32"/>
          <w:lang w:eastAsia="ru-RU"/>
        </w:rPr>
      </w:pPr>
      <w:r w:rsidRPr="00D266C3">
        <w:rPr>
          <w:rFonts w:ascii="Times New Roman" w:hAnsi="Times New Roman"/>
          <w:sz w:val="32"/>
          <w:szCs w:val="32"/>
          <w:lang w:eastAsia="ru-RU"/>
        </w:rPr>
        <w:t>•вторник, четверг      – с 8.30 до 20.00;</w:t>
      </w:r>
    </w:p>
    <w:p w:rsidR="008F036A" w:rsidRPr="00D266C3" w:rsidRDefault="008F036A" w:rsidP="00FD53CD">
      <w:pPr>
        <w:spacing w:after="0" w:line="240" w:lineRule="auto"/>
        <w:ind w:firstLine="708"/>
        <w:rPr>
          <w:rFonts w:ascii="Times New Roman" w:hAnsi="Times New Roman"/>
          <w:sz w:val="32"/>
          <w:szCs w:val="32"/>
          <w:lang w:eastAsia="ru-RU"/>
        </w:rPr>
      </w:pPr>
      <w:r w:rsidRPr="00D266C3">
        <w:rPr>
          <w:rFonts w:ascii="Times New Roman" w:hAnsi="Times New Roman"/>
          <w:sz w:val="32"/>
          <w:szCs w:val="32"/>
          <w:lang w:eastAsia="ru-RU"/>
        </w:rPr>
        <w:t xml:space="preserve">•суббота  </w:t>
      </w:r>
      <w:r w:rsidRPr="00D266C3">
        <w:rPr>
          <w:rFonts w:ascii="Times New Roman" w:hAnsi="Times New Roman"/>
          <w:sz w:val="32"/>
          <w:szCs w:val="32"/>
        </w:rPr>
        <w:t>(2 и 4-я каждого месяца)</w:t>
      </w:r>
      <w:r w:rsidRPr="00D266C3">
        <w:rPr>
          <w:rFonts w:ascii="Times New Roman" w:hAnsi="Times New Roman"/>
          <w:sz w:val="32"/>
          <w:szCs w:val="32"/>
          <w:lang w:eastAsia="ru-RU"/>
        </w:rPr>
        <w:t xml:space="preserve">   – с 10.00 до 15.00.</w:t>
      </w:r>
    </w:p>
    <w:p w:rsidR="008F036A" w:rsidRPr="00D266C3" w:rsidRDefault="008F036A" w:rsidP="007C2E08">
      <w:pPr>
        <w:spacing w:after="0" w:line="216" w:lineRule="auto"/>
        <w:ind w:firstLine="709"/>
        <w:jc w:val="both"/>
        <w:rPr>
          <w:rFonts w:ascii="Times New Roman" w:hAnsi="Times New Roman"/>
          <w:b/>
          <w:sz w:val="32"/>
          <w:szCs w:val="32"/>
          <w:lang w:eastAsia="ru-RU"/>
        </w:rPr>
      </w:pPr>
    </w:p>
    <w:p w:rsidR="008F036A" w:rsidRPr="00D266C3" w:rsidRDefault="008F036A" w:rsidP="00A51819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eastAsia="ru-RU"/>
        </w:rPr>
      </w:pPr>
      <w:r w:rsidRPr="00D266C3">
        <w:rPr>
          <w:rFonts w:ascii="Times New Roman" w:hAnsi="Times New Roman"/>
          <w:b/>
          <w:sz w:val="32"/>
          <w:szCs w:val="32"/>
          <w:lang w:eastAsia="ru-RU"/>
        </w:rPr>
        <w:t>Информация о ставках и льготах</w:t>
      </w:r>
      <w:r w:rsidRPr="00D266C3">
        <w:rPr>
          <w:rFonts w:ascii="Times New Roman" w:hAnsi="Times New Roman"/>
          <w:sz w:val="32"/>
          <w:szCs w:val="32"/>
          <w:lang w:eastAsia="ru-RU"/>
        </w:rPr>
        <w:t xml:space="preserve"> по </w:t>
      </w:r>
      <w:r w:rsidRPr="00D266C3">
        <w:rPr>
          <w:rFonts w:ascii="Times New Roman" w:hAnsi="Times New Roman"/>
          <w:color w:val="000000"/>
          <w:sz w:val="32"/>
          <w:szCs w:val="32"/>
          <w:lang w:eastAsia="ru-RU"/>
        </w:rPr>
        <w:t>транспортному, земельному налогам и налогу на имущество физических лиц размещена на Интернет-сайте ФНС России</w:t>
      </w:r>
      <w:r w:rsidRPr="00BD39F9">
        <w:rPr>
          <w:rFonts w:ascii="Times New Roman" w:hAnsi="Times New Roman"/>
          <w:color w:val="0033CC"/>
          <w:sz w:val="32"/>
          <w:szCs w:val="32"/>
          <w:lang w:eastAsia="ru-RU"/>
        </w:rPr>
        <w:t xml:space="preserve">: </w:t>
      </w:r>
      <w:r w:rsidRPr="00BD39F9">
        <w:rPr>
          <w:rFonts w:ascii="Times New Roman" w:hAnsi="Times New Roman"/>
          <w:color w:val="0000CC"/>
          <w:sz w:val="32"/>
          <w:szCs w:val="32"/>
          <w:u w:val="single"/>
          <w:lang w:eastAsia="ru-RU"/>
        </w:rPr>
        <w:t>https://www.nalog.ru/rn61/service/tax.</w:t>
      </w:r>
    </w:p>
    <w:sectPr w:rsidR="008F036A" w:rsidRPr="00D266C3" w:rsidSect="007C2E08">
      <w:pgSz w:w="11906" w:h="16838"/>
      <w:pgMar w:top="709" w:right="566" w:bottom="284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036A" w:rsidRDefault="008F036A" w:rsidP="009C2540">
      <w:pPr>
        <w:spacing w:after="0" w:line="240" w:lineRule="auto"/>
      </w:pPr>
      <w:r>
        <w:separator/>
      </w:r>
    </w:p>
  </w:endnote>
  <w:endnote w:type="continuationSeparator" w:id="0">
    <w:p w:rsidR="008F036A" w:rsidRDefault="008F036A" w:rsidP="009C2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036A" w:rsidRDefault="008F036A" w:rsidP="009C2540">
      <w:pPr>
        <w:spacing w:after="0" w:line="240" w:lineRule="auto"/>
      </w:pPr>
      <w:r>
        <w:separator/>
      </w:r>
    </w:p>
  </w:footnote>
  <w:footnote w:type="continuationSeparator" w:id="0">
    <w:p w:rsidR="008F036A" w:rsidRDefault="008F036A" w:rsidP="009C25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130FF7"/>
    <w:multiLevelType w:val="hybridMultilevel"/>
    <w:tmpl w:val="3904D598"/>
    <w:lvl w:ilvl="0" w:tplc="AD60A75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7B205EC6"/>
    <w:multiLevelType w:val="multilevel"/>
    <w:tmpl w:val="24C4F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206B"/>
    <w:rsid w:val="00010D80"/>
    <w:rsid w:val="00045C8E"/>
    <w:rsid w:val="000A28EC"/>
    <w:rsid w:val="000C1BF4"/>
    <w:rsid w:val="001206BC"/>
    <w:rsid w:val="00142310"/>
    <w:rsid w:val="00185E25"/>
    <w:rsid w:val="0019125E"/>
    <w:rsid w:val="002542C6"/>
    <w:rsid w:val="00272CA0"/>
    <w:rsid w:val="002740D9"/>
    <w:rsid w:val="0029654D"/>
    <w:rsid w:val="002A7D7A"/>
    <w:rsid w:val="002B3824"/>
    <w:rsid w:val="002C222A"/>
    <w:rsid w:val="002D1BC5"/>
    <w:rsid w:val="00302A14"/>
    <w:rsid w:val="003065CD"/>
    <w:rsid w:val="00327199"/>
    <w:rsid w:val="00343C26"/>
    <w:rsid w:val="003524D9"/>
    <w:rsid w:val="00391C0F"/>
    <w:rsid w:val="003C2432"/>
    <w:rsid w:val="003D5D3D"/>
    <w:rsid w:val="003E23F2"/>
    <w:rsid w:val="003E79BA"/>
    <w:rsid w:val="00407641"/>
    <w:rsid w:val="004155B0"/>
    <w:rsid w:val="00435ADA"/>
    <w:rsid w:val="004730CB"/>
    <w:rsid w:val="00474157"/>
    <w:rsid w:val="004840C6"/>
    <w:rsid w:val="004A4858"/>
    <w:rsid w:val="004E24D0"/>
    <w:rsid w:val="004E38D1"/>
    <w:rsid w:val="00504A7E"/>
    <w:rsid w:val="00512EEF"/>
    <w:rsid w:val="0056519B"/>
    <w:rsid w:val="005961F9"/>
    <w:rsid w:val="005E206B"/>
    <w:rsid w:val="005F7EB4"/>
    <w:rsid w:val="00662FE3"/>
    <w:rsid w:val="00663EC3"/>
    <w:rsid w:val="006A49E8"/>
    <w:rsid w:val="006D05B5"/>
    <w:rsid w:val="006E2FA5"/>
    <w:rsid w:val="00714AE8"/>
    <w:rsid w:val="00737174"/>
    <w:rsid w:val="00741A5B"/>
    <w:rsid w:val="0075795E"/>
    <w:rsid w:val="0076234D"/>
    <w:rsid w:val="00772271"/>
    <w:rsid w:val="007962B6"/>
    <w:rsid w:val="007A3171"/>
    <w:rsid w:val="007C2E08"/>
    <w:rsid w:val="007C70E5"/>
    <w:rsid w:val="007D0E26"/>
    <w:rsid w:val="007F5125"/>
    <w:rsid w:val="0084735B"/>
    <w:rsid w:val="00855F47"/>
    <w:rsid w:val="00872023"/>
    <w:rsid w:val="00875770"/>
    <w:rsid w:val="00883A8D"/>
    <w:rsid w:val="008B07CD"/>
    <w:rsid w:val="008C06B5"/>
    <w:rsid w:val="008C3AC9"/>
    <w:rsid w:val="008F036A"/>
    <w:rsid w:val="00945838"/>
    <w:rsid w:val="009605B4"/>
    <w:rsid w:val="00967470"/>
    <w:rsid w:val="0099340B"/>
    <w:rsid w:val="009C2540"/>
    <w:rsid w:val="009F6105"/>
    <w:rsid w:val="00A51819"/>
    <w:rsid w:val="00B4567C"/>
    <w:rsid w:val="00B5064F"/>
    <w:rsid w:val="00B64549"/>
    <w:rsid w:val="00B76E35"/>
    <w:rsid w:val="00BB03ED"/>
    <w:rsid w:val="00BB5612"/>
    <w:rsid w:val="00BD39F9"/>
    <w:rsid w:val="00BE09C7"/>
    <w:rsid w:val="00C022D8"/>
    <w:rsid w:val="00C028B0"/>
    <w:rsid w:val="00C32DD2"/>
    <w:rsid w:val="00C91B21"/>
    <w:rsid w:val="00CA0E3F"/>
    <w:rsid w:val="00CB1B48"/>
    <w:rsid w:val="00CC1054"/>
    <w:rsid w:val="00CD0106"/>
    <w:rsid w:val="00D06626"/>
    <w:rsid w:val="00D266C3"/>
    <w:rsid w:val="00D350BA"/>
    <w:rsid w:val="00DA1ADA"/>
    <w:rsid w:val="00DA64EE"/>
    <w:rsid w:val="00DD5634"/>
    <w:rsid w:val="00E10C03"/>
    <w:rsid w:val="00E26DE7"/>
    <w:rsid w:val="00E43A97"/>
    <w:rsid w:val="00E9009C"/>
    <w:rsid w:val="00E907F5"/>
    <w:rsid w:val="00E91476"/>
    <w:rsid w:val="00EE254C"/>
    <w:rsid w:val="00F33C36"/>
    <w:rsid w:val="00F46E50"/>
    <w:rsid w:val="00F54A06"/>
    <w:rsid w:val="00F726C5"/>
    <w:rsid w:val="00FA3AFD"/>
    <w:rsid w:val="00FC3E7A"/>
    <w:rsid w:val="00FD53CD"/>
    <w:rsid w:val="00FD5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7F5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5E206B"/>
    <w:pPr>
      <w:spacing w:after="187" w:line="240" w:lineRule="auto"/>
      <w:outlineLvl w:val="1"/>
    </w:pPr>
    <w:rPr>
      <w:rFonts w:ascii="Times New Roman" w:eastAsia="Times New Roman" w:hAnsi="Times New Roman"/>
      <w:b/>
      <w:bCs/>
      <w:sz w:val="30"/>
      <w:szCs w:val="3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5E206B"/>
    <w:rPr>
      <w:rFonts w:ascii="Times New Roman" w:hAnsi="Times New Roman" w:cs="Times New Roman"/>
      <w:b/>
      <w:bCs/>
      <w:sz w:val="30"/>
      <w:szCs w:val="30"/>
      <w:lang w:eastAsia="ru-RU"/>
    </w:rPr>
  </w:style>
  <w:style w:type="character" w:styleId="Hyperlink">
    <w:name w:val="Hyperlink"/>
    <w:basedOn w:val="DefaultParagraphFont"/>
    <w:uiPriority w:val="99"/>
    <w:rsid w:val="005E206B"/>
    <w:rPr>
      <w:rFonts w:cs="Times New Roman"/>
      <w:color w:val="666699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rsid w:val="005E2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E20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9C25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C2540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9C25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C2540"/>
    <w:rPr>
      <w:rFonts w:cs="Times New Roman"/>
    </w:rPr>
  </w:style>
  <w:style w:type="character" w:customStyle="1" w:styleId="apple-tab-span">
    <w:name w:val="apple-tab-span"/>
    <w:basedOn w:val="DefaultParagraphFont"/>
    <w:uiPriority w:val="99"/>
    <w:rsid w:val="00737174"/>
    <w:rPr>
      <w:rFonts w:cs="Times New Roman"/>
    </w:rPr>
  </w:style>
  <w:style w:type="paragraph" w:styleId="ListParagraph">
    <w:name w:val="List Paragraph"/>
    <w:basedOn w:val="Normal"/>
    <w:uiPriority w:val="99"/>
    <w:qFormat/>
    <w:rsid w:val="00142310"/>
    <w:pPr>
      <w:ind w:left="720"/>
      <w:contextualSpacing/>
    </w:pPr>
  </w:style>
  <w:style w:type="paragraph" w:customStyle="1" w:styleId="totop">
    <w:name w:val="to_top"/>
    <w:basedOn w:val="Normal"/>
    <w:uiPriority w:val="99"/>
    <w:rsid w:val="007579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75795E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BE09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559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59777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5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55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559796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559781">
                          <w:marLeft w:val="0"/>
                          <w:marRight w:val="0"/>
                          <w:marTop w:val="0"/>
                          <w:marBottom w:val="1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559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9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5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5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55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55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8559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5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55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55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55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559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559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559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5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59767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55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55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559778">
                          <w:marLeft w:val="125"/>
                          <w:marRight w:val="1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559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5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5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55976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55976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55977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5597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55977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5597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55977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55978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55978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55979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55980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8559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alog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173</TotalTime>
  <Pages>1</Pages>
  <Words>245</Words>
  <Characters>1403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Правенькая</dc:creator>
  <cp:keywords/>
  <dc:description/>
  <cp:lastModifiedBy>Buhgalter</cp:lastModifiedBy>
  <cp:revision>13</cp:revision>
  <cp:lastPrinted>2017-09-13T13:08:00Z</cp:lastPrinted>
  <dcterms:created xsi:type="dcterms:W3CDTF">2017-09-12T15:16:00Z</dcterms:created>
  <dcterms:modified xsi:type="dcterms:W3CDTF">2017-10-03T08:58:00Z</dcterms:modified>
</cp:coreProperties>
</file>