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D4" w:rsidRPr="00BD5CD4" w:rsidRDefault="00BD5CD4" w:rsidP="00BD5CD4">
      <w:pPr>
        <w:spacing w:line="264" w:lineRule="auto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F9F19C" wp14:editId="25B6996F">
            <wp:extent cx="390525" cy="400050"/>
            <wp:effectExtent l="0" t="0" r="9525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D4" w:rsidRPr="00BD5CD4" w:rsidRDefault="00BD5CD4" w:rsidP="00BD5CD4">
      <w:pPr>
        <w:spacing w:line="264" w:lineRule="auto"/>
        <w:jc w:val="center"/>
        <w:rPr>
          <w:b/>
          <w:noProof/>
          <w:sz w:val="28"/>
          <w:szCs w:val="28"/>
        </w:rPr>
      </w:pPr>
      <w:r w:rsidRPr="00BD5CD4">
        <w:rPr>
          <w:b/>
          <w:noProof/>
          <w:sz w:val="28"/>
          <w:szCs w:val="28"/>
        </w:rPr>
        <w:t>Россия</w:t>
      </w:r>
    </w:p>
    <w:p w:rsidR="00BD5CD4" w:rsidRPr="00BD5CD4" w:rsidRDefault="00BD5CD4" w:rsidP="00BD5CD4">
      <w:pPr>
        <w:spacing w:line="264" w:lineRule="auto"/>
        <w:jc w:val="center"/>
        <w:rPr>
          <w:b/>
          <w:noProof/>
          <w:sz w:val="28"/>
          <w:szCs w:val="28"/>
        </w:rPr>
      </w:pPr>
      <w:r w:rsidRPr="00BD5CD4">
        <w:rPr>
          <w:b/>
          <w:noProof/>
          <w:sz w:val="28"/>
          <w:szCs w:val="28"/>
        </w:rPr>
        <w:t>Ростовская область Егорлыкский район</w:t>
      </w:r>
    </w:p>
    <w:p w:rsidR="00BD5CD4" w:rsidRPr="00BD5CD4" w:rsidRDefault="00BD5CD4" w:rsidP="00BD5CD4">
      <w:pPr>
        <w:spacing w:line="264" w:lineRule="auto"/>
        <w:jc w:val="center"/>
        <w:rPr>
          <w:b/>
          <w:noProof/>
          <w:sz w:val="28"/>
          <w:szCs w:val="28"/>
        </w:rPr>
      </w:pPr>
      <w:r w:rsidRPr="00BD5CD4">
        <w:rPr>
          <w:b/>
          <w:noProof/>
          <w:sz w:val="28"/>
          <w:szCs w:val="28"/>
        </w:rPr>
        <w:t>Администрация Егорлыкского сельского поселения</w:t>
      </w:r>
    </w:p>
    <w:p w:rsidR="00BD5CD4" w:rsidRPr="00BD5CD4" w:rsidRDefault="00BD5CD4" w:rsidP="00BD5CD4">
      <w:pPr>
        <w:spacing w:line="264" w:lineRule="auto"/>
        <w:jc w:val="center"/>
        <w:rPr>
          <w:b/>
          <w:noProof/>
          <w:sz w:val="28"/>
          <w:szCs w:val="28"/>
        </w:rPr>
      </w:pPr>
    </w:p>
    <w:p w:rsidR="00AF2EB7" w:rsidRDefault="00BD5CD4" w:rsidP="00BD5CD4">
      <w:pPr>
        <w:spacing w:line="264" w:lineRule="auto"/>
        <w:jc w:val="center"/>
        <w:rPr>
          <w:b/>
          <w:noProof/>
          <w:sz w:val="28"/>
          <w:szCs w:val="28"/>
        </w:rPr>
      </w:pPr>
      <w:r w:rsidRPr="00BD5CD4">
        <w:rPr>
          <w:b/>
          <w:noProof/>
          <w:sz w:val="28"/>
          <w:szCs w:val="28"/>
        </w:rPr>
        <w:t>РАСПОРЯЖЕНИЕ</w:t>
      </w:r>
    </w:p>
    <w:p w:rsidR="00F55E84" w:rsidRDefault="00F55E84" w:rsidP="00BD5CD4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AF2EB7" w:rsidRDefault="007645E4" w:rsidP="00AF2EB7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1</w:t>
      </w:r>
      <w:r w:rsidR="00F55E84">
        <w:rPr>
          <w:rFonts w:eastAsia="Calibri"/>
          <w:b/>
          <w:kern w:val="2"/>
          <w:sz w:val="28"/>
          <w:szCs w:val="28"/>
          <w:lang w:eastAsia="en-US"/>
        </w:rPr>
        <w:t>2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F55E84">
        <w:rPr>
          <w:rFonts w:eastAsia="Calibri"/>
          <w:b/>
          <w:kern w:val="2"/>
          <w:sz w:val="28"/>
          <w:szCs w:val="28"/>
          <w:lang w:eastAsia="en-US"/>
        </w:rPr>
        <w:t>апрел</w:t>
      </w:r>
      <w:r>
        <w:rPr>
          <w:rFonts w:eastAsia="Calibri"/>
          <w:b/>
          <w:kern w:val="2"/>
          <w:sz w:val="28"/>
          <w:szCs w:val="28"/>
          <w:lang w:eastAsia="en-US"/>
        </w:rPr>
        <w:t>я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201</w:t>
      </w:r>
      <w:r>
        <w:rPr>
          <w:rFonts w:eastAsia="Calibri"/>
          <w:b/>
          <w:kern w:val="2"/>
          <w:sz w:val="28"/>
          <w:szCs w:val="28"/>
          <w:lang w:eastAsia="en-US"/>
        </w:rPr>
        <w:t>9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года                             </w:t>
      </w:r>
      <w:r w:rsidR="006E3D7E">
        <w:rPr>
          <w:rFonts w:eastAsia="Calibri"/>
          <w:b/>
          <w:kern w:val="2"/>
          <w:sz w:val="28"/>
          <w:szCs w:val="28"/>
          <w:lang w:eastAsia="en-US"/>
        </w:rPr>
        <w:t xml:space="preserve">№ </w:t>
      </w:r>
      <w:r w:rsidR="00F55E84">
        <w:rPr>
          <w:rFonts w:eastAsia="Calibri"/>
          <w:b/>
          <w:kern w:val="2"/>
          <w:sz w:val="28"/>
          <w:szCs w:val="28"/>
          <w:lang w:eastAsia="en-US"/>
        </w:rPr>
        <w:t>30</w:t>
      </w:r>
      <w:r w:rsidR="006E3D7E">
        <w:rPr>
          <w:rFonts w:eastAsia="Calibri"/>
          <w:b/>
          <w:kern w:val="2"/>
          <w:sz w:val="28"/>
          <w:szCs w:val="28"/>
          <w:lang w:eastAsia="en-US"/>
        </w:rPr>
        <w:t xml:space="preserve">                    </w:t>
      </w:r>
      <w:r w:rsidR="00F55E84">
        <w:rPr>
          <w:rFonts w:eastAsia="Calibri"/>
          <w:b/>
          <w:kern w:val="2"/>
          <w:sz w:val="28"/>
          <w:szCs w:val="28"/>
          <w:lang w:eastAsia="en-US"/>
        </w:rPr>
        <w:t xml:space="preserve">           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   </w:t>
      </w:r>
      <w:r w:rsidR="00F55E84" w:rsidRPr="00F55E84">
        <w:rPr>
          <w:rFonts w:eastAsia="Calibri"/>
          <w:b/>
          <w:kern w:val="2"/>
          <w:sz w:val="28"/>
          <w:szCs w:val="28"/>
          <w:lang w:eastAsia="en-US"/>
        </w:rPr>
        <w:t>ст. Егорлыкская</w:t>
      </w:r>
    </w:p>
    <w:p w:rsidR="00D94105" w:rsidRDefault="00D94105" w:rsidP="00AF2EB7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</w:p>
    <w:p w:rsidR="00A66DFB" w:rsidRPr="00C72D37" w:rsidRDefault="007645E4" w:rsidP="007645E4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Об утверждении отчета по</w:t>
      </w:r>
      <w:r w:rsidR="00B23DDF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64529A" w:rsidRPr="00C72D37">
        <w:rPr>
          <w:rFonts w:eastAsia="Calibri"/>
          <w:b/>
          <w:kern w:val="2"/>
          <w:sz w:val="28"/>
          <w:szCs w:val="28"/>
          <w:lang w:eastAsia="en-US"/>
        </w:rPr>
        <w:t>П</w:t>
      </w:r>
      <w:r w:rsidR="00B23DDF" w:rsidRPr="00C72D37">
        <w:rPr>
          <w:rFonts w:eastAsia="Calibri"/>
          <w:b/>
          <w:kern w:val="2"/>
          <w:sz w:val="28"/>
          <w:szCs w:val="28"/>
          <w:lang w:eastAsia="en-US"/>
        </w:rPr>
        <w:t>лан</w:t>
      </w:r>
      <w:r>
        <w:rPr>
          <w:rFonts w:eastAsia="Calibri"/>
          <w:b/>
          <w:kern w:val="2"/>
          <w:sz w:val="28"/>
          <w:szCs w:val="28"/>
          <w:lang w:eastAsia="en-US"/>
        </w:rPr>
        <w:t>у</w:t>
      </w:r>
      <w:r w:rsidR="00B23DDF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мероприятий по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66DFB" w:rsidRPr="00C72D37">
        <w:rPr>
          <w:rFonts w:eastAsia="Calibri"/>
          <w:b/>
          <w:kern w:val="2"/>
          <w:sz w:val="28"/>
          <w:szCs w:val="28"/>
          <w:lang w:eastAsia="en-US"/>
        </w:rPr>
        <w:t>оптимизации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расходов </w:t>
      </w:r>
      <w:r w:rsidR="00A66DFB" w:rsidRPr="00C72D37">
        <w:rPr>
          <w:rFonts w:eastAsia="Calibri"/>
          <w:b/>
          <w:kern w:val="2"/>
          <w:sz w:val="28"/>
          <w:szCs w:val="28"/>
          <w:lang w:eastAsia="en-US"/>
        </w:rPr>
        <w:t>бюджета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F55E84">
        <w:rPr>
          <w:rFonts w:eastAsia="Calibri"/>
          <w:b/>
          <w:kern w:val="2"/>
          <w:sz w:val="28"/>
          <w:szCs w:val="28"/>
          <w:lang w:eastAsia="en-US"/>
        </w:rPr>
        <w:t>Егорлык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>ского сельского поселения</w:t>
      </w:r>
      <w:r w:rsidR="00D94105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Егорлыкского района</w:t>
      </w:r>
      <w:r w:rsidR="00C72D3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и сокращению муниципального долга </w:t>
      </w:r>
      <w:r w:rsidR="00F55E84">
        <w:rPr>
          <w:rFonts w:eastAsia="Calibri"/>
          <w:b/>
          <w:kern w:val="2"/>
          <w:sz w:val="28"/>
          <w:szCs w:val="28"/>
          <w:lang w:eastAsia="en-US"/>
        </w:rPr>
        <w:t>Егорлык</w:t>
      </w:r>
      <w:r w:rsidR="00C72D3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за </w:t>
      </w:r>
      <w:r w:rsidR="00EA5C93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2"/>
          <w:sz w:val="28"/>
          <w:szCs w:val="28"/>
          <w:lang w:eastAsia="en-US"/>
        </w:rPr>
        <w:t>2018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2"/>
          <w:sz w:val="28"/>
          <w:szCs w:val="28"/>
          <w:lang w:eastAsia="en-US"/>
        </w:rPr>
        <w:t>год</w:t>
      </w:r>
    </w:p>
    <w:p w:rsidR="00A66DFB" w:rsidRPr="00C72D37" w:rsidRDefault="00A66DFB" w:rsidP="00AB18A9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A66DFB" w:rsidRPr="0097276D" w:rsidRDefault="00AF2EB7" w:rsidP="0097276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rFonts w:eastAsia="Calibri"/>
          <w:kern w:val="2"/>
          <w:sz w:val="28"/>
          <w:szCs w:val="28"/>
          <w:lang w:eastAsia="en-US"/>
        </w:rPr>
        <w:t>В соответствии с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распоряжением Правительства Ростовской области от 21.09.2018 года № 567 «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утверждении Плана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по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росту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доходного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потенциала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области,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расходов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бюджета</w:t>
      </w:r>
      <w:r w:rsidR="0097276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государственного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2020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года</w:t>
      </w:r>
      <w:r w:rsidR="00D94105">
        <w:rPr>
          <w:rFonts w:eastAsia="Calibri"/>
          <w:kern w:val="2"/>
          <w:sz w:val="28"/>
          <w:szCs w:val="28"/>
          <w:lang w:eastAsia="en-US"/>
        </w:rPr>
        <w:t>»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распоряжением Администрации </w:t>
      </w:r>
      <w:r w:rsidR="00C3010D">
        <w:rPr>
          <w:rFonts w:eastAsia="Calibri"/>
          <w:kern w:val="2"/>
          <w:sz w:val="28"/>
          <w:szCs w:val="28"/>
          <w:lang w:eastAsia="en-US"/>
        </w:rPr>
        <w:t>Егорлыкского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1</w:t>
      </w:r>
      <w:r w:rsidR="00015B92">
        <w:rPr>
          <w:rFonts w:eastAsia="Calibri"/>
          <w:kern w:val="2"/>
          <w:sz w:val="28"/>
          <w:szCs w:val="28"/>
          <w:lang w:eastAsia="en-US"/>
        </w:rPr>
        <w:t>1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.10.2018 года № </w:t>
      </w:r>
      <w:r w:rsidR="00015B92">
        <w:rPr>
          <w:rFonts w:eastAsia="Calibri"/>
          <w:kern w:val="2"/>
          <w:sz w:val="28"/>
          <w:szCs w:val="28"/>
          <w:lang w:eastAsia="en-US"/>
        </w:rPr>
        <w:t>6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План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а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15B92">
        <w:rPr>
          <w:rFonts w:eastAsia="Calibri"/>
          <w:kern w:val="2"/>
          <w:sz w:val="28"/>
          <w:szCs w:val="28"/>
          <w:lang w:eastAsia="en-US"/>
        </w:rPr>
        <w:t>Егорлык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Егорлыкского района и </w:t>
      </w:r>
      <w:r w:rsidR="00F67828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муниципального </w:t>
      </w:r>
      <w:r w:rsidR="00F67828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proofErr w:type="gramEnd"/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15B92">
        <w:rPr>
          <w:rFonts w:eastAsia="Calibri"/>
          <w:kern w:val="2"/>
          <w:sz w:val="28"/>
          <w:szCs w:val="28"/>
          <w:lang w:eastAsia="en-US"/>
        </w:rPr>
        <w:t>Егорлык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года</w:t>
      </w:r>
      <w:r w:rsidR="00F67828">
        <w:rPr>
          <w:rFonts w:eastAsia="Calibri"/>
          <w:kern w:val="2"/>
          <w:sz w:val="28"/>
          <w:szCs w:val="28"/>
          <w:lang w:eastAsia="en-US"/>
        </w:rPr>
        <w:t>»</w:t>
      </w:r>
      <w:r w:rsidR="008F2C4B" w:rsidRPr="006701B2">
        <w:rPr>
          <w:kern w:val="2"/>
          <w:sz w:val="28"/>
          <w:szCs w:val="28"/>
        </w:rPr>
        <w:t>,</w:t>
      </w:r>
      <w:r w:rsidR="008F2C4B">
        <w:rPr>
          <w:kern w:val="2"/>
          <w:sz w:val="28"/>
          <w:szCs w:val="28"/>
        </w:rPr>
        <w:t xml:space="preserve"> руководствуясь </w:t>
      </w:r>
      <w:r w:rsidR="00015B92" w:rsidRPr="00015B92">
        <w:rPr>
          <w:kern w:val="2"/>
          <w:sz w:val="28"/>
          <w:szCs w:val="28"/>
        </w:rPr>
        <w:t>пунктом 11 части 2 статьи 30 Устава муниципального образования «Егорлыкское сельское поселение»:</w:t>
      </w:r>
    </w:p>
    <w:p w:rsidR="00A66DFB" w:rsidRPr="006701B2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F6782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1</w:t>
      </w:r>
      <w:r w:rsidRPr="00F67828">
        <w:rPr>
          <w:rFonts w:eastAsia="Calibri"/>
          <w:kern w:val="2"/>
          <w:sz w:val="28"/>
          <w:szCs w:val="28"/>
          <w:lang w:eastAsia="en-US"/>
        </w:rPr>
        <w:t>.</w:t>
      </w:r>
      <w:r w:rsidR="00BF52E5" w:rsidRPr="00F67828">
        <w:rPr>
          <w:rFonts w:eastAsia="Calibri"/>
          <w:kern w:val="2"/>
          <w:sz w:val="28"/>
          <w:szCs w:val="28"/>
          <w:lang w:eastAsia="en-US"/>
        </w:rPr>
        <w:t> </w:t>
      </w:r>
      <w:r w:rsidRPr="00F67828">
        <w:rPr>
          <w:rFonts w:eastAsia="Calibri"/>
          <w:kern w:val="2"/>
          <w:sz w:val="28"/>
          <w:szCs w:val="28"/>
          <w:lang w:eastAsia="en-US"/>
        </w:rPr>
        <w:t>Утвердить</w:t>
      </w:r>
      <w:r w:rsidR="008F2C4B" w:rsidRP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F67828">
        <w:rPr>
          <w:rFonts w:eastAsia="Calibri"/>
          <w:kern w:val="2"/>
          <w:sz w:val="28"/>
          <w:szCs w:val="28"/>
          <w:lang w:eastAsia="en-US"/>
        </w:rPr>
        <w:t xml:space="preserve">отчет по Плану мероприятий по оптимизации расходов бюджета </w:t>
      </w:r>
      <w:r w:rsidR="00015B92" w:rsidRPr="00015B92">
        <w:rPr>
          <w:rFonts w:eastAsia="Calibri"/>
          <w:kern w:val="2"/>
          <w:sz w:val="28"/>
          <w:szCs w:val="28"/>
          <w:lang w:eastAsia="en-US"/>
        </w:rPr>
        <w:t>Егорлыкского</w:t>
      </w:r>
      <w:r w:rsidR="00F67828" w:rsidRPr="00F67828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Егорлыкского района и сокращению муниципального долга </w:t>
      </w:r>
      <w:r w:rsidR="00015B92" w:rsidRPr="00015B92">
        <w:rPr>
          <w:rFonts w:eastAsia="Calibri"/>
          <w:kern w:val="2"/>
          <w:sz w:val="28"/>
          <w:szCs w:val="28"/>
          <w:lang w:eastAsia="en-US"/>
        </w:rPr>
        <w:t>Егорлыкского</w:t>
      </w:r>
      <w:r w:rsidR="00F67828" w:rsidRPr="00F67828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за  2018 год</w:t>
      </w:r>
      <w:r w:rsidR="00F67828">
        <w:rPr>
          <w:rFonts w:eastAsia="Calibri"/>
          <w:kern w:val="2"/>
          <w:sz w:val="28"/>
          <w:szCs w:val="28"/>
          <w:lang w:eastAsia="en-US"/>
        </w:rPr>
        <w:t>,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согласно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1</w:t>
      </w:r>
      <w:r w:rsidR="00C72D3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>
        <w:rPr>
          <w:rFonts w:eastAsia="Calibri"/>
          <w:kern w:val="2"/>
          <w:sz w:val="28"/>
          <w:szCs w:val="28"/>
          <w:lang w:eastAsia="en-US"/>
        </w:rPr>
        <w:t>к настоящему распоряжению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6701B2" w:rsidRDefault="00F67828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вступает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силу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дня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его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официального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опубликования.</w:t>
      </w:r>
    </w:p>
    <w:p w:rsidR="00A66DFB" w:rsidRPr="006701B2" w:rsidRDefault="00F67828" w:rsidP="00AB18A9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="00A66DFB" w:rsidRPr="006701B2">
        <w:rPr>
          <w:rFonts w:eastAsia="Calibri"/>
          <w:kern w:val="2"/>
          <w:sz w:val="28"/>
          <w:szCs w:val="28"/>
          <w:lang w:eastAsia="en-US"/>
        </w:rPr>
        <w:t>Контроль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за</w:t>
      </w:r>
      <w:proofErr w:type="gramEnd"/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323C8">
        <w:rPr>
          <w:rFonts w:eastAsia="Calibri"/>
          <w:kern w:val="2"/>
          <w:sz w:val="28"/>
          <w:szCs w:val="28"/>
          <w:lang w:eastAsia="en-US"/>
        </w:rPr>
        <w:t>ис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полнением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распоряжения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возложить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заведующего сектором экономики и финансов Администрации </w:t>
      </w:r>
      <w:r w:rsidR="00015B92" w:rsidRPr="00015B92">
        <w:rPr>
          <w:rFonts w:eastAsia="Calibri"/>
          <w:kern w:val="2"/>
          <w:sz w:val="28"/>
          <w:szCs w:val="28"/>
          <w:lang w:eastAsia="en-US"/>
        </w:rPr>
        <w:t xml:space="preserve">Егорлыкского </w:t>
      </w:r>
      <w:r w:rsidR="00D94105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B18A9" w:rsidRPr="006701B2" w:rsidRDefault="00AB18A9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94105" w:rsidRDefault="00492189" w:rsidP="00D94105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105">
        <w:rPr>
          <w:sz w:val="28"/>
          <w:szCs w:val="28"/>
        </w:rPr>
        <w:t>Глава Администрации</w:t>
      </w:r>
    </w:p>
    <w:p w:rsidR="00A66DFB" w:rsidRPr="006701B2" w:rsidRDefault="00D94105" w:rsidP="003A7156">
      <w:pPr>
        <w:tabs>
          <w:tab w:val="left" w:pos="9751"/>
        </w:tabs>
        <w:ind w:right="-30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15B92" w:rsidRPr="00015B92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сельского поселения        </w:t>
      </w:r>
      <w:r w:rsidR="00015B9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="00015B92">
        <w:rPr>
          <w:sz w:val="28"/>
          <w:szCs w:val="28"/>
        </w:rPr>
        <w:t>И.И. Гулай</w:t>
      </w:r>
      <w:r w:rsidR="006E3D7E">
        <w:rPr>
          <w:sz w:val="28"/>
          <w:szCs w:val="28"/>
        </w:rPr>
        <w:tab/>
      </w:r>
      <w:r w:rsidR="006E3D7E">
        <w:rPr>
          <w:sz w:val="28"/>
          <w:szCs w:val="28"/>
        </w:rPr>
        <w:tab/>
      </w:r>
      <w:r w:rsidR="00492189">
        <w:rPr>
          <w:sz w:val="28"/>
          <w:szCs w:val="28"/>
        </w:rPr>
        <w:t xml:space="preserve"> </w:t>
      </w:r>
    </w:p>
    <w:p w:rsidR="00015B92" w:rsidRDefault="00015B92" w:rsidP="00AB18A9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</w:p>
    <w:p w:rsidR="00A66DFB" w:rsidRPr="00015B92" w:rsidRDefault="00A66DFB" w:rsidP="00AB18A9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4"/>
          <w:szCs w:val="24"/>
          <w:lang w:eastAsia="en-US"/>
        </w:rPr>
      </w:pPr>
      <w:r w:rsidRPr="00015B92">
        <w:rPr>
          <w:rFonts w:eastAsia="Calibri"/>
          <w:kern w:val="2"/>
          <w:sz w:val="24"/>
          <w:szCs w:val="24"/>
          <w:lang w:eastAsia="en-US"/>
        </w:rPr>
        <w:t>Распоряжение</w:t>
      </w:r>
      <w:r w:rsidR="00D94105" w:rsidRPr="00015B92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015B92">
        <w:rPr>
          <w:rFonts w:eastAsia="Calibri"/>
          <w:kern w:val="2"/>
          <w:sz w:val="24"/>
          <w:szCs w:val="24"/>
          <w:lang w:eastAsia="en-US"/>
        </w:rPr>
        <w:t>вносит</w:t>
      </w:r>
    </w:p>
    <w:p w:rsidR="00A66DFB" w:rsidRPr="00015B92" w:rsidRDefault="00D94105" w:rsidP="00AB18A9">
      <w:pPr>
        <w:spacing w:line="264" w:lineRule="auto"/>
        <w:rPr>
          <w:rFonts w:eastAsia="Calibri"/>
          <w:kern w:val="2"/>
          <w:sz w:val="24"/>
          <w:szCs w:val="24"/>
          <w:lang w:eastAsia="en-US"/>
        </w:rPr>
      </w:pPr>
      <w:r w:rsidRPr="00015B92">
        <w:rPr>
          <w:rFonts w:eastAsia="Calibri"/>
          <w:kern w:val="2"/>
          <w:sz w:val="24"/>
          <w:szCs w:val="24"/>
          <w:lang w:eastAsia="en-US"/>
        </w:rPr>
        <w:t>Сектор экономики и финансов</w:t>
      </w:r>
    </w:p>
    <w:p w:rsidR="00D94105" w:rsidRPr="00015B92" w:rsidRDefault="00D94105" w:rsidP="00AB18A9">
      <w:pPr>
        <w:spacing w:line="264" w:lineRule="auto"/>
        <w:rPr>
          <w:rFonts w:eastAsia="Calibri"/>
          <w:kern w:val="2"/>
          <w:sz w:val="24"/>
          <w:szCs w:val="24"/>
          <w:lang w:eastAsia="en-US"/>
        </w:rPr>
      </w:pPr>
      <w:r w:rsidRPr="00015B92">
        <w:rPr>
          <w:rFonts w:eastAsia="Calibri"/>
          <w:kern w:val="2"/>
          <w:sz w:val="24"/>
          <w:szCs w:val="24"/>
          <w:lang w:eastAsia="en-US"/>
        </w:rPr>
        <w:t xml:space="preserve">Администрации </w:t>
      </w:r>
      <w:r w:rsidR="00C3010D">
        <w:rPr>
          <w:rFonts w:eastAsia="Calibri"/>
          <w:kern w:val="2"/>
          <w:sz w:val="24"/>
          <w:szCs w:val="24"/>
          <w:lang w:eastAsia="en-US"/>
        </w:rPr>
        <w:t>Егорлыкского</w:t>
      </w:r>
      <w:r w:rsidRPr="00015B92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</w:p>
    <w:p w:rsidR="00451C81" w:rsidRDefault="00451C81" w:rsidP="006701B2">
      <w:pPr>
        <w:rPr>
          <w:rFonts w:eastAsia="Calibri"/>
          <w:kern w:val="2"/>
          <w:sz w:val="28"/>
          <w:szCs w:val="28"/>
          <w:lang w:eastAsia="en-US"/>
        </w:rPr>
        <w:sectPr w:rsidR="00451C81" w:rsidSect="00285BAD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9860DC" w:rsidRPr="006701B2" w:rsidRDefault="009B7C7E" w:rsidP="0074439A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  <w:r w:rsidR="009860DC" w:rsidRPr="006701B2">
        <w:rPr>
          <w:kern w:val="2"/>
          <w:sz w:val="28"/>
          <w:szCs w:val="28"/>
        </w:rPr>
        <w:t xml:space="preserve"> </w:t>
      </w:r>
      <w:r w:rsidR="005274AD">
        <w:rPr>
          <w:kern w:val="2"/>
          <w:sz w:val="28"/>
          <w:szCs w:val="28"/>
        </w:rPr>
        <w:t>1</w:t>
      </w:r>
    </w:p>
    <w:p w:rsidR="009860DC" w:rsidRPr="006701B2" w:rsidRDefault="009860DC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</w:p>
    <w:p w:rsidR="009860DC" w:rsidRPr="006701B2" w:rsidRDefault="009B7C7E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015B92" w:rsidRPr="00015B92">
        <w:rPr>
          <w:kern w:val="2"/>
          <w:sz w:val="28"/>
          <w:szCs w:val="28"/>
        </w:rPr>
        <w:t>Егорлыкского</w:t>
      </w:r>
    </w:p>
    <w:p w:rsidR="009860DC" w:rsidRPr="006701B2" w:rsidRDefault="009B7C7E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74439A" w:rsidRPr="0038399E" w:rsidRDefault="0074439A" w:rsidP="0074439A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5274AD">
        <w:rPr>
          <w:sz w:val="28"/>
        </w:rPr>
        <w:t>1</w:t>
      </w:r>
      <w:r w:rsidR="00015B92">
        <w:rPr>
          <w:sz w:val="28"/>
        </w:rPr>
        <w:t>2</w:t>
      </w:r>
      <w:r w:rsidR="005274AD">
        <w:rPr>
          <w:sz w:val="28"/>
        </w:rPr>
        <w:t>.0</w:t>
      </w:r>
      <w:r w:rsidR="00015B92">
        <w:rPr>
          <w:sz w:val="28"/>
        </w:rPr>
        <w:t>4</w:t>
      </w:r>
      <w:r w:rsidR="005274AD">
        <w:rPr>
          <w:sz w:val="28"/>
        </w:rPr>
        <w:t>.2019</w:t>
      </w:r>
      <w:r w:rsidRPr="0038399E">
        <w:rPr>
          <w:sz w:val="28"/>
        </w:rPr>
        <w:t xml:space="preserve"> №</w:t>
      </w:r>
      <w:r w:rsidR="006E3D7E">
        <w:rPr>
          <w:sz w:val="28"/>
        </w:rPr>
        <w:t xml:space="preserve"> </w:t>
      </w:r>
      <w:r w:rsidR="00015B92">
        <w:rPr>
          <w:sz w:val="28"/>
        </w:rPr>
        <w:t>30</w:t>
      </w:r>
      <w:r w:rsidRPr="0038399E">
        <w:rPr>
          <w:sz w:val="28"/>
        </w:rPr>
        <w:t xml:space="preserve"> 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9B7C7E" w:rsidRPr="009B7C7E" w:rsidRDefault="009B7C7E" w:rsidP="009B7C7E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9B7C7E">
        <w:rPr>
          <w:rFonts w:eastAsia="Calibri"/>
          <w:kern w:val="2"/>
          <w:sz w:val="28"/>
          <w:szCs w:val="28"/>
          <w:lang w:eastAsia="en-US"/>
        </w:rPr>
        <w:t>п</w:t>
      </w:r>
      <w:r w:rsidR="00A66DFB" w:rsidRPr="009B7C7E">
        <w:rPr>
          <w:rFonts w:eastAsia="Calibri"/>
          <w:kern w:val="2"/>
          <w:sz w:val="28"/>
          <w:szCs w:val="28"/>
          <w:lang w:eastAsia="en-US"/>
        </w:rPr>
        <w:t>о</w:t>
      </w:r>
      <w:r w:rsidRP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2189" w:rsidRPr="009B7C7E">
        <w:rPr>
          <w:rFonts w:eastAsia="Calibri"/>
          <w:kern w:val="2"/>
          <w:sz w:val="28"/>
          <w:szCs w:val="28"/>
          <w:lang w:eastAsia="en-US"/>
        </w:rPr>
        <w:t>П</w:t>
      </w:r>
      <w:r w:rsidR="00A66DFB" w:rsidRPr="009B7C7E">
        <w:rPr>
          <w:rFonts w:eastAsia="Calibri"/>
          <w:kern w:val="2"/>
          <w:sz w:val="28"/>
          <w:szCs w:val="28"/>
          <w:lang w:eastAsia="en-US"/>
        </w:rPr>
        <w:t>лану</w:t>
      </w:r>
      <w:r w:rsidRPr="009B7C7E">
        <w:rPr>
          <w:rFonts w:eastAsia="Calibri"/>
          <w:kern w:val="2"/>
          <w:sz w:val="28"/>
          <w:szCs w:val="28"/>
          <w:lang w:eastAsia="en-US"/>
        </w:rPr>
        <w:t xml:space="preserve"> мероприятий по оптимизации расходов бюджета</w:t>
      </w:r>
    </w:p>
    <w:p w:rsidR="009B7C7E" w:rsidRPr="009B7C7E" w:rsidRDefault="002671D6" w:rsidP="009B7C7E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2671D6">
        <w:rPr>
          <w:rFonts w:eastAsia="Calibri"/>
          <w:kern w:val="2"/>
          <w:sz w:val="28"/>
          <w:szCs w:val="28"/>
          <w:lang w:eastAsia="en-US"/>
        </w:rPr>
        <w:t>Егорлыкского</w:t>
      </w:r>
      <w:r w:rsidR="009B7C7E" w:rsidRPr="009B7C7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Егорлыкского района до2020 года</w:t>
      </w:r>
    </w:p>
    <w:p w:rsidR="00A66DFB" w:rsidRPr="006701B2" w:rsidRDefault="00A66DFB" w:rsidP="009B7C7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506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1789"/>
        <w:gridCol w:w="1927"/>
        <w:gridCol w:w="965"/>
        <w:gridCol w:w="965"/>
        <w:gridCol w:w="2612"/>
        <w:gridCol w:w="2613"/>
        <w:gridCol w:w="1852"/>
        <w:gridCol w:w="1788"/>
      </w:tblGrid>
      <w:tr w:rsidR="006701B2" w:rsidRPr="009860DC" w:rsidTr="00C3010D">
        <w:tc>
          <w:tcPr>
            <w:tcW w:w="659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9860DC" w:rsidRDefault="00A66DFB" w:rsidP="00A51E9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/п*</w:t>
            </w:r>
          </w:p>
        </w:tc>
        <w:tc>
          <w:tcPr>
            <w:tcW w:w="1789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мероприятия*</w:t>
            </w:r>
          </w:p>
        </w:tc>
        <w:tc>
          <w:tcPr>
            <w:tcW w:w="1927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исполнитель*</w:t>
            </w:r>
          </w:p>
        </w:tc>
        <w:tc>
          <w:tcPr>
            <w:tcW w:w="1930" w:type="dxa"/>
            <w:gridSpan w:val="2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612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</w:p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(тыс</w:t>
            </w:r>
            <w:proofErr w:type="gramStart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ублей)*</w:t>
            </w:r>
          </w:p>
        </w:tc>
        <w:tc>
          <w:tcPr>
            <w:tcW w:w="2613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финансовы</w:t>
            </w:r>
            <w:proofErr w:type="gramStart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й(</w:t>
            </w:r>
            <w:proofErr w:type="gramEnd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бюджетный)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эффект,(тыс.рублей)</w:t>
            </w:r>
          </w:p>
        </w:tc>
        <w:tc>
          <w:tcPr>
            <w:tcW w:w="1852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результат**</w:t>
            </w:r>
          </w:p>
        </w:tc>
        <w:tc>
          <w:tcPr>
            <w:tcW w:w="1788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Примечание</w:t>
            </w:r>
          </w:p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***</w:t>
            </w:r>
          </w:p>
        </w:tc>
      </w:tr>
      <w:tr w:rsidR="006701B2" w:rsidRPr="009860DC" w:rsidTr="00C3010D">
        <w:tc>
          <w:tcPr>
            <w:tcW w:w="659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12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701B2" w:rsidRPr="009860DC" w:rsidTr="00C3010D">
        <w:tc>
          <w:tcPr>
            <w:tcW w:w="659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</w:tr>
      <w:tr w:rsidR="00F67828" w:rsidRPr="009860DC" w:rsidTr="00C3010D">
        <w:tc>
          <w:tcPr>
            <w:tcW w:w="15170" w:type="dxa"/>
            <w:gridSpan w:val="9"/>
          </w:tcPr>
          <w:p w:rsidR="00F67828" w:rsidRPr="00F67828" w:rsidRDefault="00F6782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7828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>. Направления по оптимизации расходов бюджета поселения</w:t>
            </w:r>
          </w:p>
        </w:tc>
      </w:tr>
      <w:tr w:rsidR="00F67828" w:rsidRPr="009860DC" w:rsidTr="00C3010D">
        <w:tc>
          <w:tcPr>
            <w:tcW w:w="15170" w:type="dxa"/>
            <w:gridSpan w:val="9"/>
          </w:tcPr>
          <w:p w:rsidR="00F67828" w:rsidRPr="00F67828" w:rsidRDefault="00F67828" w:rsidP="00015B92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</w:t>
            </w:r>
            <w:r w:rsidR="00015B92" w:rsidRPr="00015B92">
              <w:rPr>
                <w:rFonts w:ascii="Times New Roman" w:hAnsi="Times New Roman"/>
                <w:kern w:val="2"/>
                <w:sz w:val="24"/>
                <w:szCs w:val="24"/>
              </w:rPr>
              <w:t>Егорлыкского</w:t>
            </w: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поселения,</w:t>
            </w:r>
          </w:p>
          <w:p w:rsidR="00F67828" w:rsidRPr="00F67828" w:rsidRDefault="00F67828" w:rsidP="00F678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Заключения договоров (соглашений) по предметам совместного ведения </w:t>
            </w:r>
            <w:r w:rsidR="002671D6" w:rsidRPr="002671D6">
              <w:rPr>
                <w:rFonts w:ascii="Times New Roman" w:hAnsi="Times New Roman"/>
                <w:kern w:val="2"/>
                <w:sz w:val="24"/>
                <w:szCs w:val="24"/>
              </w:rPr>
              <w:t>Егорлыкского</w:t>
            </w: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67828" w:rsidRPr="009860DC" w:rsidTr="00C3010D">
        <w:tc>
          <w:tcPr>
            <w:tcW w:w="659" w:type="dxa"/>
          </w:tcPr>
          <w:p w:rsidR="00F67828" w:rsidRPr="009860DC" w:rsidRDefault="00F6782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791588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1789" w:type="dxa"/>
          </w:tcPr>
          <w:p w:rsidR="00F67828" w:rsidRPr="009860DC" w:rsidRDefault="00F6782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штатных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расписаний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муниципальных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015B92" w:rsidRPr="00015B92">
              <w:rPr>
                <w:rFonts w:ascii="Times New Roman" w:hAnsi="Times New Roman"/>
                <w:kern w:val="2"/>
                <w:sz w:val="24"/>
                <w:szCs w:val="24"/>
              </w:rPr>
              <w:t>Егорлыкского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принятие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сокращению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штатной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численности</w:t>
            </w:r>
          </w:p>
        </w:tc>
        <w:tc>
          <w:tcPr>
            <w:tcW w:w="1927" w:type="dxa"/>
          </w:tcPr>
          <w:p w:rsidR="00F67828" w:rsidRPr="009860DC" w:rsidRDefault="00F67828" w:rsidP="009C496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015B92" w:rsidRPr="00015B92">
              <w:rPr>
                <w:rFonts w:ascii="Times New Roman" w:hAnsi="Times New Roman"/>
                <w:kern w:val="2"/>
                <w:sz w:val="24"/>
                <w:szCs w:val="24"/>
              </w:rPr>
              <w:t>Егорлыкского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5" w:type="dxa"/>
          </w:tcPr>
          <w:p w:rsidR="00F67828" w:rsidRPr="009860DC" w:rsidRDefault="00015B92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15B92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65" w:type="dxa"/>
          </w:tcPr>
          <w:p w:rsidR="00F67828" w:rsidRPr="009860DC" w:rsidRDefault="00015B92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15B92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612" w:type="dxa"/>
          </w:tcPr>
          <w:p w:rsidR="00F67828" w:rsidRPr="00C3010D" w:rsidRDefault="00015B92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3010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613" w:type="dxa"/>
          </w:tcPr>
          <w:p w:rsidR="00F67828" w:rsidRPr="00C3010D" w:rsidRDefault="00C3010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C3010D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852" w:type="dxa"/>
          </w:tcPr>
          <w:p w:rsidR="00F67828" w:rsidRPr="00C3010D" w:rsidRDefault="00FA64A5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3010D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Проект решения Собрания депутатов </w:t>
            </w:r>
            <w:r w:rsidR="002671D6" w:rsidRPr="00C3010D">
              <w:rPr>
                <w:rFonts w:ascii="Times New Roman" w:hAnsi="Times New Roman"/>
                <w:kern w:val="2"/>
                <w:sz w:val="24"/>
                <w:szCs w:val="24"/>
              </w:rPr>
              <w:t>Егорлыкского</w:t>
            </w:r>
            <w:r w:rsidRPr="00C3010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«О внесении изменений в решение о бюджете </w:t>
            </w:r>
            <w:r w:rsidR="00015B92" w:rsidRPr="00C3010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  <w:r w:rsidRPr="00C3010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Егорлыкского района на 2018 год и на </w:t>
            </w:r>
            <w:r w:rsidRPr="00C3010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плановый период 2019 и 2020 годов»</w:t>
            </w:r>
          </w:p>
        </w:tc>
        <w:tc>
          <w:tcPr>
            <w:tcW w:w="1788" w:type="dxa"/>
          </w:tcPr>
          <w:p w:rsidR="00F67828" w:rsidRPr="00C3010D" w:rsidRDefault="0079318F" w:rsidP="002671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--</w:t>
            </w:r>
          </w:p>
        </w:tc>
      </w:tr>
      <w:tr w:rsidR="00791588" w:rsidRPr="009860DC" w:rsidTr="00C3010D">
        <w:tc>
          <w:tcPr>
            <w:tcW w:w="659" w:type="dxa"/>
          </w:tcPr>
          <w:p w:rsidR="00791588" w:rsidRDefault="00791588" w:rsidP="00053E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89" w:type="dxa"/>
          </w:tcPr>
          <w:p w:rsidR="00791588" w:rsidRPr="009860DC" w:rsidRDefault="00791588" w:rsidP="002671D6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имущества,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находящегося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2671D6">
              <w:rPr>
                <w:rFonts w:ascii="Times New Roman" w:hAnsi="Times New Roman"/>
                <w:kern w:val="2"/>
                <w:sz w:val="24"/>
                <w:szCs w:val="24"/>
              </w:rPr>
              <w:t>Егорлыкского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полномочий</w:t>
            </w:r>
          </w:p>
        </w:tc>
        <w:tc>
          <w:tcPr>
            <w:tcW w:w="1927" w:type="dxa"/>
          </w:tcPr>
          <w:p w:rsidR="00791588" w:rsidRPr="009860DC" w:rsidRDefault="00791588" w:rsidP="009C496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2671D6" w:rsidRPr="002671D6">
              <w:rPr>
                <w:rFonts w:ascii="Times New Roman" w:hAnsi="Times New Roman"/>
                <w:kern w:val="2"/>
                <w:sz w:val="24"/>
                <w:szCs w:val="24"/>
              </w:rPr>
              <w:t>Егорлыкского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5" w:type="dxa"/>
          </w:tcPr>
          <w:p w:rsidR="00791588" w:rsidRPr="009860DC" w:rsidRDefault="00791588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25.12.2018</w:t>
            </w:r>
          </w:p>
        </w:tc>
        <w:tc>
          <w:tcPr>
            <w:tcW w:w="965" w:type="dxa"/>
          </w:tcPr>
          <w:p w:rsidR="00791588" w:rsidRPr="009860DC" w:rsidRDefault="00791588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25.12.2018</w:t>
            </w:r>
          </w:p>
        </w:tc>
        <w:tc>
          <w:tcPr>
            <w:tcW w:w="2612" w:type="dxa"/>
          </w:tcPr>
          <w:p w:rsidR="00791588" w:rsidRDefault="009A20FD" w:rsidP="00053E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20,2</w:t>
            </w:r>
          </w:p>
        </w:tc>
        <w:tc>
          <w:tcPr>
            <w:tcW w:w="2613" w:type="dxa"/>
          </w:tcPr>
          <w:p w:rsidR="00791588" w:rsidRDefault="0079158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33860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  <w:p w:rsidR="00133860" w:rsidRPr="00133860" w:rsidRDefault="00133860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52" w:type="dxa"/>
          </w:tcPr>
          <w:p w:rsidR="00791588" w:rsidRPr="00133860" w:rsidRDefault="0079158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33860">
              <w:rPr>
                <w:rFonts w:ascii="Times New Roman" w:hAnsi="Times New Roman"/>
                <w:kern w:val="2"/>
                <w:sz w:val="24"/>
                <w:szCs w:val="24"/>
              </w:rPr>
              <w:t>Распоряжение</w:t>
            </w:r>
          </w:p>
          <w:p w:rsidR="00791588" w:rsidRPr="00133860" w:rsidRDefault="00791588" w:rsidP="002671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3386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Администрации </w:t>
            </w:r>
            <w:r w:rsidR="002671D6" w:rsidRPr="00133860">
              <w:rPr>
                <w:rFonts w:ascii="Times New Roman" w:hAnsi="Times New Roman"/>
                <w:kern w:val="2"/>
                <w:sz w:val="24"/>
                <w:szCs w:val="24"/>
              </w:rPr>
              <w:t>Егорлыкского</w:t>
            </w:r>
            <w:r w:rsidRPr="0013386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«О проведении инвентаризации имущества и финансовых обязательств Администрации </w:t>
            </w:r>
            <w:r w:rsidR="002671D6" w:rsidRPr="00133860">
              <w:rPr>
                <w:rFonts w:ascii="Times New Roman" w:hAnsi="Times New Roman"/>
                <w:kern w:val="2"/>
                <w:sz w:val="24"/>
                <w:szCs w:val="24"/>
              </w:rPr>
              <w:t>Егорлыкского</w:t>
            </w:r>
            <w:r w:rsidRPr="0013386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№ </w:t>
            </w:r>
            <w:r w:rsidR="002671D6" w:rsidRPr="00133860"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133860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 1</w:t>
            </w:r>
            <w:r w:rsidR="002671D6" w:rsidRPr="00133860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133860">
              <w:rPr>
                <w:rFonts w:ascii="Times New Roman" w:hAnsi="Times New Roman"/>
                <w:kern w:val="2"/>
                <w:sz w:val="24"/>
                <w:szCs w:val="24"/>
              </w:rPr>
              <w:t>.1</w:t>
            </w:r>
            <w:r w:rsidR="002671D6" w:rsidRPr="0013386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133860">
              <w:rPr>
                <w:rFonts w:ascii="Times New Roman" w:hAnsi="Times New Roman"/>
                <w:kern w:val="2"/>
                <w:sz w:val="24"/>
                <w:szCs w:val="24"/>
              </w:rPr>
              <w:t>.2018 г</w:t>
            </w:r>
          </w:p>
        </w:tc>
        <w:tc>
          <w:tcPr>
            <w:tcW w:w="1788" w:type="dxa"/>
          </w:tcPr>
          <w:p w:rsidR="00791588" w:rsidRPr="00133860" w:rsidRDefault="0079158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33860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="005274AD" w:rsidRPr="00133860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2831B2" w:rsidRPr="009860DC" w:rsidTr="00C3010D">
        <w:tc>
          <w:tcPr>
            <w:tcW w:w="15170" w:type="dxa"/>
            <w:gridSpan w:val="9"/>
          </w:tcPr>
          <w:p w:rsidR="002831B2" w:rsidRPr="002831B2" w:rsidRDefault="002831B2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sz w:val="24"/>
                <w:szCs w:val="24"/>
              </w:rPr>
              <w:t xml:space="preserve">II. Направления по сокращению муниципального долга </w:t>
            </w:r>
            <w:r w:rsidR="002671D6" w:rsidRPr="002671D6">
              <w:rPr>
                <w:rFonts w:ascii="Times New Roman" w:hAnsi="Times New Roman"/>
                <w:sz w:val="24"/>
                <w:szCs w:val="24"/>
              </w:rPr>
              <w:t>Егорлыкского</w:t>
            </w:r>
            <w:r w:rsidRPr="002831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831B2" w:rsidRPr="009860DC" w:rsidTr="00C3010D">
        <w:tc>
          <w:tcPr>
            <w:tcW w:w="15170" w:type="dxa"/>
            <w:gridSpan w:val="9"/>
          </w:tcPr>
          <w:p w:rsidR="002831B2" w:rsidRPr="002831B2" w:rsidRDefault="002831B2" w:rsidP="002671D6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</w:rPr>
              <w:t xml:space="preserve">Меры по сокращению расходов на обслуживание муниципального долга </w:t>
            </w:r>
            <w:r w:rsidR="002671D6" w:rsidRPr="002671D6">
              <w:rPr>
                <w:rFonts w:ascii="Times New Roman" w:hAnsi="Times New Roman"/>
              </w:rPr>
              <w:t>Егорлыкского</w:t>
            </w:r>
            <w:r w:rsidRPr="002831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2831B2" w:rsidRPr="009860DC" w:rsidTr="00C3010D">
        <w:tc>
          <w:tcPr>
            <w:tcW w:w="659" w:type="dxa"/>
          </w:tcPr>
          <w:p w:rsidR="002831B2" w:rsidRPr="002831B2" w:rsidRDefault="002831B2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1</w:t>
            </w: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2831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1</w:t>
            </w: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2831B2" w:rsidRPr="002831B2" w:rsidRDefault="002831B2" w:rsidP="009C49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</w:pPr>
            <w:r w:rsidRPr="002831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Мониторинг муниципального долга</w:t>
            </w:r>
          </w:p>
        </w:tc>
        <w:tc>
          <w:tcPr>
            <w:tcW w:w="1927" w:type="dxa"/>
          </w:tcPr>
          <w:p w:rsidR="002831B2" w:rsidRPr="002831B2" w:rsidRDefault="002831B2" w:rsidP="009C496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2671D6" w:rsidRPr="002671D6">
              <w:rPr>
                <w:rFonts w:ascii="Times New Roman" w:hAnsi="Times New Roman"/>
                <w:kern w:val="2"/>
                <w:sz w:val="24"/>
                <w:szCs w:val="24"/>
              </w:rPr>
              <w:t>Егорлыкского</w:t>
            </w: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5" w:type="dxa"/>
          </w:tcPr>
          <w:p w:rsidR="002831B2" w:rsidRPr="002831B2" w:rsidRDefault="002831B2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65" w:type="dxa"/>
          </w:tcPr>
          <w:p w:rsidR="002831B2" w:rsidRPr="002831B2" w:rsidRDefault="002831B2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612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613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852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</w:tbl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sectPr w:rsidR="00A66DFB" w:rsidRPr="006701B2" w:rsidSect="00C3010D">
      <w:pgSz w:w="16840" w:h="11907" w:orient="landscape" w:code="9"/>
      <w:pgMar w:top="1134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A2" w:rsidRDefault="00985FA2">
      <w:r>
        <w:separator/>
      </w:r>
    </w:p>
  </w:endnote>
  <w:endnote w:type="continuationSeparator" w:id="0">
    <w:p w:rsidR="00985FA2" w:rsidRDefault="0098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BD1E6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C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C4B" w:rsidRDefault="008F2C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BD1E6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C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318F">
      <w:rPr>
        <w:rStyle w:val="a7"/>
        <w:noProof/>
      </w:rPr>
      <w:t>3</w:t>
    </w:r>
    <w:r>
      <w:rPr>
        <w:rStyle w:val="a7"/>
      </w:rPr>
      <w:fldChar w:fldCharType="end"/>
    </w:r>
  </w:p>
  <w:p w:rsidR="008F2C4B" w:rsidRPr="00AC6C66" w:rsidRDefault="008F2C4B" w:rsidP="00D9410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A2" w:rsidRDefault="00985FA2">
      <w:r>
        <w:separator/>
      </w:r>
    </w:p>
  </w:footnote>
  <w:footnote w:type="continuationSeparator" w:id="0">
    <w:p w:rsidR="00985FA2" w:rsidRDefault="0098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3FA"/>
    <w:multiLevelType w:val="hybridMultilevel"/>
    <w:tmpl w:val="E996A650"/>
    <w:lvl w:ilvl="0" w:tplc="4106D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605"/>
    <w:multiLevelType w:val="hybridMultilevel"/>
    <w:tmpl w:val="1F6C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B"/>
    <w:rsid w:val="00015B92"/>
    <w:rsid w:val="000212D5"/>
    <w:rsid w:val="0002580B"/>
    <w:rsid w:val="00045C40"/>
    <w:rsid w:val="00050C68"/>
    <w:rsid w:val="0005372C"/>
    <w:rsid w:val="00053EBB"/>
    <w:rsid w:val="00054D8B"/>
    <w:rsid w:val="000559D5"/>
    <w:rsid w:val="00060F3C"/>
    <w:rsid w:val="000650FD"/>
    <w:rsid w:val="000808D6"/>
    <w:rsid w:val="000A726F"/>
    <w:rsid w:val="000B4002"/>
    <w:rsid w:val="000B40D4"/>
    <w:rsid w:val="000B66C7"/>
    <w:rsid w:val="000C430D"/>
    <w:rsid w:val="000F2B40"/>
    <w:rsid w:val="000F5B6A"/>
    <w:rsid w:val="00104E0D"/>
    <w:rsid w:val="0010504A"/>
    <w:rsid w:val="00116BFA"/>
    <w:rsid w:val="00125DE3"/>
    <w:rsid w:val="00133860"/>
    <w:rsid w:val="00153B21"/>
    <w:rsid w:val="00161BA8"/>
    <w:rsid w:val="001B62CF"/>
    <w:rsid w:val="001C1D98"/>
    <w:rsid w:val="001D2690"/>
    <w:rsid w:val="001E6349"/>
    <w:rsid w:val="001F4BE3"/>
    <w:rsid w:val="001F6D02"/>
    <w:rsid w:val="002128D8"/>
    <w:rsid w:val="002224C0"/>
    <w:rsid w:val="002504E8"/>
    <w:rsid w:val="00251566"/>
    <w:rsid w:val="00254382"/>
    <w:rsid w:val="002671D6"/>
    <w:rsid w:val="0027031E"/>
    <w:rsid w:val="002831B2"/>
    <w:rsid w:val="00285BAD"/>
    <w:rsid w:val="0028703B"/>
    <w:rsid w:val="002A2062"/>
    <w:rsid w:val="002A31A1"/>
    <w:rsid w:val="002A4833"/>
    <w:rsid w:val="002B6527"/>
    <w:rsid w:val="002C135C"/>
    <w:rsid w:val="002C5E60"/>
    <w:rsid w:val="002E5A0D"/>
    <w:rsid w:val="002E65D5"/>
    <w:rsid w:val="002F63E3"/>
    <w:rsid w:val="002F74D7"/>
    <w:rsid w:val="0030124B"/>
    <w:rsid w:val="00313D3A"/>
    <w:rsid w:val="00326688"/>
    <w:rsid w:val="0033324C"/>
    <w:rsid w:val="00341FC1"/>
    <w:rsid w:val="00360515"/>
    <w:rsid w:val="0037040B"/>
    <w:rsid w:val="003921D8"/>
    <w:rsid w:val="003A7156"/>
    <w:rsid w:val="003B2193"/>
    <w:rsid w:val="00407B71"/>
    <w:rsid w:val="00425061"/>
    <w:rsid w:val="0043686A"/>
    <w:rsid w:val="00441069"/>
    <w:rsid w:val="00444636"/>
    <w:rsid w:val="00444D23"/>
    <w:rsid w:val="0045186D"/>
    <w:rsid w:val="00451C81"/>
    <w:rsid w:val="00453869"/>
    <w:rsid w:val="004711EC"/>
    <w:rsid w:val="00480BC7"/>
    <w:rsid w:val="004871AA"/>
    <w:rsid w:val="00492189"/>
    <w:rsid w:val="004B6A5C"/>
    <w:rsid w:val="004D2ADE"/>
    <w:rsid w:val="004E78FD"/>
    <w:rsid w:val="004F7011"/>
    <w:rsid w:val="00515D9C"/>
    <w:rsid w:val="005274AD"/>
    <w:rsid w:val="00531FBD"/>
    <w:rsid w:val="0053366A"/>
    <w:rsid w:val="00571080"/>
    <w:rsid w:val="0058679F"/>
    <w:rsid w:val="00587BF6"/>
    <w:rsid w:val="005C5FF3"/>
    <w:rsid w:val="005E48F4"/>
    <w:rsid w:val="00611679"/>
    <w:rsid w:val="00613D7D"/>
    <w:rsid w:val="0064529A"/>
    <w:rsid w:val="006564DB"/>
    <w:rsid w:val="00660EE3"/>
    <w:rsid w:val="006701B2"/>
    <w:rsid w:val="00676B57"/>
    <w:rsid w:val="0069476B"/>
    <w:rsid w:val="006E0339"/>
    <w:rsid w:val="006E3D7E"/>
    <w:rsid w:val="007120F8"/>
    <w:rsid w:val="00716C61"/>
    <w:rsid w:val="007219F0"/>
    <w:rsid w:val="00735ACC"/>
    <w:rsid w:val="0074439A"/>
    <w:rsid w:val="007645E4"/>
    <w:rsid w:val="007730B1"/>
    <w:rsid w:val="00781251"/>
    <w:rsid w:val="00782222"/>
    <w:rsid w:val="00791588"/>
    <w:rsid w:val="0079318F"/>
    <w:rsid w:val="007936ED"/>
    <w:rsid w:val="007B6388"/>
    <w:rsid w:val="007C0A5F"/>
    <w:rsid w:val="007D0FDB"/>
    <w:rsid w:val="00803F3C"/>
    <w:rsid w:val="00804CFE"/>
    <w:rsid w:val="00811C94"/>
    <w:rsid w:val="00811CF1"/>
    <w:rsid w:val="008438D7"/>
    <w:rsid w:val="00860E5A"/>
    <w:rsid w:val="00867AB6"/>
    <w:rsid w:val="00871327"/>
    <w:rsid w:val="008A26EE"/>
    <w:rsid w:val="008B6AD3"/>
    <w:rsid w:val="008F2476"/>
    <w:rsid w:val="008F2C4B"/>
    <w:rsid w:val="00910044"/>
    <w:rsid w:val="009122B1"/>
    <w:rsid w:val="00913129"/>
    <w:rsid w:val="00917C70"/>
    <w:rsid w:val="009228DF"/>
    <w:rsid w:val="00924E84"/>
    <w:rsid w:val="00940A12"/>
    <w:rsid w:val="009437A5"/>
    <w:rsid w:val="00947FCC"/>
    <w:rsid w:val="0097276D"/>
    <w:rsid w:val="00985A10"/>
    <w:rsid w:val="00985FA2"/>
    <w:rsid w:val="009860DC"/>
    <w:rsid w:val="009A20FD"/>
    <w:rsid w:val="009B3229"/>
    <w:rsid w:val="009B7C7E"/>
    <w:rsid w:val="00A061D7"/>
    <w:rsid w:val="00A129C8"/>
    <w:rsid w:val="00A30E81"/>
    <w:rsid w:val="00A34804"/>
    <w:rsid w:val="00A51E9D"/>
    <w:rsid w:val="00A66DFB"/>
    <w:rsid w:val="00A67B50"/>
    <w:rsid w:val="00A941CF"/>
    <w:rsid w:val="00AB18A9"/>
    <w:rsid w:val="00AC6C66"/>
    <w:rsid w:val="00AD1182"/>
    <w:rsid w:val="00AE2601"/>
    <w:rsid w:val="00AF2EB7"/>
    <w:rsid w:val="00B22F6A"/>
    <w:rsid w:val="00B23DDF"/>
    <w:rsid w:val="00B31114"/>
    <w:rsid w:val="00B323C8"/>
    <w:rsid w:val="00B35935"/>
    <w:rsid w:val="00B37E63"/>
    <w:rsid w:val="00B444A2"/>
    <w:rsid w:val="00B62CFB"/>
    <w:rsid w:val="00B72D61"/>
    <w:rsid w:val="00B8231A"/>
    <w:rsid w:val="00BB55C0"/>
    <w:rsid w:val="00BC0920"/>
    <w:rsid w:val="00BC0C3E"/>
    <w:rsid w:val="00BD1E6C"/>
    <w:rsid w:val="00BD5CD4"/>
    <w:rsid w:val="00BD64E7"/>
    <w:rsid w:val="00BF39F0"/>
    <w:rsid w:val="00BF52E5"/>
    <w:rsid w:val="00BF7EFE"/>
    <w:rsid w:val="00C117D1"/>
    <w:rsid w:val="00C11FDF"/>
    <w:rsid w:val="00C3010D"/>
    <w:rsid w:val="00C572C4"/>
    <w:rsid w:val="00C72D37"/>
    <w:rsid w:val="00C731BB"/>
    <w:rsid w:val="00CA151C"/>
    <w:rsid w:val="00CB1900"/>
    <w:rsid w:val="00CB43C1"/>
    <w:rsid w:val="00CD077D"/>
    <w:rsid w:val="00CE5183"/>
    <w:rsid w:val="00CF3F22"/>
    <w:rsid w:val="00D00358"/>
    <w:rsid w:val="00D73323"/>
    <w:rsid w:val="00D94105"/>
    <w:rsid w:val="00DB4D6B"/>
    <w:rsid w:val="00DC2302"/>
    <w:rsid w:val="00DE50C1"/>
    <w:rsid w:val="00DF7B52"/>
    <w:rsid w:val="00E04378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C93"/>
    <w:rsid w:val="00EC40AD"/>
    <w:rsid w:val="00ED72D3"/>
    <w:rsid w:val="00EF29AB"/>
    <w:rsid w:val="00EF56AF"/>
    <w:rsid w:val="00F02C40"/>
    <w:rsid w:val="00F14156"/>
    <w:rsid w:val="00F24917"/>
    <w:rsid w:val="00F3000B"/>
    <w:rsid w:val="00F30D40"/>
    <w:rsid w:val="00F410DF"/>
    <w:rsid w:val="00F4323E"/>
    <w:rsid w:val="00F55E84"/>
    <w:rsid w:val="00F67828"/>
    <w:rsid w:val="00F75493"/>
    <w:rsid w:val="00F8225E"/>
    <w:rsid w:val="00F86418"/>
    <w:rsid w:val="00F9297B"/>
    <w:rsid w:val="00FA64A5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48F4"/>
    <w:pPr>
      <w:widowControl w:val="0"/>
      <w:autoSpaceDE w:val="0"/>
      <w:autoSpaceDN w:val="0"/>
    </w:pPr>
    <w:rPr>
      <w:rFonts w:ascii="Calibri" w:hAnsi="Calibri" w:cs="Calibri"/>
      <w:sz w:val="22"/>
      <w:lang w:eastAsia="zh-CN"/>
    </w:rPr>
  </w:style>
  <w:style w:type="paragraph" w:styleId="ab">
    <w:name w:val="List Paragraph"/>
    <w:basedOn w:val="a"/>
    <w:uiPriority w:val="34"/>
    <w:qFormat/>
    <w:rsid w:val="00F67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48F4"/>
    <w:pPr>
      <w:widowControl w:val="0"/>
      <w:autoSpaceDE w:val="0"/>
      <w:autoSpaceDN w:val="0"/>
    </w:pPr>
    <w:rPr>
      <w:rFonts w:ascii="Calibri" w:hAnsi="Calibri" w:cs="Calibri"/>
      <w:sz w:val="22"/>
      <w:lang w:eastAsia="zh-CN"/>
    </w:rPr>
  </w:style>
  <w:style w:type="paragraph" w:styleId="ab">
    <w:name w:val="List Paragraph"/>
    <w:basedOn w:val="a"/>
    <w:uiPriority w:val="34"/>
    <w:qFormat/>
    <w:rsid w:val="00F6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24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Финансист</cp:lastModifiedBy>
  <cp:revision>7</cp:revision>
  <cp:lastPrinted>2018-09-20T13:38:00Z</cp:lastPrinted>
  <dcterms:created xsi:type="dcterms:W3CDTF">2019-04-15T08:28:00Z</dcterms:created>
  <dcterms:modified xsi:type="dcterms:W3CDTF">2019-04-16T07:34:00Z</dcterms:modified>
</cp:coreProperties>
</file>