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E1" w:rsidRPr="005162E1" w:rsidRDefault="005162E1" w:rsidP="005162E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400050"/>
            <wp:effectExtent l="0" t="0" r="9525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E1" w:rsidRPr="005162E1" w:rsidRDefault="005162E1" w:rsidP="005162E1">
      <w:pPr>
        <w:jc w:val="center"/>
        <w:rPr>
          <w:b/>
          <w:sz w:val="32"/>
          <w:szCs w:val="32"/>
        </w:rPr>
      </w:pPr>
      <w:r w:rsidRPr="005162E1">
        <w:rPr>
          <w:b/>
          <w:sz w:val="32"/>
          <w:szCs w:val="32"/>
        </w:rPr>
        <w:t>Россия</w:t>
      </w:r>
    </w:p>
    <w:p w:rsidR="005162E1" w:rsidRPr="005162E1" w:rsidRDefault="005162E1" w:rsidP="005162E1">
      <w:pPr>
        <w:jc w:val="center"/>
        <w:rPr>
          <w:b/>
          <w:sz w:val="32"/>
          <w:szCs w:val="32"/>
        </w:rPr>
      </w:pPr>
      <w:r w:rsidRPr="005162E1">
        <w:rPr>
          <w:b/>
          <w:sz w:val="32"/>
          <w:szCs w:val="32"/>
        </w:rPr>
        <w:t>Ростовская область Егорлыкский район</w:t>
      </w:r>
    </w:p>
    <w:p w:rsidR="005162E1" w:rsidRPr="005162E1" w:rsidRDefault="005162E1" w:rsidP="005162E1">
      <w:pPr>
        <w:jc w:val="center"/>
        <w:rPr>
          <w:b/>
          <w:sz w:val="36"/>
          <w:szCs w:val="36"/>
        </w:rPr>
      </w:pPr>
      <w:r w:rsidRPr="005162E1">
        <w:rPr>
          <w:b/>
          <w:sz w:val="36"/>
          <w:szCs w:val="36"/>
        </w:rPr>
        <w:t>Администрация Егорлыкского сельского поселения</w:t>
      </w:r>
    </w:p>
    <w:p w:rsidR="005162E1" w:rsidRPr="005162E1" w:rsidRDefault="005162E1" w:rsidP="005162E1">
      <w:pPr>
        <w:jc w:val="center"/>
        <w:rPr>
          <w:b/>
          <w:sz w:val="24"/>
          <w:szCs w:val="24"/>
        </w:rPr>
      </w:pPr>
    </w:p>
    <w:p w:rsidR="005162E1" w:rsidRPr="005162E1" w:rsidRDefault="005162E1" w:rsidP="005162E1">
      <w:pPr>
        <w:jc w:val="center"/>
        <w:rPr>
          <w:b/>
          <w:sz w:val="24"/>
          <w:szCs w:val="24"/>
        </w:rPr>
      </w:pPr>
      <w:r w:rsidRPr="005162E1">
        <w:rPr>
          <w:b/>
          <w:sz w:val="24"/>
          <w:szCs w:val="24"/>
        </w:rPr>
        <w:t>РА</w:t>
      </w:r>
      <w:r w:rsidR="003A7C34">
        <w:rPr>
          <w:b/>
          <w:sz w:val="24"/>
          <w:szCs w:val="24"/>
        </w:rPr>
        <w:t>С</w:t>
      </w:r>
      <w:r w:rsidRPr="005162E1">
        <w:rPr>
          <w:b/>
          <w:sz w:val="24"/>
          <w:szCs w:val="24"/>
        </w:rPr>
        <w:t>ПОРЯЖЕНИЕ</w:t>
      </w:r>
    </w:p>
    <w:p w:rsidR="005162E1" w:rsidRPr="00D10425" w:rsidRDefault="005162E1" w:rsidP="005162E1">
      <w:pPr>
        <w:jc w:val="center"/>
        <w:rPr>
          <w:b/>
          <w:bCs/>
          <w:sz w:val="24"/>
          <w:szCs w:val="28"/>
        </w:rPr>
      </w:pPr>
    </w:p>
    <w:p w:rsidR="005162E1" w:rsidRDefault="005162E1" w:rsidP="005162E1">
      <w:pPr>
        <w:rPr>
          <w:sz w:val="28"/>
          <w:szCs w:val="28"/>
        </w:rPr>
      </w:pPr>
      <w:r>
        <w:rPr>
          <w:sz w:val="28"/>
          <w:szCs w:val="28"/>
        </w:rPr>
        <w:t>11 октября</w:t>
      </w:r>
      <w:r w:rsidRPr="005162E1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="0066509D">
        <w:rPr>
          <w:sz w:val="28"/>
          <w:szCs w:val="28"/>
        </w:rPr>
        <w:t xml:space="preserve"> </w:t>
      </w:r>
      <w:r w:rsidRPr="005162E1">
        <w:rPr>
          <w:sz w:val="28"/>
          <w:szCs w:val="28"/>
        </w:rPr>
        <w:t>г.</w:t>
      </w:r>
      <w:r w:rsidRPr="005162E1">
        <w:rPr>
          <w:sz w:val="28"/>
          <w:szCs w:val="28"/>
        </w:rPr>
        <w:tab/>
        <w:t xml:space="preserve">                              № </w:t>
      </w:r>
      <w:r>
        <w:rPr>
          <w:sz w:val="28"/>
          <w:szCs w:val="28"/>
        </w:rPr>
        <w:t>6</w:t>
      </w:r>
      <w:r w:rsidRPr="005162E1">
        <w:rPr>
          <w:sz w:val="28"/>
          <w:szCs w:val="28"/>
        </w:rPr>
        <w:tab/>
      </w:r>
      <w:r w:rsidRPr="005162E1">
        <w:rPr>
          <w:sz w:val="28"/>
          <w:szCs w:val="28"/>
        </w:rPr>
        <w:tab/>
        <w:t xml:space="preserve">             ст. Егорлыкская</w:t>
      </w:r>
    </w:p>
    <w:p w:rsidR="005162E1" w:rsidRPr="00D10425" w:rsidRDefault="005162E1" w:rsidP="005162E1">
      <w:pPr>
        <w:rPr>
          <w:sz w:val="24"/>
          <w:szCs w:val="28"/>
        </w:rPr>
      </w:pPr>
    </w:p>
    <w:p w:rsidR="00A66DFB" w:rsidRPr="00D10425" w:rsidRDefault="00A66DFB" w:rsidP="00D10425">
      <w:pPr>
        <w:spacing w:line="264" w:lineRule="auto"/>
        <w:jc w:val="center"/>
        <w:rPr>
          <w:rFonts w:eastAsia="Calibri"/>
          <w:b/>
          <w:kern w:val="2"/>
          <w:sz w:val="24"/>
          <w:szCs w:val="28"/>
          <w:lang w:eastAsia="en-US"/>
        </w:rPr>
      </w:pPr>
      <w:r w:rsidRPr="00D10425">
        <w:rPr>
          <w:rFonts w:eastAsia="Calibri"/>
          <w:b/>
          <w:kern w:val="2"/>
          <w:sz w:val="24"/>
          <w:szCs w:val="28"/>
          <w:lang w:eastAsia="en-US"/>
        </w:rPr>
        <w:t>Об</w:t>
      </w:r>
      <w:r w:rsidR="006701B2" w:rsidRPr="00D10425">
        <w:rPr>
          <w:rFonts w:eastAsia="Calibri"/>
          <w:b/>
          <w:kern w:val="2"/>
          <w:sz w:val="24"/>
          <w:szCs w:val="28"/>
          <w:lang w:eastAsia="en-US"/>
        </w:rPr>
        <w:t xml:space="preserve"> </w:t>
      </w:r>
      <w:r w:rsidRPr="00D10425">
        <w:rPr>
          <w:rFonts w:eastAsia="Calibri"/>
          <w:b/>
          <w:kern w:val="2"/>
          <w:sz w:val="24"/>
          <w:szCs w:val="28"/>
          <w:lang w:eastAsia="en-US"/>
        </w:rPr>
        <w:t>утверждении</w:t>
      </w:r>
      <w:r w:rsidR="006701B2" w:rsidRPr="00D10425">
        <w:rPr>
          <w:rFonts w:eastAsia="Calibri"/>
          <w:b/>
          <w:kern w:val="2"/>
          <w:sz w:val="24"/>
          <w:szCs w:val="28"/>
          <w:lang w:eastAsia="en-US"/>
        </w:rPr>
        <w:t xml:space="preserve"> </w:t>
      </w:r>
      <w:r w:rsidRPr="00D10425">
        <w:rPr>
          <w:rFonts w:eastAsia="Calibri"/>
          <w:b/>
          <w:kern w:val="2"/>
          <w:sz w:val="24"/>
          <w:szCs w:val="28"/>
          <w:lang w:eastAsia="en-US"/>
        </w:rPr>
        <w:t>Плана</w:t>
      </w:r>
      <w:r w:rsidR="006701B2" w:rsidRPr="00D10425">
        <w:rPr>
          <w:rFonts w:eastAsia="Calibri"/>
          <w:b/>
          <w:kern w:val="2"/>
          <w:sz w:val="24"/>
          <w:szCs w:val="28"/>
          <w:lang w:eastAsia="en-US"/>
        </w:rPr>
        <w:t xml:space="preserve"> </w:t>
      </w:r>
      <w:r w:rsidRPr="00D10425">
        <w:rPr>
          <w:rFonts w:eastAsia="Calibri"/>
          <w:b/>
          <w:kern w:val="2"/>
          <w:sz w:val="24"/>
          <w:szCs w:val="28"/>
          <w:lang w:eastAsia="en-US"/>
        </w:rPr>
        <w:t>мероприятий</w:t>
      </w:r>
      <w:r w:rsidR="006701B2" w:rsidRPr="00D10425">
        <w:rPr>
          <w:rFonts w:eastAsia="Calibri"/>
          <w:b/>
          <w:kern w:val="2"/>
          <w:sz w:val="24"/>
          <w:szCs w:val="28"/>
          <w:lang w:eastAsia="en-US"/>
        </w:rPr>
        <w:t xml:space="preserve"> </w:t>
      </w:r>
      <w:r w:rsidRPr="00D10425">
        <w:rPr>
          <w:rFonts w:eastAsia="Calibri"/>
          <w:b/>
          <w:kern w:val="2"/>
          <w:sz w:val="24"/>
          <w:szCs w:val="28"/>
          <w:lang w:eastAsia="en-US"/>
        </w:rPr>
        <w:t>по</w:t>
      </w:r>
      <w:r w:rsidR="006701B2" w:rsidRPr="00D10425">
        <w:rPr>
          <w:rFonts w:eastAsia="Calibri"/>
          <w:b/>
          <w:kern w:val="2"/>
          <w:sz w:val="24"/>
          <w:szCs w:val="28"/>
          <w:lang w:eastAsia="en-US"/>
        </w:rPr>
        <w:t xml:space="preserve"> </w:t>
      </w:r>
      <w:r w:rsidRPr="00D10425">
        <w:rPr>
          <w:rFonts w:eastAsia="Calibri"/>
          <w:b/>
          <w:kern w:val="2"/>
          <w:sz w:val="24"/>
          <w:szCs w:val="28"/>
          <w:lang w:eastAsia="en-US"/>
        </w:rPr>
        <w:t>росту</w:t>
      </w:r>
      <w:r w:rsidR="00D10425" w:rsidRPr="00D10425">
        <w:rPr>
          <w:rFonts w:eastAsia="Calibri"/>
          <w:b/>
          <w:kern w:val="2"/>
          <w:sz w:val="24"/>
          <w:szCs w:val="28"/>
          <w:lang w:eastAsia="en-US"/>
        </w:rPr>
        <w:t xml:space="preserve"> </w:t>
      </w:r>
      <w:r w:rsidRPr="00D10425">
        <w:rPr>
          <w:rFonts w:eastAsia="Calibri"/>
          <w:b/>
          <w:kern w:val="2"/>
          <w:sz w:val="24"/>
          <w:szCs w:val="28"/>
          <w:lang w:eastAsia="en-US"/>
        </w:rPr>
        <w:t>доходного</w:t>
      </w:r>
      <w:r w:rsidR="006701B2" w:rsidRPr="00D10425">
        <w:rPr>
          <w:rFonts w:eastAsia="Calibri"/>
          <w:b/>
          <w:kern w:val="2"/>
          <w:sz w:val="24"/>
          <w:szCs w:val="28"/>
          <w:lang w:eastAsia="en-US"/>
        </w:rPr>
        <w:t xml:space="preserve"> </w:t>
      </w:r>
      <w:r w:rsidRPr="00D10425">
        <w:rPr>
          <w:rFonts w:eastAsia="Calibri"/>
          <w:b/>
          <w:kern w:val="2"/>
          <w:sz w:val="24"/>
          <w:szCs w:val="28"/>
          <w:lang w:eastAsia="en-US"/>
        </w:rPr>
        <w:t>потенциала</w:t>
      </w:r>
      <w:r w:rsidR="004D4598" w:rsidRPr="00D10425">
        <w:rPr>
          <w:rFonts w:eastAsia="Calibri"/>
          <w:b/>
          <w:kern w:val="2"/>
          <w:sz w:val="24"/>
          <w:szCs w:val="28"/>
          <w:lang w:eastAsia="en-US"/>
        </w:rPr>
        <w:t xml:space="preserve"> Егорлыкского сельского</w:t>
      </w:r>
      <w:r w:rsidR="00D10425" w:rsidRPr="00D10425">
        <w:rPr>
          <w:rFonts w:eastAsia="Calibri"/>
          <w:b/>
          <w:kern w:val="2"/>
          <w:sz w:val="24"/>
          <w:szCs w:val="28"/>
          <w:lang w:eastAsia="en-US"/>
        </w:rPr>
        <w:t xml:space="preserve"> </w:t>
      </w:r>
      <w:r w:rsidR="004D4598" w:rsidRPr="00D10425">
        <w:rPr>
          <w:rFonts w:eastAsia="Calibri"/>
          <w:b/>
          <w:kern w:val="2"/>
          <w:sz w:val="24"/>
          <w:szCs w:val="28"/>
          <w:lang w:eastAsia="en-US"/>
        </w:rPr>
        <w:t>поселения</w:t>
      </w:r>
      <w:r w:rsidR="00A854DA" w:rsidRPr="00D10425">
        <w:rPr>
          <w:rFonts w:eastAsia="Calibri"/>
          <w:b/>
          <w:kern w:val="2"/>
          <w:sz w:val="24"/>
          <w:szCs w:val="28"/>
          <w:lang w:eastAsia="en-US"/>
        </w:rPr>
        <w:t xml:space="preserve">, </w:t>
      </w:r>
      <w:r w:rsidR="005162E1" w:rsidRPr="00D10425">
        <w:rPr>
          <w:rFonts w:eastAsia="Calibri"/>
          <w:b/>
          <w:kern w:val="2"/>
          <w:sz w:val="24"/>
          <w:szCs w:val="28"/>
          <w:lang w:eastAsia="en-US"/>
        </w:rPr>
        <w:t>оптимизации расходов</w:t>
      </w:r>
      <w:r w:rsidR="004D4598" w:rsidRPr="00D10425">
        <w:rPr>
          <w:rFonts w:eastAsia="Calibri"/>
          <w:b/>
          <w:kern w:val="2"/>
          <w:sz w:val="24"/>
          <w:szCs w:val="28"/>
          <w:lang w:eastAsia="en-US"/>
        </w:rPr>
        <w:t xml:space="preserve"> </w:t>
      </w:r>
      <w:r w:rsidRPr="00D10425">
        <w:rPr>
          <w:rFonts w:eastAsia="Calibri"/>
          <w:b/>
          <w:kern w:val="2"/>
          <w:sz w:val="24"/>
          <w:szCs w:val="28"/>
          <w:lang w:eastAsia="en-US"/>
        </w:rPr>
        <w:t>бюджета</w:t>
      </w:r>
      <w:r w:rsidR="00D10425">
        <w:rPr>
          <w:rFonts w:eastAsia="Calibri"/>
          <w:b/>
          <w:kern w:val="2"/>
          <w:sz w:val="24"/>
          <w:szCs w:val="28"/>
          <w:lang w:eastAsia="en-US"/>
        </w:rPr>
        <w:t xml:space="preserve"> </w:t>
      </w:r>
      <w:r w:rsidR="00D10425" w:rsidRPr="00D10425">
        <w:rPr>
          <w:rFonts w:eastAsia="Calibri"/>
          <w:b/>
          <w:kern w:val="2"/>
          <w:sz w:val="24"/>
          <w:szCs w:val="28"/>
          <w:lang w:eastAsia="en-US"/>
        </w:rPr>
        <w:t xml:space="preserve">Егорлыкского сельского поселения </w:t>
      </w:r>
      <w:r w:rsidR="00A854DA" w:rsidRPr="00D10425">
        <w:rPr>
          <w:rFonts w:eastAsia="Calibri"/>
          <w:b/>
          <w:kern w:val="2"/>
          <w:sz w:val="24"/>
          <w:szCs w:val="28"/>
          <w:lang w:eastAsia="en-US"/>
        </w:rPr>
        <w:t>и</w:t>
      </w:r>
      <w:r w:rsidR="00D10425" w:rsidRPr="00D10425">
        <w:rPr>
          <w:rFonts w:eastAsia="Calibri"/>
          <w:b/>
          <w:kern w:val="2"/>
          <w:sz w:val="24"/>
          <w:szCs w:val="28"/>
          <w:lang w:eastAsia="en-US"/>
        </w:rPr>
        <w:t xml:space="preserve"> </w:t>
      </w:r>
      <w:r w:rsidR="00A854DA" w:rsidRPr="00D10425">
        <w:rPr>
          <w:rFonts w:eastAsia="Calibri"/>
          <w:b/>
          <w:kern w:val="2"/>
          <w:sz w:val="24"/>
          <w:szCs w:val="28"/>
          <w:lang w:eastAsia="en-US"/>
        </w:rPr>
        <w:t xml:space="preserve">сокращению муниципального </w:t>
      </w:r>
      <w:r w:rsidR="00D10425">
        <w:rPr>
          <w:rFonts w:eastAsia="Calibri"/>
          <w:b/>
          <w:kern w:val="2"/>
          <w:sz w:val="24"/>
          <w:szCs w:val="28"/>
          <w:lang w:eastAsia="en-US"/>
        </w:rPr>
        <w:t xml:space="preserve"> </w:t>
      </w:r>
      <w:r w:rsidR="00D10425" w:rsidRPr="00D10425">
        <w:rPr>
          <w:rFonts w:eastAsia="Calibri"/>
          <w:b/>
          <w:kern w:val="2"/>
          <w:sz w:val="24"/>
          <w:szCs w:val="28"/>
          <w:lang w:eastAsia="en-US"/>
        </w:rPr>
        <w:t>д</w:t>
      </w:r>
      <w:r w:rsidR="00A854DA" w:rsidRPr="00D10425">
        <w:rPr>
          <w:rFonts w:eastAsia="Calibri"/>
          <w:b/>
          <w:kern w:val="2"/>
          <w:sz w:val="24"/>
          <w:szCs w:val="28"/>
          <w:lang w:eastAsia="en-US"/>
        </w:rPr>
        <w:t>олга</w:t>
      </w:r>
      <w:r w:rsidR="00D10425" w:rsidRPr="00D10425">
        <w:rPr>
          <w:rFonts w:eastAsia="Calibri"/>
          <w:b/>
          <w:kern w:val="2"/>
          <w:sz w:val="24"/>
          <w:szCs w:val="28"/>
          <w:lang w:eastAsia="en-US"/>
        </w:rPr>
        <w:t xml:space="preserve"> </w:t>
      </w:r>
      <w:r w:rsidR="005162E1" w:rsidRPr="00D10425">
        <w:rPr>
          <w:rFonts w:eastAsia="Calibri"/>
          <w:b/>
          <w:kern w:val="2"/>
          <w:sz w:val="24"/>
          <w:szCs w:val="28"/>
          <w:lang w:eastAsia="en-US"/>
        </w:rPr>
        <w:t>Егорлыкского сельского поселения</w:t>
      </w:r>
      <w:r w:rsidR="006701B2" w:rsidRPr="00D10425">
        <w:rPr>
          <w:rFonts w:eastAsia="Calibri"/>
          <w:b/>
          <w:kern w:val="2"/>
          <w:sz w:val="24"/>
          <w:szCs w:val="28"/>
          <w:lang w:eastAsia="en-US"/>
        </w:rPr>
        <w:t xml:space="preserve"> </w:t>
      </w:r>
      <w:r w:rsidRPr="00D10425">
        <w:rPr>
          <w:rFonts w:eastAsia="Calibri"/>
          <w:b/>
          <w:kern w:val="2"/>
          <w:sz w:val="24"/>
          <w:szCs w:val="28"/>
          <w:lang w:eastAsia="en-US"/>
        </w:rPr>
        <w:t>до</w:t>
      </w:r>
      <w:r w:rsidR="006701B2" w:rsidRPr="00D10425">
        <w:rPr>
          <w:rFonts w:eastAsia="Calibri"/>
          <w:b/>
          <w:kern w:val="2"/>
          <w:sz w:val="24"/>
          <w:szCs w:val="28"/>
          <w:lang w:eastAsia="en-US"/>
        </w:rPr>
        <w:t xml:space="preserve"> </w:t>
      </w:r>
      <w:r w:rsidRPr="00D10425">
        <w:rPr>
          <w:rFonts w:eastAsia="Calibri"/>
          <w:b/>
          <w:kern w:val="2"/>
          <w:sz w:val="24"/>
          <w:szCs w:val="28"/>
          <w:lang w:eastAsia="en-US"/>
        </w:rPr>
        <w:t>2020</w:t>
      </w:r>
      <w:r w:rsidR="006701B2" w:rsidRPr="00D10425">
        <w:rPr>
          <w:rFonts w:eastAsia="Calibri"/>
          <w:b/>
          <w:kern w:val="2"/>
          <w:sz w:val="24"/>
          <w:szCs w:val="28"/>
          <w:lang w:eastAsia="en-US"/>
        </w:rPr>
        <w:t xml:space="preserve"> </w:t>
      </w:r>
      <w:r w:rsidRPr="00D10425">
        <w:rPr>
          <w:rFonts w:eastAsia="Calibri"/>
          <w:b/>
          <w:kern w:val="2"/>
          <w:sz w:val="24"/>
          <w:szCs w:val="28"/>
          <w:lang w:eastAsia="en-US"/>
        </w:rPr>
        <w:t>года</w:t>
      </w:r>
    </w:p>
    <w:p w:rsidR="00A66DFB" w:rsidRPr="00D10425" w:rsidRDefault="00A66DFB" w:rsidP="00AB18A9">
      <w:pPr>
        <w:spacing w:line="264" w:lineRule="auto"/>
        <w:jc w:val="center"/>
        <w:rPr>
          <w:rFonts w:eastAsia="Calibri"/>
          <w:kern w:val="2"/>
          <w:sz w:val="24"/>
          <w:szCs w:val="28"/>
          <w:lang w:eastAsia="en-US"/>
        </w:rPr>
      </w:pPr>
    </w:p>
    <w:p w:rsidR="00A66DFB" w:rsidRPr="00D10425" w:rsidRDefault="005162E1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b/>
          <w:kern w:val="2"/>
          <w:sz w:val="24"/>
          <w:szCs w:val="28"/>
          <w:lang w:eastAsia="en-US"/>
        </w:rPr>
      </w:pPr>
      <w:r w:rsidRPr="00D10425">
        <w:rPr>
          <w:rFonts w:eastAsia="Calibri"/>
          <w:kern w:val="2"/>
          <w:sz w:val="24"/>
          <w:szCs w:val="28"/>
          <w:lang w:eastAsia="en-US"/>
        </w:rPr>
        <w:t xml:space="preserve">В соответствии с распоряжением Правительства Ростовской области </w:t>
      </w:r>
      <w:r w:rsidR="00D10425" w:rsidRPr="00D10425">
        <w:rPr>
          <w:rFonts w:eastAsia="Calibri"/>
          <w:kern w:val="2"/>
          <w:sz w:val="24"/>
          <w:szCs w:val="28"/>
          <w:lang w:eastAsia="en-US"/>
        </w:rPr>
        <w:t xml:space="preserve">от 21.09.2018 года № 567 </w:t>
      </w:r>
      <w:r w:rsidRPr="00D10425">
        <w:rPr>
          <w:rFonts w:eastAsia="Calibri"/>
          <w:kern w:val="2"/>
          <w:sz w:val="24"/>
          <w:szCs w:val="28"/>
          <w:lang w:eastAsia="en-US"/>
        </w:rPr>
        <w:t>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2020 года», руководствуясь пунктом 11 части 2 статьи 30 Устава муниципального образования «Егорлыкское сельское поселение»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:</w:t>
      </w:r>
    </w:p>
    <w:p w:rsidR="00A66DFB" w:rsidRDefault="00A66DFB" w:rsidP="003A7C34">
      <w:pPr>
        <w:autoSpaceDE w:val="0"/>
        <w:autoSpaceDN w:val="0"/>
        <w:adjustRightInd w:val="0"/>
        <w:spacing w:before="240" w:line="264" w:lineRule="auto"/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D10425">
        <w:rPr>
          <w:rFonts w:eastAsia="Calibri"/>
          <w:kern w:val="2"/>
          <w:sz w:val="24"/>
          <w:szCs w:val="28"/>
          <w:lang w:eastAsia="en-US"/>
        </w:rPr>
        <w:t>1.</w:t>
      </w:r>
      <w:r w:rsidR="00BF52E5" w:rsidRPr="00D10425">
        <w:rPr>
          <w:rFonts w:eastAsia="Calibri"/>
          <w:kern w:val="2"/>
          <w:sz w:val="24"/>
          <w:szCs w:val="28"/>
          <w:lang w:eastAsia="en-US"/>
        </w:rPr>
        <w:t> </w:t>
      </w:r>
      <w:r w:rsidRPr="00D10425">
        <w:rPr>
          <w:rFonts w:eastAsia="Calibri"/>
          <w:kern w:val="2"/>
          <w:sz w:val="24"/>
          <w:szCs w:val="28"/>
          <w:lang w:eastAsia="en-US"/>
        </w:rPr>
        <w:t>Утвердить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Pr="00D10425">
        <w:rPr>
          <w:rFonts w:eastAsia="Calibri"/>
          <w:kern w:val="2"/>
          <w:sz w:val="24"/>
          <w:szCs w:val="28"/>
          <w:lang w:eastAsia="en-US"/>
        </w:rPr>
        <w:t>План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4D4598" w:rsidRPr="00D10425">
        <w:rPr>
          <w:rFonts w:eastAsia="Calibri"/>
          <w:kern w:val="2"/>
          <w:sz w:val="24"/>
          <w:szCs w:val="28"/>
          <w:lang w:eastAsia="en-US"/>
        </w:rPr>
        <w:t>мероприятий по росту доходного потенциала Егорлыкского сельского поселения</w:t>
      </w:r>
      <w:r w:rsidR="00A854DA" w:rsidRPr="00D10425">
        <w:rPr>
          <w:rFonts w:eastAsia="Calibri"/>
          <w:kern w:val="2"/>
          <w:sz w:val="24"/>
          <w:szCs w:val="28"/>
          <w:lang w:eastAsia="en-US"/>
        </w:rPr>
        <w:t>, оптимизации расходов бюджета</w:t>
      </w:r>
      <w:r w:rsid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D10425" w:rsidRPr="00D10425">
        <w:rPr>
          <w:rFonts w:eastAsia="Calibri"/>
          <w:kern w:val="2"/>
          <w:sz w:val="24"/>
          <w:szCs w:val="28"/>
          <w:lang w:eastAsia="en-US"/>
        </w:rPr>
        <w:t>Егорлыкского сельского поселения</w:t>
      </w:r>
      <w:r w:rsidR="00A854DA" w:rsidRPr="00D10425">
        <w:rPr>
          <w:rFonts w:eastAsia="Calibri"/>
          <w:kern w:val="2"/>
          <w:sz w:val="24"/>
          <w:szCs w:val="28"/>
          <w:lang w:eastAsia="en-US"/>
        </w:rPr>
        <w:t xml:space="preserve"> и сокращению муниципального долга </w:t>
      </w:r>
      <w:r w:rsidR="004D4598" w:rsidRPr="00D10425">
        <w:rPr>
          <w:rFonts w:eastAsia="Calibri"/>
          <w:kern w:val="2"/>
          <w:sz w:val="24"/>
          <w:szCs w:val="28"/>
          <w:lang w:eastAsia="en-US"/>
        </w:rPr>
        <w:t>Егорлыкского сельского поселения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Pr="00D10425">
        <w:rPr>
          <w:rFonts w:eastAsia="Calibri"/>
          <w:kern w:val="2"/>
          <w:sz w:val="24"/>
          <w:szCs w:val="28"/>
          <w:lang w:eastAsia="en-US"/>
        </w:rPr>
        <w:t>до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Pr="00D10425">
        <w:rPr>
          <w:rFonts w:eastAsia="Calibri"/>
          <w:kern w:val="2"/>
          <w:sz w:val="24"/>
          <w:szCs w:val="28"/>
          <w:lang w:eastAsia="en-US"/>
        </w:rPr>
        <w:t>2020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Pr="00D10425">
        <w:rPr>
          <w:rFonts w:eastAsia="Calibri"/>
          <w:kern w:val="2"/>
          <w:sz w:val="24"/>
          <w:szCs w:val="28"/>
          <w:lang w:eastAsia="en-US"/>
        </w:rPr>
        <w:t>года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Pr="00D10425">
        <w:rPr>
          <w:rFonts w:eastAsia="Calibri"/>
          <w:kern w:val="2"/>
          <w:sz w:val="24"/>
          <w:szCs w:val="28"/>
          <w:lang w:eastAsia="en-US"/>
        </w:rPr>
        <w:t>согласно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Pr="00D10425">
        <w:rPr>
          <w:rFonts w:eastAsia="Calibri"/>
          <w:kern w:val="2"/>
          <w:sz w:val="24"/>
          <w:szCs w:val="28"/>
          <w:lang w:eastAsia="en-US"/>
        </w:rPr>
        <w:t>приложению</w:t>
      </w:r>
      <w:r w:rsidR="00BF52E5" w:rsidRPr="00D10425">
        <w:rPr>
          <w:rFonts w:eastAsia="Calibri"/>
          <w:kern w:val="2"/>
          <w:sz w:val="24"/>
          <w:szCs w:val="28"/>
          <w:lang w:eastAsia="en-US"/>
        </w:rPr>
        <w:t> </w:t>
      </w:r>
      <w:r w:rsidRPr="00D10425">
        <w:rPr>
          <w:rFonts w:eastAsia="Calibri"/>
          <w:kern w:val="2"/>
          <w:sz w:val="24"/>
          <w:szCs w:val="28"/>
          <w:lang w:eastAsia="en-US"/>
        </w:rPr>
        <w:t>№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Pr="00D10425">
        <w:rPr>
          <w:rFonts w:eastAsia="Calibri"/>
          <w:kern w:val="2"/>
          <w:sz w:val="24"/>
          <w:szCs w:val="28"/>
          <w:lang w:eastAsia="en-US"/>
        </w:rPr>
        <w:t>1.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</w:p>
    <w:p w:rsidR="00352C9D" w:rsidRDefault="00C575C7" w:rsidP="003A7C34">
      <w:pPr>
        <w:autoSpaceDE w:val="0"/>
        <w:autoSpaceDN w:val="0"/>
        <w:adjustRightInd w:val="0"/>
        <w:spacing w:before="240" w:line="264" w:lineRule="auto"/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D10425">
        <w:rPr>
          <w:rFonts w:eastAsia="Calibri"/>
          <w:kern w:val="2"/>
          <w:sz w:val="24"/>
          <w:szCs w:val="28"/>
          <w:lang w:eastAsia="en-US"/>
        </w:rPr>
        <w:t>2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.</w:t>
      </w:r>
      <w:r w:rsidR="00BF52E5" w:rsidRPr="00D10425">
        <w:rPr>
          <w:rFonts w:eastAsia="Calibri"/>
          <w:kern w:val="2"/>
          <w:sz w:val="24"/>
          <w:szCs w:val="28"/>
          <w:lang w:eastAsia="en-US"/>
        </w:rPr>
        <w:t> </w:t>
      </w:r>
      <w:r w:rsidR="00273424">
        <w:rPr>
          <w:rFonts w:eastAsia="Calibri"/>
          <w:kern w:val="2"/>
          <w:sz w:val="24"/>
          <w:szCs w:val="28"/>
          <w:lang w:eastAsia="en-US"/>
        </w:rPr>
        <w:t>Органам местного самоуправления Егорлыкского сельского поселения н</w:t>
      </w:r>
      <w:r w:rsidR="00352C9D">
        <w:rPr>
          <w:rFonts w:eastAsia="Calibri"/>
          <w:kern w:val="2"/>
          <w:sz w:val="24"/>
          <w:szCs w:val="28"/>
          <w:lang w:eastAsia="en-US"/>
        </w:rPr>
        <w:t xml:space="preserve">е устанавливать с 2018 года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273424">
        <w:rPr>
          <w:rFonts w:eastAsia="Calibri"/>
          <w:kern w:val="2"/>
          <w:sz w:val="24"/>
          <w:szCs w:val="28"/>
          <w:lang w:eastAsia="en-US"/>
        </w:rPr>
        <w:t>местного самоуправления сельского</w:t>
      </w:r>
      <w:r w:rsidR="00352C9D">
        <w:rPr>
          <w:rFonts w:eastAsia="Calibri"/>
          <w:kern w:val="2"/>
          <w:sz w:val="24"/>
          <w:szCs w:val="28"/>
          <w:lang w:eastAsia="en-US"/>
        </w:rPr>
        <w:t xml:space="preserve"> поселения.</w:t>
      </w:r>
    </w:p>
    <w:p w:rsidR="00A66DFB" w:rsidRDefault="00352C9D" w:rsidP="003A7C34">
      <w:pPr>
        <w:autoSpaceDE w:val="0"/>
        <w:autoSpaceDN w:val="0"/>
        <w:adjustRightInd w:val="0"/>
        <w:spacing w:before="240" w:line="264" w:lineRule="auto"/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>
        <w:rPr>
          <w:rFonts w:eastAsia="Calibri"/>
          <w:kern w:val="2"/>
          <w:sz w:val="24"/>
          <w:szCs w:val="28"/>
          <w:lang w:eastAsia="en-US"/>
        </w:rPr>
        <w:t xml:space="preserve">3.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Установить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на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2018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–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2020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годы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запрет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на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увеличение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численности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315B8F" w:rsidRPr="00D10425">
        <w:rPr>
          <w:rFonts w:eastAsia="Calibri"/>
          <w:kern w:val="2"/>
          <w:sz w:val="24"/>
          <w:szCs w:val="28"/>
          <w:lang w:eastAsia="en-US"/>
        </w:rPr>
        <w:t>муниципаль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ных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служащих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315B8F" w:rsidRPr="00D10425">
        <w:rPr>
          <w:rFonts w:eastAsia="Calibri"/>
          <w:kern w:val="2"/>
          <w:sz w:val="24"/>
          <w:szCs w:val="28"/>
          <w:lang w:eastAsia="en-US"/>
        </w:rPr>
        <w:t>Администрации Егорлыкского сельского поселения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.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</w:p>
    <w:p w:rsidR="00352C9D" w:rsidRPr="00D10425" w:rsidRDefault="00352C9D" w:rsidP="003A7C34">
      <w:pPr>
        <w:autoSpaceDE w:val="0"/>
        <w:autoSpaceDN w:val="0"/>
        <w:adjustRightInd w:val="0"/>
        <w:spacing w:before="240" w:line="264" w:lineRule="auto"/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>
        <w:rPr>
          <w:rFonts w:eastAsia="Calibri"/>
          <w:kern w:val="2"/>
          <w:sz w:val="24"/>
          <w:szCs w:val="28"/>
          <w:lang w:eastAsia="en-US"/>
        </w:rPr>
        <w:t xml:space="preserve">4. </w:t>
      </w:r>
      <w:proofErr w:type="gramStart"/>
      <w:r w:rsidR="004D00C6" w:rsidRPr="004D00C6">
        <w:rPr>
          <w:rFonts w:eastAsia="Calibri"/>
          <w:kern w:val="2"/>
          <w:sz w:val="24"/>
          <w:szCs w:val="28"/>
          <w:lang w:eastAsia="en-US"/>
        </w:rPr>
        <w:t>Главному распорядителю средств бюджета Егорлыкского сельского поселения Егорлыкского района -</w:t>
      </w:r>
      <w:r w:rsidR="004D00C6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4"/>
          <w:szCs w:val="28"/>
          <w:lang w:eastAsia="en-US"/>
        </w:rPr>
        <w:t xml:space="preserve">Администрации Егорлыкского сельского поселения, осуществляющей функции и полномочия учредителя муниципальных бюджетных учреждений Егорлыкского сельского поселения, разработать положения об оплате труда работников подведомственных учреждений в части совершенствования порядка установления должностных окладов (ставок заработной платы) с учетом возможного высвобождения средств по итогам анализа штатных расписаний </w:t>
      </w:r>
      <w:r w:rsidR="007E70B6">
        <w:rPr>
          <w:rFonts w:eastAsia="Calibri"/>
          <w:kern w:val="2"/>
          <w:sz w:val="24"/>
          <w:szCs w:val="28"/>
          <w:lang w:eastAsia="en-US"/>
        </w:rPr>
        <w:t>муниципальных бюджетных учреждений Егорлыкского сельского поселения, в том</w:t>
      </w:r>
      <w:proofErr w:type="gramEnd"/>
      <w:r w:rsidR="007E70B6">
        <w:rPr>
          <w:rFonts w:eastAsia="Calibri"/>
          <w:kern w:val="2"/>
          <w:sz w:val="24"/>
          <w:szCs w:val="28"/>
          <w:lang w:eastAsia="en-US"/>
        </w:rPr>
        <w:t xml:space="preserve"> </w:t>
      </w:r>
      <w:proofErr w:type="gramStart"/>
      <w:r w:rsidR="007E70B6">
        <w:rPr>
          <w:rFonts w:eastAsia="Calibri"/>
          <w:kern w:val="2"/>
          <w:sz w:val="24"/>
          <w:szCs w:val="28"/>
          <w:lang w:eastAsia="en-US"/>
        </w:rPr>
        <w:t>числе</w:t>
      </w:r>
      <w:proofErr w:type="gramEnd"/>
      <w:r w:rsidR="007E70B6">
        <w:rPr>
          <w:rFonts w:eastAsia="Calibri"/>
          <w:kern w:val="2"/>
          <w:sz w:val="24"/>
          <w:szCs w:val="28"/>
          <w:lang w:eastAsia="en-US"/>
        </w:rPr>
        <w:t xml:space="preserve"> за счет сокраще</w:t>
      </w:r>
      <w:bookmarkStart w:id="0" w:name="_GoBack"/>
      <w:bookmarkEnd w:id="0"/>
      <w:r w:rsidR="007E70B6">
        <w:rPr>
          <w:rFonts w:eastAsia="Calibri"/>
          <w:kern w:val="2"/>
          <w:sz w:val="24"/>
          <w:szCs w:val="28"/>
          <w:lang w:eastAsia="en-US"/>
        </w:rPr>
        <w:t>ния штатной численности, а так же пересмотра размеров отдельных выплат стимулирующего и компенсационного характера.</w:t>
      </w:r>
    </w:p>
    <w:p w:rsidR="007E70B6" w:rsidRDefault="007E70B6" w:rsidP="003A7C34">
      <w:pPr>
        <w:autoSpaceDE w:val="0"/>
        <w:autoSpaceDN w:val="0"/>
        <w:adjustRightInd w:val="0"/>
        <w:spacing w:before="240" w:line="264" w:lineRule="auto"/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>
        <w:rPr>
          <w:rFonts w:eastAsia="Calibri"/>
          <w:kern w:val="2"/>
          <w:sz w:val="24"/>
          <w:szCs w:val="28"/>
          <w:lang w:eastAsia="en-US"/>
        </w:rPr>
        <w:t>5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.</w:t>
      </w:r>
      <w:r w:rsidR="00BF52E5" w:rsidRPr="00D10425">
        <w:rPr>
          <w:rFonts w:eastAsia="Calibri"/>
          <w:kern w:val="2"/>
          <w:sz w:val="24"/>
          <w:szCs w:val="28"/>
          <w:lang w:eastAsia="en-US"/>
        </w:rPr>
        <w:t> </w:t>
      </w:r>
      <w:r w:rsidR="004D00C6" w:rsidRPr="004D00C6">
        <w:rPr>
          <w:rFonts w:eastAsia="Calibri"/>
          <w:kern w:val="2"/>
          <w:sz w:val="24"/>
          <w:szCs w:val="28"/>
          <w:lang w:eastAsia="en-US"/>
        </w:rPr>
        <w:t>Главному распорядителю средств бюджета Егорлыкского сельского поселения Егорлыкского района -</w:t>
      </w:r>
      <w:r w:rsidR="004D00C6">
        <w:rPr>
          <w:rFonts w:eastAsia="Calibri"/>
          <w:kern w:val="2"/>
          <w:sz w:val="24"/>
          <w:szCs w:val="28"/>
          <w:lang w:eastAsia="en-US"/>
        </w:rPr>
        <w:t xml:space="preserve"> </w:t>
      </w:r>
      <w:r>
        <w:rPr>
          <w:rFonts w:eastAsia="Calibri"/>
          <w:kern w:val="2"/>
          <w:sz w:val="24"/>
          <w:szCs w:val="28"/>
          <w:lang w:eastAsia="en-US"/>
        </w:rPr>
        <w:t>Администрацией Егорлыкского сельского поселения обеспечить соблюдение установленного Правительством Ростовской области норматива формирования расходов на содержание органов муниципальной власти Егорлыкского сельского поселения.</w:t>
      </w:r>
    </w:p>
    <w:p w:rsidR="007E70B6" w:rsidRDefault="007E70B6" w:rsidP="007E70B6">
      <w:pPr>
        <w:autoSpaceDE w:val="0"/>
        <w:autoSpaceDN w:val="0"/>
        <w:adjustRightInd w:val="0"/>
        <w:spacing w:before="240" w:line="264" w:lineRule="auto"/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>
        <w:rPr>
          <w:rFonts w:eastAsia="Calibri"/>
          <w:kern w:val="2"/>
          <w:sz w:val="24"/>
          <w:szCs w:val="28"/>
          <w:lang w:eastAsia="en-US"/>
        </w:rPr>
        <w:t>6. Администрации Егорлыкского сельского поселения:</w:t>
      </w:r>
    </w:p>
    <w:p w:rsidR="00A66DFB" w:rsidRPr="00D10425" w:rsidRDefault="007E70B6" w:rsidP="007E70B6">
      <w:pPr>
        <w:autoSpaceDE w:val="0"/>
        <w:autoSpaceDN w:val="0"/>
        <w:adjustRightInd w:val="0"/>
        <w:spacing w:before="240" w:line="264" w:lineRule="auto"/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>
        <w:rPr>
          <w:rFonts w:eastAsia="Calibri"/>
          <w:kern w:val="2"/>
          <w:sz w:val="24"/>
          <w:szCs w:val="28"/>
          <w:lang w:eastAsia="en-US"/>
        </w:rPr>
        <w:lastRenderedPageBreak/>
        <w:t>6.1. Е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жеквартально,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не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позднее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10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дней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по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истечении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отчетного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периода,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>
        <w:rPr>
          <w:rFonts w:eastAsia="Calibri"/>
          <w:kern w:val="2"/>
          <w:sz w:val="24"/>
          <w:szCs w:val="28"/>
          <w:lang w:eastAsia="en-US"/>
        </w:rPr>
        <w:t>готовить</w:t>
      </w:r>
      <w:r w:rsidR="00C575C7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отчет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об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исполнении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Плана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Pr="007E70B6">
        <w:rPr>
          <w:rFonts w:eastAsia="Calibri"/>
          <w:kern w:val="2"/>
          <w:sz w:val="24"/>
          <w:szCs w:val="28"/>
          <w:lang w:eastAsia="en-US"/>
        </w:rPr>
        <w:t>мероприятий по росту доходного потенциала Егорлыкского сельского поселения, оптимизации расходов бюджета Егорлыкского сельского поселения и сокращению муниципального долга Егорлыкского сельского поселения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до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2020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года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по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форме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согласно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приложению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№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2.</w:t>
      </w:r>
    </w:p>
    <w:p w:rsidR="00A66DFB" w:rsidRPr="00D10425" w:rsidRDefault="007E70B6" w:rsidP="004D4598">
      <w:pPr>
        <w:autoSpaceDE w:val="0"/>
        <w:autoSpaceDN w:val="0"/>
        <w:adjustRightInd w:val="0"/>
        <w:spacing w:before="240" w:line="264" w:lineRule="auto"/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>
        <w:rPr>
          <w:rFonts w:eastAsia="Calibri"/>
          <w:kern w:val="2"/>
          <w:sz w:val="24"/>
          <w:szCs w:val="28"/>
          <w:lang w:eastAsia="en-US"/>
        </w:rPr>
        <w:t>6.2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.</w:t>
      </w:r>
      <w:r w:rsidR="00BF52E5" w:rsidRPr="00D10425">
        <w:rPr>
          <w:rFonts w:eastAsia="Calibri"/>
          <w:kern w:val="2"/>
          <w:sz w:val="24"/>
          <w:szCs w:val="28"/>
          <w:lang w:eastAsia="en-US"/>
        </w:rPr>
        <w:t> 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В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срок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до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25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декабря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2018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г.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C575C7" w:rsidRPr="00D10425">
        <w:rPr>
          <w:rFonts w:eastAsia="Calibri"/>
          <w:kern w:val="2"/>
          <w:sz w:val="24"/>
          <w:szCs w:val="28"/>
          <w:lang w:eastAsia="en-US"/>
        </w:rPr>
        <w:t xml:space="preserve">формировать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информацию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о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реализации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Плана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Pr="007E70B6">
        <w:rPr>
          <w:rFonts w:eastAsia="Calibri"/>
          <w:kern w:val="2"/>
          <w:sz w:val="24"/>
          <w:szCs w:val="28"/>
          <w:lang w:eastAsia="en-US"/>
        </w:rPr>
        <w:t>мероприятий по росту доходного потенциала Егорлыкского сельского поселения, оптимизации расходов бюджета Егорлыкского сельского поселения и сокращению муниципального долга Егорлыкского сельского поселения</w:t>
      </w:r>
      <w:r w:rsidR="004D4598" w:rsidRPr="00D10425">
        <w:rPr>
          <w:rFonts w:eastAsia="Calibri"/>
          <w:kern w:val="2"/>
          <w:sz w:val="24"/>
          <w:szCs w:val="28"/>
          <w:lang w:eastAsia="en-US"/>
        </w:rPr>
        <w:t xml:space="preserve"> до 2020 года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по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форме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согласно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приложению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№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3.</w:t>
      </w:r>
    </w:p>
    <w:p w:rsidR="00A66DFB" w:rsidRPr="00D10425" w:rsidRDefault="007E70B6" w:rsidP="003A7C34">
      <w:pPr>
        <w:autoSpaceDE w:val="0"/>
        <w:autoSpaceDN w:val="0"/>
        <w:adjustRightInd w:val="0"/>
        <w:spacing w:before="240" w:line="264" w:lineRule="auto"/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>
        <w:rPr>
          <w:rFonts w:eastAsia="Calibri"/>
          <w:kern w:val="2"/>
          <w:sz w:val="24"/>
          <w:szCs w:val="28"/>
          <w:lang w:eastAsia="en-US"/>
        </w:rPr>
        <w:t>7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.</w:t>
      </w:r>
      <w:r w:rsidR="00BF52E5" w:rsidRPr="00D10425">
        <w:rPr>
          <w:rFonts w:eastAsia="Calibri"/>
          <w:kern w:val="2"/>
          <w:sz w:val="24"/>
          <w:szCs w:val="28"/>
          <w:lang w:eastAsia="en-US"/>
        </w:rPr>
        <w:t> 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Признать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утратившими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силу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распоряжения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3A7C34" w:rsidRPr="00D10425">
        <w:rPr>
          <w:rFonts w:eastAsia="Calibri"/>
          <w:kern w:val="2"/>
          <w:sz w:val="24"/>
          <w:szCs w:val="28"/>
          <w:lang w:eastAsia="en-US"/>
        </w:rPr>
        <w:t>Администрации Егорлыкского сельского поселения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по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Перечню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согласно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приложению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№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4.</w:t>
      </w:r>
    </w:p>
    <w:p w:rsidR="00A66DFB" w:rsidRPr="00D10425" w:rsidRDefault="004D00C6" w:rsidP="003A7C34">
      <w:pPr>
        <w:autoSpaceDE w:val="0"/>
        <w:autoSpaceDN w:val="0"/>
        <w:adjustRightInd w:val="0"/>
        <w:spacing w:before="240" w:line="264" w:lineRule="auto"/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>
        <w:rPr>
          <w:rFonts w:eastAsia="Calibri"/>
          <w:kern w:val="2"/>
          <w:sz w:val="24"/>
          <w:szCs w:val="28"/>
          <w:lang w:eastAsia="en-US"/>
        </w:rPr>
        <w:t>8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.</w:t>
      </w:r>
      <w:r w:rsidR="00BF52E5" w:rsidRPr="00D10425">
        <w:rPr>
          <w:rFonts w:eastAsia="Calibri"/>
          <w:kern w:val="2"/>
          <w:sz w:val="24"/>
          <w:szCs w:val="28"/>
          <w:lang w:eastAsia="en-US"/>
        </w:rPr>
        <w:t> 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Настоящее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распоряжение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вступает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в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силу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5046D2" w:rsidRPr="00D10425">
        <w:rPr>
          <w:rFonts w:eastAsia="Calibri"/>
          <w:kern w:val="2"/>
          <w:sz w:val="24"/>
          <w:szCs w:val="28"/>
          <w:lang w:eastAsia="en-US"/>
        </w:rPr>
        <w:t>с момента подписания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.</w:t>
      </w:r>
    </w:p>
    <w:p w:rsidR="00A66DFB" w:rsidRPr="00D10425" w:rsidRDefault="004D00C6" w:rsidP="003A7C34">
      <w:pPr>
        <w:suppressAutoHyphens/>
        <w:spacing w:before="240" w:line="264" w:lineRule="auto"/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>
        <w:rPr>
          <w:rFonts w:eastAsia="Calibri"/>
          <w:kern w:val="2"/>
          <w:sz w:val="24"/>
          <w:szCs w:val="28"/>
          <w:lang w:eastAsia="en-US"/>
        </w:rPr>
        <w:t>9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.</w:t>
      </w:r>
      <w:r w:rsidR="00BF52E5" w:rsidRPr="00D10425">
        <w:rPr>
          <w:rFonts w:eastAsia="Calibri"/>
          <w:kern w:val="2"/>
          <w:sz w:val="24"/>
          <w:szCs w:val="28"/>
          <w:lang w:eastAsia="en-US"/>
        </w:rPr>
        <w:t> </w:t>
      </w:r>
      <w:proofErr w:type="gramStart"/>
      <w:r w:rsidR="00A66DFB" w:rsidRPr="00D10425">
        <w:rPr>
          <w:rFonts w:eastAsia="Calibri"/>
          <w:kern w:val="2"/>
          <w:sz w:val="24"/>
          <w:szCs w:val="28"/>
          <w:lang w:eastAsia="en-US"/>
        </w:rPr>
        <w:t>Контроль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за</w:t>
      </w:r>
      <w:proofErr w:type="gramEnd"/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B323C8" w:rsidRPr="00D10425">
        <w:rPr>
          <w:rFonts w:eastAsia="Calibri"/>
          <w:kern w:val="2"/>
          <w:sz w:val="24"/>
          <w:szCs w:val="28"/>
          <w:lang w:eastAsia="en-US"/>
        </w:rPr>
        <w:t>ис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полнением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настоящего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распоряжения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  <w:r w:rsidR="00315B8F" w:rsidRPr="00D10425">
        <w:rPr>
          <w:rFonts w:eastAsia="Calibri"/>
          <w:kern w:val="2"/>
          <w:sz w:val="24"/>
          <w:szCs w:val="28"/>
          <w:lang w:eastAsia="en-US"/>
        </w:rPr>
        <w:t>оставляю за собой</w:t>
      </w:r>
      <w:r w:rsidR="00A66DFB" w:rsidRPr="00D10425">
        <w:rPr>
          <w:rFonts w:eastAsia="Calibri"/>
          <w:kern w:val="2"/>
          <w:sz w:val="24"/>
          <w:szCs w:val="28"/>
          <w:lang w:eastAsia="en-US"/>
        </w:rPr>
        <w:t>.</w:t>
      </w:r>
      <w:r w:rsidR="006701B2" w:rsidRPr="00D10425">
        <w:rPr>
          <w:rFonts w:eastAsia="Calibri"/>
          <w:kern w:val="2"/>
          <w:sz w:val="24"/>
          <w:szCs w:val="28"/>
          <w:lang w:eastAsia="en-US"/>
        </w:rPr>
        <w:t xml:space="preserve"> </w:t>
      </w:r>
    </w:p>
    <w:p w:rsidR="00A66DFB" w:rsidRPr="00D10425" w:rsidRDefault="00A66DFB" w:rsidP="00AB18A9">
      <w:pPr>
        <w:spacing w:line="264" w:lineRule="auto"/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</w:p>
    <w:p w:rsidR="00AB18A9" w:rsidRPr="00D10425" w:rsidRDefault="00AB18A9" w:rsidP="00AB18A9">
      <w:pPr>
        <w:spacing w:line="264" w:lineRule="auto"/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</w:p>
    <w:p w:rsidR="003B3C9F" w:rsidRPr="00D10425" w:rsidRDefault="003B3C9F" w:rsidP="003B3C9F">
      <w:pPr>
        <w:spacing w:line="254" w:lineRule="auto"/>
        <w:ind w:left="-5" w:right="-614" w:firstLine="335"/>
        <w:rPr>
          <w:color w:val="000000"/>
          <w:sz w:val="24"/>
          <w:szCs w:val="22"/>
        </w:rPr>
      </w:pPr>
      <w:r w:rsidRPr="00D10425">
        <w:rPr>
          <w:color w:val="000000"/>
          <w:sz w:val="24"/>
          <w:szCs w:val="22"/>
        </w:rPr>
        <w:t xml:space="preserve">Глава Администрации </w:t>
      </w:r>
    </w:p>
    <w:p w:rsidR="003B3C9F" w:rsidRPr="00D10425" w:rsidRDefault="003B3C9F" w:rsidP="003B3C9F">
      <w:pPr>
        <w:spacing w:line="254" w:lineRule="auto"/>
        <w:ind w:left="-5" w:right="-614" w:firstLine="335"/>
        <w:rPr>
          <w:color w:val="000000"/>
          <w:sz w:val="22"/>
          <w:szCs w:val="22"/>
        </w:rPr>
      </w:pPr>
      <w:r w:rsidRPr="00D10425">
        <w:rPr>
          <w:color w:val="000000"/>
          <w:sz w:val="24"/>
          <w:szCs w:val="22"/>
        </w:rPr>
        <w:t>Егорлыкского сельского поселения                                             И.И. Гулай</w:t>
      </w:r>
      <w:r w:rsidRPr="00D10425">
        <w:rPr>
          <w:noProof/>
          <w:color w:val="000000"/>
          <w:sz w:val="22"/>
          <w:szCs w:val="22"/>
        </w:rPr>
        <w:drawing>
          <wp:inline distT="0" distB="0" distL="0" distR="0" wp14:anchorId="4D59235A" wp14:editId="6FAE06A3">
            <wp:extent cx="16192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9F" w:rsidRDefault="003B3C9F" w:rsidP="003B3C9F">
      <w:pPr>
        <w:spacing w:after="3" w:line="246" w:lineRule="auto"/>
        <w:ind w:left="5" w:right="5323" w:hanging="5"/>
        <w:jc w:val="both"/>
        <w:rPr>
          <w:color w:val="000000"/>
        </w:rPr>
      </w:pPr>
    </w:p>
    <w:p w:rsidR="003B3C9F" w:rsidRPr="003B3C9F" w:rsidRDefault="003B3C9F" w:rsidP="003B3C9F">
      <w:pPr>
        <w:spacing w:after="3" w:line="246" w:lineRule="auto"/>
        <w:ind w:left="5" w:right="5323" w:hanging="5"/>
        <w:jc w:val="both"/>
        <w:rPr>
          <w:color w:val="000000"/>
        </w:rPr>
      </w:pPr>
    </w:p>
    <w:p w:rsidR="003B3C9F" w:rsidRPr="003B3C9F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18"/>
        </w:rPr>
      </w:pPr>
      <w:r w:rsidRPr="003B3C9F">
        <w:rPr>
          <w:color w:val="000000"/>
          <w:sz w:val="18"/>
        </w:rPr>
        <w:t xml:space="preserve">Распоряжение вносит: </w:t>
      </w:r>
    </w:p>
    <w:p w:rsidR="003B3C9F" w:rsidRPr="003B3C9F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18"/>
        </w:rPr>
      </w:pPr>
      <w:r w:rsidRPr="003B3C9F">
        <w:rPr>
          <w:color w:val="000000"/>
          <w:sz w:val="18"/>
        </w:rPr>
        <w:t>сектор экономики и финансов</w:t>
      </w:r>
    </w:p>
    <w:p w:rsidR="003B3C9F" w:rsidRPr="003B3C9F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18"/>
        </w:rPr>
      </w:pPr>
      <w:r w:rsidRPr="003B3C9F">
        <w:rPr>
          <w:color w:val="000000"/>
          <w:sz w:val="18"/>
        </w:rPr>
        <w:t>Администрации Егорлыкского</w:t>
      </w:r>
    </w:p>
    <w:p w:rsidR="003B3C9F" w:rsidRPr="003B3C9F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18"/>
        </w:rPr>
      </w:pPr>
      <w:r w:rsidRPr="003B3C9F">
        <w:rPr>
          <w:color w:val="000000"/>
          <w:sz w:val="18"/>
        </w:rPr>
        <w:t>сельского поселения</w:t>
      </w:r>
    </w:p>
    <w:p w:rsidR="00285BAD" w:rsidRPr="006701B2" w:rsidRDefault="00285BAD" w:rsidP="006701B2">
      <w:pPr>
        <w:rPr>
          <w:rFonts w:eastAsia="Calibri"/>
          <w:kern w:val="2"/>
          <w:sz w:val="28"/>
          <w:szCs w:val="28"/>
          <w:lang w:eastAsia="en-US"/>
        </w:rPr>
      </w:pPr>
    </w:p>
    <w:p w:rsidR="00451C81" w:rsidRDefault="00451C81" w:rsidP="006701B2">
      <w:pPr>
        <w:rPr>
          <w:rFonts w:eastAsia="Calibri"/>
          <w:kern w:val="2"/>
          <w:sz w:val="28"/>
          <w:szCs w:val="28"/>
          <w:lang w:eastAsia="en-US"/>
        </w:rPr>
        <w:sectPr w:rsidR="00451C81" w:rsidSect="007E70B6">
          <w:footerReference w:type="even" r:id="rId10"/>
          <w:footerReference w:type="default" r:id="rId11"/>
          <w:pgSz w:w="11907" w:h="16840" w:code="9"/>
          <w:pgMar w:top="1134" w:right="851" w:bottom="851" w:left="1304" w:header="720" w:footer="720" w:gutter="0"/>
          <w:cols w:space="720"/>
        </w:sectPr>
      </w:pPr>
    </w:p>
    <w:p w:rsidR="009860DC" w:rsidRPr="006701B2" w:rsidRDefault="009860DC" w:rsidP="0066509D">
      <w:pPr>
        <w:tabs>
          <w:tab w:val="left" w:pos="2445"/>
        </w:tabs>
        <w:ind w:left="10773"/>
        <w:jc w:val="right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lastRenderedPageBreak/>
        <w:t>Приложение № 1</w:t>
      </w:r>
    </w:p>
    <w:p w:rsidR="009860DC" w:rsidRPr="006701B2" w:rsidRDefault="009860DC" w:rsidP="0066509D">
      <w:pPr>
        <w:ind w:left="10490"/>
        <w:jc w:val="right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t>к распоряжению</w:t>
      </w:r>
      <w:r w:rsidR="0066509D">
        <w:rPr>
          <w:kern w:val="2"/>
          <w:sz w:val="28"/>
          <w:szCs w:val="28"/>
        </w:rPr>
        <w:t xml:space="preserve"> Администрации Егорлыкского сельского поселения</w:t>
      </w:r>
    </w:p>
    <w:p w:rsidR="0074439A" w:rsidRPr="0038399E" w:rsidRDefault="0074439A" w:rsidP="0066509D">
      <w:pPr>
        <w:ind w:left="10773"/>
        <w:jc w:val="right"/>
        <w:rPr>
          <w:sz w:val="28"/>
        </w:rPr>
      </w:pPr>
      <w:r w:rsidRPr="0038399E">
        <w:rPr>
          <w:sz w:val="28"/>
        </w:rPr>
        <w:t xml:space="preserve">от </w:t>
      </w:r>
      <w:r w:rsidR="0066509D">
        <w:rPr>
          <w:sz w:val="28"/>
        </w:rPr>
        <w:t>11</w:t>
      </w:r>
      <w:r w:rsidR="00571080">
        <w:rPr>
          <w:sz w:val="28"/>
        </w:rPr>
        <w:t>.</w:t>
      </w:r>
      <w:r w:rsidR="0066509D">
        <w:rPr>
          <w:sz w:val="28"/>
        </w:rPr>
        <w:t>10</w:t>
      </w:r>
      <w:r w:rsidR="00571080">
        <w:rPr>
          <w:sz w:val="28"/>
        </w:rPr>
        <w:t>.2018</w:t>
      </w:r>
      <w:r w:rsidRPr="0038399E">
        <w:rPr>
          <w:sz w:val="28"/>
        </w:rPr>
        <w:t xml:space="preserve"> № </w:t>
      </w:r>
      <w:r w:rsidR="0066509D">
        <w:rPr>
          <w:sz w:val="28"/>
        </w:rPr>
        <w:t>6</w:t>
      </w:r>
    </w:p>
    <w:p w:rsidR="00A66DFB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ПЛАН</w:t>
      </w:r>
    </w:p>
    <w:p w:rsidR="004D4598" w:rsidRPr="004D4598" w:rsidRDefault="004D00C6" w:rsidP="004D4598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4D00C6">
        <w:rPr>
          <w:rFonts w:eastAsia="Calibri"/>
          <w:kern w:val="2"/>
          <w:sz w:val="28"/>
          <w:szCs w:val="28"/>
          <w:lang w:eastAsia="en-US"/>
        </w:rPr>
        <w:t>мероприятий по росту доходного потенциала Егорлыкского сельского поселения, оптимизации расходов бюджета Егорлыкского сельского поселения и сокращению муниципального долга Егорлыкского сельского поселения</w:t>
      </w:r>
      <w:r w:rsidR="004D4598" w:rsidRPr="004D4598">
        <w:rPr>
          <w:rFonts w:eastAsia="Calibri"/>
          <w:kern w:val="2"/>
          <w:sz w:val="28"/>
          <w:szCs w:val="28"/>
          <w:lang w:eastAsia="en-US"/>
        </w:rPr>
        <w:t xml:space="preserve"> до 2020 года</w:t>
      </w:r>
    </w:p>
    <w:tbl>
      <w:tblPr>
        <w:tblStyle w:val="aa"/>
        <w:tblW w:w="5189" w:type="pct"/>
        <w:tblInd w:w="-34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80"/>
        <w:gridCol w:w="5887"/>
        <w:gridCol w:w="3498"/>
        <w:gridCol w:w="2127"/>
        <w:gridCol w:w="1134"/>
        <w:gridCol w:w="1134"/>
        <w:gridCol w:w="1133"/>
      </w:tblGrid>
      <w:tr w:rsidR="006701B2" w:rsidRPr="009860DC" w:rsidTr="00511DD2">
        <w:tc>
          <w:tcPr>
            <w:tcW w:w="680" w:type="dxa"/>
            <w:vMerge w:val="restart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gramEnd"/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5887" w:type="dxa"/>
            <w:vMerge w:val="restart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Наименование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3498" w:type="dxa"/>
            <w:vMerge w:val="restart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исполнитель</w:t>
            </w:r>
          </w:p>
        </w:tc>
        <w:tc>
          <w:tcPr>
            <w:tcW w:w="2127" w:type="dxa"/>
            <w:vMerge w:val="restart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Срок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3401" w:type="dxa"/>
            <w:gridSpan w:val="3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Финансовая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оценка</w:t>
            </w:r>
          </w:p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(бюджетный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эффект),</w:t>
            </w:r>
          </w:p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тыс.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рублей*</w:t>
            </w:r>
          </w:p>
        </w:tc>
      </w:tr>
      <w:tr w:rsidR="006701B2" w:rsidRPr="009860DC" w:rsidTr="00511DD2">
        <w:tc>
          <w:tcPr>
            <w:tcW w:w="680" w:type="dxa"/>
            <w:vMerge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887" w:type="dxa"/>
            <w:vMerge/>
          </w:tcPr>
          <w:p w:rsidR="00A66DFB" w:rsidRPr="009860DC" w:rsidRDefault="00A66DFB" w:rsidP="00735ACC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A66DFB" w:rsidRPr="009860DC" w:rsidRDefault="00A66DFB" w:rsidP="00053EB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2018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3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045C40" w:rsidRPr="00045C40" w:rsidRDefault="00045C40">
      <w:pPr>
        <w:rPr>
          <w:sz w:val="2"/>
          <w:szCs w:val="2"/>
        </w:rPr>
      </w:pPr>
    </w:p>
    <w:tbl>
      <w:tblPr>
        <w:tblStyle w:val="aa"/>
        <w:tblW w:w="5189" w:type="pct"/>
        <w:tblInd w:w="-34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1"/>
        <w:gridCol w:w="5927"/>
        <w:gridCol w:w="3489"/>
        <w:gridCol w:w="2126"/>
        <w:gridCol w:w="1133"/>
        <w:gridCol w:w="1134"/>
        <w:gridCol w:w="1133"/>
      </w:tblGrid>
      <w:tr w:rsidR="006701B2" w:rsidRPr="009860DC" w:rsidTr="00511DD2">
        <w:trPr>
          <w:trHeight w:val="25"/>
          <w:tblHeader/>
        </w:trPr>
        <w:tc>
          <w:tcPr>
            <w:tcW w:w="651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927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89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</w:tr>
      <w:tr w:rsidR="006701B2" w:rsidRPr="009860DC" w:rsidTr="00511DD2">
        <w:trPr>
          <w:trHeight w:val="25"/>
        </w:trPr>
        <w:tc>
          <w:tcPr>
            <w:tcW w:w="15593" w:type="dxa"/>
            <w:gridSpan w:val="7"/>
          </w:tcPr>
          <w:p w:rsidR="00A66DFB" w:rsidRPr="009860DC" w:rsidRDefault="00A66DFB" w:rsidP="00D34FE5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Направления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росту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доходов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бюджета</w:t>
            </w:r>
            <w:r w:rsidR="00E00744">
              <w:rPr>
                <w:rFonts w:ascii="Times New Roman" w:hAnsi="Times New Roman"/>
                <w:kern w:val="2"/>
                <w:sz w:val="24"/>
                <w:szCs w:val="24"/>
              </w:rPr>
              <w:t xml:space="preserve"> Егорлыкского сельского поселения Егорлыкского района</w:t>
            </w:r>
          </w:p>
        </w:tc>
      </w:tr>
      <w:tr w:rsidR="006701B2" w:rsidRPr="009860DC" w:rsidTr="00511DD2">
        <w:trPr>
          <w:trHeight w:val="25"/>
        </w:trPr>
        <w:tc>
          <w:tcPr>
            <w:tcW w:w="651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927" w:type="dxa"/>
          </w:tcPr>
          <w:p w:rsidR="00A66DFB" w:rsidRPr="009860DC" w:rsidRDefault="00A66DFB" w:rsidP="00735ACC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Всего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разделу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3489" w:type="dxa"/>
          </w:tcPr>
          <w:p w:rsidR="00A66DFB" w:rsidRPr="009860DC" w:rsidRDefault="00A66DFB" w:rsidP="00053EB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6DFB" w:rsidRPr="009860DC" w:rsidRDefault="00625A05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3163,8</w:t>
            </w:r>
          </w:p>
        </w:tc>
        <w:tc>
          <w:tcPr>
            <w:tcW w:w="1134" w:type="dxa"/>
          </w:tcPr>
          <w:p w:rsidR="00A66DFB" w:rsidRPr="009860DC" w:rsidRDefault="00625A05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173,2</w:t>
            </w:r>
          </w:p>
        </w:tc>
        <w:tc>
          <w:tcPr>
            <w:tcW w:w="1133" w:type="dxa"/>
          </w:tcPr>
          <w:p w:rsidR="00A66DFB" w:rsidRPr="009860DC" w:rsidRDefault="00625A05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171,3</w:t>
            </w:r>
          </w:p>
        </w:tc>
      </w:tr>
      <w:tr w:rsidR="006701B2" w:rsidRPr="009860DC" w:rsidTr="00511DD2">
        <w:trPr>
          <w:trHeight w:val="25"/>
        </w:trPr>
        <w:tc>
          <w:tcPr>
            <w:tcW w:w="651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4942" w:type="dxa"/>
            <w:gridSpan w:val="6"/>
          </w:tcPr>
          <w:p w:rsidR="00A66DFB" w:rsidRPr="009860DC" w:rsidRDefault="00A66DFB" w:rsidP="00D34FE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Мероприятия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расширению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налогооблагаемой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базы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бюджета</w:t>
            </w:r>
            <w:r w:rsidR="00E00744">
              <w:t xml:space="preserve"> </w:t>
            </w:r>
            <w:r w:rsidR="00E00744" w:rsidRPr="00E00744">
              <w:rPr>
                <w:rFonts w:ascii="Times New Roman" w:hAnsi="Times New Roman"/>
                <w:kern w:val="2"/>
                <w:sz w:val="24"/>
                <w:szCs w:val="24"/>
              </w:rPr>
              <w:t>Егорлыкского сельского поселения Егорлыкского района</w:t>
            </w:r>
          </w:p>
        </w:tc>
      </w:tr>
      <w:tr w:rsidR="004D4598" w:rsidRPr="009860DC" w:rsidTr="009A2C3D">
        <w:trPr>
          <w:trHeight w:val="1771"/>
        </w:trPr>
        <w:tc>
          <w:tcPr>
            <w:tcW w:w="651" w:type="dxa"/>
          </w:tcPr>
          <w:p w:rsidR="004D4598" w:rsidRPr="004D4598" w:rsidRDefault="004D4598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D4598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5927" w:type="dxa"/>
          </w:tcPr>
          <w:p w:rsidR="004D4598" w:rsidRPr="004D4598" w:rsidRDefault="004D4598" w:rsidP="009A2C3D">
            <w:pPr>
              <w:overflowPunct w:val="0"/>
              <w:jc w:val="both"/>
              <w:textAlignment w:val="baseline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A1D5C">
              <w:rPr>
                <w:rFonts w:ascii="Times New Roman" w:hAnsi="Times New Roman"/>
                <w:sz w:val="24"/>
                <w:szCs w:val="24"/>
              </w:rPr>
              <w:t>Вовлечение в налоговый оборот объектов недвижимости, включая земельные участки. Выявление неучтенных для целей налогообложения объектов недвижимости, расположенных на территории сельского поселения (работа с населением по регистрации прав).</w:t>
            </w:r>
          </w:p>
        </w:tc>
        <w:tc>
          <w:tcPr>
            <w:tcW w:w="3489" w:type="dxa"/>
          </w:tcPr>
          <w:p w:rsidR="004D4598" w:rsidRPr="004D4598" w:rsidRDefault="004D4598" w:rsidP="00053EBB">
            <w:pPr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Сектор земельных и имущественных отношений</w:t>
            </w:r>
          </w:p>
        </w:tc>
        <w:tc>
          <w:tcPr>
            <w:tcW w:w="2126" w:type="dxa"/>
          </w:tcPr>
          <w:p w:rsidR="004D4598" w:rsidRPr="004D4598" w:rsidRDefault="004D4598" w:rsidP="00735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133" w:type="dxa"/>
          </w:tcPr>
          <w:p w:rsidR="004D4598" w:rsidRPr="004D4598" w:rsidRDefault="009A2C3D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D4598" w:rsidRPr="004D4598" w:rsidRDefault="009A2C3D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8,2</w:t>
            </w:r>
          </w:p>
        </w:tc>
        <w:tc>
          <w:tcPr>
            <w:tcW w:w="1133" w:type="dxa"/>
          </w:tcPr>
          <w:p w:rsidR="004D4598" w:rsidRPr="009A2C3D" w:rsidRDefault="009A2C3D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A2C3D">
              <w:rPr>
                <w:rFonts w:ascii="Times New Roman" w:hAnsi="Times New Roman"/>
                <w:kern w:val="2"/>
                <w:sz w:val="24"/>
                <w:szCs w:val="24"/>
              </w:rPr>
              <w:t>6,3</w:t>
            </w:r>
          </w:p>
        </w:tc>
      </w:tr>
      <w:tr w:rsidR="006701B2" w:rsidRPr="009860DC" w:rsidTr="00511DD2">
        <w:trPr>
          <w:trHeight w:val="25"/>
        </w:trPr>
        <w:tc>
          <w:tcPr>
            <w:tcW w:w="651" w:type="dxa"/>
          </w:tcPr>
          <w:p w:rsidR="00A66DFB" w:rsidRPr="009860DC" w:rsidRDefault="00A66DFB" w:rsidP="00735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4942" w:type="dxa"/>
            <w:gridSpan w:val="6"/>
            <w:shd w:val="clear" w:color="auto" w:fill="auto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Повышение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собираемости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налогов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сокращение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задолженности</w:t>
            </w:r>
          </w:p>
        </w:tc>
      </w:tr>
      <w:tr w:rsidR="006701B2" w:rsidRPr="009860DC" w:rsidTr="00511DD2">
        <w:trPr>
          <w:trHeight w:val="25"/>
        </w:trPr>
        <w:tc>
          <w:tcPr>
            <w:tcW w:w="651" w:type="dxa"/>
          </w:tcPr>
          <w:p w:rsidR="00A66DFB" w:rsidRPr="009860DC" w:rsidRDefault="00A66DFB" w:rsidP="00735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5927" w:type="dxa"/>
          </w:tcPr>
          <w:p w:rsidR="00A66DFB" w:rsidRPr="009860DC" w:rsidRDefault="00A66DFB" w:rsidP="00170A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Повышение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собираемости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налоговых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неналоговых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доходов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3489" w:type="dxa"/>
          </w:tcPr>
          <w:p w:rsidR="00A66DFB" w:rsidRPr="009860DC" w:rsidRDefault="00B501C8" w:rsidP="00053EBB">
            <w:pPr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01C8">
              <w:rPr>
                <w:rFonts w:ascii="Times New Roman" w:hAnsi="Times New Roman"/>
                <w:kern w:val="2"/>
                <w:sz w:val="24"/>
                <w:szCs w:val="24"/>
              </w:rPr>
              <w:t>Сектор экономики и финансов Администрации Егорлыкского сельского поселения</w:t>
            </w:r>
          </w:p>
        </w:tc>
        <w:tc>
          <w:tcPr>
            <w:tcW w:w="2126" w:type="dxa"/>
          </w:tcPr>
          <w:p w:rsidR="00A66DFB" w:rsidRPr="009860DC" w:rsidRDefault="00A66DFB" w:rsidP="00735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3" w:type="dxa"/>
          </w:tcPr>
          <w:p w:rsidR="00A66DFB" w:rsidRPr="009860DC" w:rsidRDefault="007A7B46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154,0</w:t>
            </w:r>
          </w:p>
        </w:tc>
        <w:tc>
          <w:tcPr>
            <w:tcW w:w="1134" w:type="dxa"/>
          </w:tcPr>
          <w:p w:rsidR="00A66DFB" w:rsidRPr="009860DC" w:rsidRDefault="007A7B46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165,0</w:t>
            </w:r>
          </w:p>
        </w:tc>
        <w:tc>
          <w:tcPr>
            <w:tcW w:w="1133" w:type="dxa"/>
          </w:tcPr>
          <w:p w:rsidR="00A66DFB" w:rsidRPr="009860DC" w:rsidRDefault="00A9318D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165</w:t>
            </w:r>
            <w:r w:rsidR="007A7B46">
              <w:rPr>
                <w:rFonts w:ascii="Times New Roman" w:hAnsi="Times New Roman"/>
                <w:kern w:val="2"/>
                <w:sz w:val="24"/>
                <w:szCs w:val="24"/>
              </w:rPr>
              <w:t>,0</w:t>
            </w:r>
          </w:p>
        </w:tc>
      </w:tr>
      <w:tr w:rsidR="006701B2" w:rsidRPr="009860DC" w:rsidTr="00511DD2">
        <w:trPr>
          <w:trHeight w:val="187"/>
        </w:trPr>
        <w:tc>
          <w:tcPr>
            <w:tcW w:w="651" w:type="dxa"/>
          </w:tcPr>
          <w:p w:rsidR="00A66DFB" w:rsidRPr="009860DC" w:rsidRDefault="00A66DFB" w:rsidP="00735ACC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2.2.</w:t>
            </w:r>
          </w:p>
        </w:tc>
        <w:tc>
          <w:tcPr>
            <w:tcW w:w="5927" w:type="dxa"/>
          </w:tcPr>
          <w:p w:rsidR="00A66DFB" w:rsidRPr="009860DC" w:rsidRDefault="00A66DFB" w:rsidP="00735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Снижение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задолженности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налоговым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неналоговым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доходам</w:t>
            </w:r>
          </w:p>
        </w:tc>
        <w:tc>
          <w:tcPr>
            <w:tcW w:w="3489" w:type="dxa"/>
          </w:tcPr>
          <w:p w:rsidR="00A66DFB" w:rsidRPr="009860DC" w:rsidRDefault="00B501C8" w:rsidP="00053EBB">
            <w:pPr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01C8">
              <w:rPr>
                <w:rFonts w:ascii="Times New Roman" w:hAnsi="Times New Roman"/>
                <w:kern w:val="2"/>
                <w:sz w:val="24"/>
                <w:szCs w:val="24"/>
              </w:rPr>
              <w:t>Сектор экономики и финансов Администрации Егорлыкского сельского поселения</w:t>
            </w:r>
          </w:p>
        </w:tc>
        <w:tc>
          <w:tcPr>
            <w:tcW w:w="2126" w:type="dxa"/>
          </w:tcPr>
          <w:p w:rsidR="00A66DFB" w:rsidRPr="009860DC" w:rsidRDefault="00A66DFB" w:rsidP="00735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3" w:type="dxa"/>
          </w:tcPr>
          <w:p w:rsidR="00A66DFB" w:rsidRPr="009860DC" w:rsidRDefault="00625A05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3009,8</w:t>
            </w:r>
          </w:p>
        </w:tc>
        <w:tc>
          <w:tcPr>
            <w:tcW w:w="1134" w:type="dxa"/>
          </w:tcPr>
          <w:p w:rsidR="00A66DFB" w:rsidRPr="009860DC" w:rsidRDefault="00625A05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66DFB" w:rsidRPr="009860DC" w:rsidRDefault="00625A05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974675" w:rsidRPr="009860DC" w:rsidTr="00511DD2">
        <w:trPr>
          <w:trHeight w:val="187"/>
        </w:trPr>
        <w:tc>
          <w:tcPr>
            <w:tcW w:w="15593" w:type="dxa"/>
            <w:gridSpan w:val="7"/>
          </w:tcPr>
          <w:p w:rsidR="00974675" w:rsidRDefault="00974675" w:rsidP="00735ACC">
            <w:pPr>
              <w:jc w:val="center"/>
              <w:rPr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II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. Направления по оптимизации расходов бюджета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Егорлыкского сельского поселения Егорлыкского района</w:t>
            </w:r>
          </w:p>
        </w:tc>
      </w:tr>
      <w:tr w:rsidR="00974675" w:rsidRPr="009860DC" w:rsidTr="00511DD2">
        <w:trPr>
          <w:trHeight w:val="187"/>
        </w:trPr>
        <w:tc>
          <w:tcPr>
            <w:tcW w:w="651" w:type="dxa"/>
          </w:tcPr>
          <w:p w:rsidR="00974675" w:rsidRPr="009860DC" w:rsidRDefault="00974675" w:rsidP="00735AC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927" w:type="dxa"/>
          </w:tcPr>
          <w:p w:rsidR="00974675" w:rsidRPr="009860DC" w:rsidRDefault="00974675" w:rsidP="00735A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Всего по разделу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3489" w:type="dxa"/>
          </w:tcPr>
          <w:p w:rsidR="00974675" w:rsidRPr="00B501C8" w:rsidRDefault="00974675" w:rsidP="00053EBB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4675" w:rsidRPr="009860DC" w:rsidRDefault="00974675" w:rsidP="00735A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974675" w:rsidRPr="00625A05" w:rsidRDefault="00625A05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25A05">
              <w:rPr>
                <w:rFonts w:ascii="Times New Roman" w:hAnsi="Times New Roman"/>
                <w:kern w:val="2"/>
                <w:sz w:val="24"/>
                <w:szCs w:val="24"/>
              </w:rPr>
              <w:t>20,2</w:t>
            </w:r>
          </w:p>
        </w:tc>
        <w:tc>
          <w:tcPr>
            <w:tcW w:w="1134" w:type="dxa"/>
          </w:tcPr>
          <w:p w:rsidR="00974675" w:rsidRPr="00625A05" w:rsidRDefault="00625A05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25A05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974675" w:rsidRPr="00625A05" w:rsidRDefault="00625A05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25A05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1260C4" w:rsidRPr="009860DC" w:rsidTr="00511DD2">
        <w:trPr>
          <w:trHeight w:val="187"/>
        </w:trPr>
        <w:tc>
          <w:tcPr>
            <w:tcW w:w="651" w:type="dxa"/>
          </w:tcPr>
          <w:p w:rsidR="001260C4" w:rsidRPr="009860DC" w:rsidRDefault="001260C4" w:rsidP="00735ACC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4942" w:type="dxa"/>
            <w:gridSpan w:val="6"/>
            <w:vAlign w:val="center"/>
          </w:tcPr>
          <w:p w:rsidR="001260C4" w:rsidRDefault="001260C4" w:rsidP="004D459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Расходные обязательства, возникшие в результате принятия нормативных правовых актов </w:t>
            </w:r>
            <w:r w:rsidR="004D4598">
              <w:rPr>
                <w:rFonts w:ascii="Times New Roman" w:hAnsi="Times New Roman"/>
                <w:kern w:val="2"/>
                <w:sz w:val="24"/>
                <w:szCs w:val="24"/>
              </w:rPr>
              <w:t>Егорлыкского сельского поселения</w:t>
            </w:r>
          </w:p>
        </w:tc>
      </w:tr>
      <w:tr w:rsidR="001260C4" w:rsidRPr="009860DC" w:rsidTr="00511DD2">
        <w:trPr>
          <w:trHeight w:val="187"/>
        </w:trPr>
        <w:tc>
          <w:tcPr>
            <w:tcW w:w="651" w:type="dxa"/>
          </w:tcPr>
          <w:p w:rsidR="001260C4" w:rsidRPr="009860DC" w:rsidRDefault="001260C4" w:rsidP="00D901B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1.</w:t>
            </w:r>
            <w:r w:rsidR="00D901B0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927" w:type="dxa"/>
          </w:tcPr>
          <w:p w:rsidR="001260C4" w:rsidRPr="009860DC" w:rsidRDefault="001260C4" w:rsidP="006F19AC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Анализ штатных расписаний </w:t>
            </w:r>
            <w:r w:rsidR="008113DD" w:rsidRPr="008113D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Администрации Егорлыкского сельского поселения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, в том числе принятие мер по сокращению штатной численности</w:t>
            </w:r>
          </w:p>
        </w:tc>
        <w:tc>
          <w:tcPr>
            <w:tcW w:w="3489" w:type="dxa"/>
          </w:tcPr>
          <w:p w:rsidR="001260C4" w:rsidRPr="009860DC" w:rsidRDefault="001260C4" w:rsidP="006F19A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032A8">
              <w:rPr>
                <w:rFonts w:ascii="Times New Roman" w:hAnsi="Times New Roman"/>
                <w:kern w:val="2"/>
                <w:sz w:val="24"/>
                <w:szCs w:val="24"/>
              </w:rPr>
              <w:t>Сектор экономики и финансов Администрации Егорлыкского сельского поселения</w:t>
            </w:r>
          </w:p>
        </w:tc>
        <w:tc>
          <w:tcPr>
            <w:tcW w:w="2126" w:type="dxa"/>
          </w:tcPr>
          <w:p w:rsidR="001260C4" w:rsidRPr="009860DC" w:rsidRDefault="00A854DA" w:rsidP="006F19A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3" w:type="dxa"/>
          </w:tcPr>
          <w:p w:rsidR="001260C4" w:rsidRPr="00425DFA" w:rsidRDefault="00A9318D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60C4" w:rsidRPr="00425DFA" w:rsidRDefault="00A9318D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1260C4" w:rsidRPr="00425DFA" w:rsidRDefault="00A9318D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974675" w:rsidRPr="009860DC" w:rsidTr="00511DD2">
        <w:trPr>
          <w:trHeight w:val="187"/>
        </w:trPr>
        <w:tc>
          <w:tcPr>
            <w:tcW w:w="651" w:type="dxa"/>
          </w:tcPr>
          <w:p w:rsidR="00974675" w:rsidRPr="001260C4" w:rsidRDefault="001260C4" w:rsidP="00D901B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260C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1.</w:t>
            </w:r>
            <w:r w:rsidR="00D901B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5927" w:type="dxa"/>
          </w:tcPr>
          <w:p w:rsidR="00974675" w:rsidRPr="009860DC" w:rsidRDefault="001260C4" w:rsidP="001260C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Анализ эффективности использования имущества, находящегося в собственности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Егорлыкского сельского поселения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, в рамках установленных полномочий</w:t>
            </w:r>
          </w:p>
        </w:tc>
        <w:tc>
          <w:tcPr>
            <w:tcW w:w="3489" w:type="dxa"/>
          </w:tcPr>
          <w:p w:rsidR="00974675" w:rsidRPr="00B501C8" w:rsidRDefault="001260C4" w:rsidP="00053EBB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5032A8">
              <w:rPr>
                <w:rFonts w:ascii="Times New Roman" w:hAnsi="Times New Roman"/>
                <w:kern w:val="2"/>
                <w:sz w:val="24"/>
                <w:szCs w:val="24"/>
              </w:rPr>
              <w:t>Сектор экономики и финансов Администрации Егорлыкского сельского поселения</w:t>
            </w:r>
          </w:p>
        </w:tc>
        <w:tc>
          <w:tcPr>
            <w:tcW w:w="2126" w:type="dxa"/>
          </w:tcPr>
          <w:p w:rsidR="001260C4" w:rsidRPr="009860DC" w:rsidRDefault="001260C4" w:rsidP="001260C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25 декабря</w:t>
            </w:r>
          </w:p>
          <w:p w:rsidR="00974675" w:rsidRPr="009860DC" w:rsidRDefault="001260C4" w:rsidP="001260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2018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</w:tcPr>
          <w:p w:rsidR="00974675" w:rsidRPr="00425DFA" w:rsidRDefault="009A2C3D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20,2</w:t>
            </w:r>
          </w:p>
        </w:tc>
        <w:tc>
          <w:tcPr>
            <w:tcW w:w="1134" w:type="dxa"/>
          </w:tcPr>
          <w:p w:rsidR="00974675" w:rsidRPr="00425DFA" w:rsidRDefault="009A2C3D" w:rsidP="0091607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974675" w:rsidRPr="00425DFA" w:rsidRDefault="009A2C3D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A854DA" w:rsidRPr="009860DC" w:rsidTr="00B63795">
        <w:trPr>
          <w:trHeight w:val="187"/>
        </w:trPr>
        <w:tc>
          <w:tcPr>
            <w:tcW w:w="651" w:type="dxa"/>
          </w:tcPr>
          <w:p w:rsidR="00A854DA" w:rsidRPr="001260C4" w:rsidRDefault="00A854DA" w:rsidP="00D901B0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942" w:type="dxa"/>
            <w:gridSpan w:val="6"/>
          </w:tcPr>
          <w:p w:rsidR="00A854DA" w:rsidRDefault="00A854DA" w:rsidP="00735ACC">
            <w:pPr>
              <w:jc w:val="center"/>
              <w:rPr>
                <w:kern w:val="2"/>
                <w:sz w:val="24"/>
                <w:szCs w:val="24"/>
              </w:rPr>
            </w:pPr>
            <w:r w:rsidRPr="00A854DA"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val="en-US" w:eastAsia="ru-RU"/>
              </w:rPr>
              <w:t>III</w:t>
            </w:r>
            <w:r w:rsidRPr="00A854DA"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ru-RU"/>
              </w:rPr>
              <w:t>. Направления по сокращению муниципального долга</w:t>
            </w:r>
          </w:p>
        </w:tc>
      </w:tr>
      <w:tr w:rsidR="00A854DA" w:rsidRPr="009860DC" w:rsidTr="00511DD2">
        <w:trPr>
          <w:trHeight w:val="187"/>
        </w:trPr>
        <w:tc>
          <w:tcPr>
            <w:tcW w:w="651" w:type="dxa"/>
          </w:tcPr>
          <w:p w:rsidR="00A854DA" w:rsidRPr="00A854DA" w:rsidRDefault="00A854DA" w:rsidP="00D901B0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927" w:type="dxa"/>
          </w:tcPr>
          <w:p w:rsidR="00A854DA" w:rsidRPr="00A854DA" w:rsidRDefault="00A854DA" w:rsidP="001260C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Всего по разделу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89" w:type="dxa"/>
          </w:tcPr>
          <w:p w:rsidR="00A854DA" w:rsidRPr="00A854DA" w:rsidRDefault="00A854DA" w:rsidP="00053EBB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4DA" w:rsidRDefault="00A854DA" w:rsidP="001260C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A854DA" w:rsidRPr="00A854DA" w:rsidRDefault="00A854DA" w:rsidP="00735A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54DA" w:rsidRPr="00A854DA" w:rsidRDefault="00A854DA" w:rsidP="00735A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A854DA" w:rsidRPr="00A854DA" w:rsidRDefault="00A854DA" w:rsidP="00735A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A854DA" w:rsidRPr="009860DC" w:rsidTr="00511DD2">
        <w:trPr>
          <w:trHeight w:val="187"/>
        </w:trPr>
        <w:tc>
          <w:tcPr>
            <w:tcW w:w="651" w:type="dxa"/>
          </w:tcPr>
          <w:p w:rsidR="00A854DA" w:rsidRPr="00A854DA" w:rsidRDefault="00A854DA" w:rsidP="00D901B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854D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1.1</w:t>
            </w:r>
          </w:p>
        </w:tc>
        <w:tc>
          <w:tcPr>
            <w:tcW w:w="5927" w:type="dxa"/>
          </w:tcPr>
          <w:p w:rsidR="00A854DA" w:rsidRPr="00A854DA" w:rsidRDefault="00A854DA" w:rsidP="00126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854DA">
              <w:rPr>
                <w:rFonts w:ascii="Times New Roman" w:hAnsi="Times New Roman"/>
                <w:kern w:val="2"/>
                <w:sz w:val="24"/>
                <w:szCs w:val="24"/>
              </w:rPr>
              <w:t>Мониторинг муниципального долга</w:t>
            </w:r>
          </w:p>
        </w:tc>
        <w:tc>
          <w:tcPr>
            <w:tcW w:w="3489" w:type="dxa"/>
          </w:tcPr>
          <w:p w:rsidR="00A854DA" w:rsidRPr="00A854DA" w:rsidRDefault="00A854DA" w:rsidP="00053EBB">
            <w:pPr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854DA">
              <w:rPr>
                <w:rFonts w:ascii="Times New Roman" w:hAnsi="Times New Roman"/>
                <w:kern w:val="2"/>
                <w:sz w:val="24"/>
                <w:szCs w:val="24"/>
              </w:rPr>
              <w:t>Сектор экономики и финансов Администрации Егорлыкского сельского поселения</w:t>
            </w:r>
          </w:p>
        </w:tc>
        <w:tc>
          <w:tcPr>
            <w:tcW w:w="2126" w:type="dxa"/>
          </w:tcPr>
          <w:p w:rsidR="00A854DA" w:rsidRPr="00A854DA" w:rsidRDefault="00A854DA" w:rsidP="001260C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3" w:type="dxa"/>
          </w:tcPr>
          <w:p w:rsidR="00A854DA" w:rsidRPr="00A854DA" w:rsidRDefault="00A854DA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54DA" w:rsidRPr="00A854DA" w:rsidRDefault="00A854DA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A854DA" w:rsidRPr="00A854DA" w:rsidRDefault="00A854DA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</w:tr>
      <w:tr w:rsidR="00A854DA" w:rsidRPr="009860DC" w:rsidTr="00511DD2">
        <w:trPr>
          <w:trHeight w:val="187"/>
        </w:trPr>
        <w:tc>
          <w:tcPr>
            <w:tcW w:w="651" w:type="dxa"/>
          </w:tcPr>
          <w:p w:rsidR="00A854DA" w:rsidRPr="00A854DA" w:rsidRDefault="00A854DA" w:rsidP="00D901B0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5927" w:type="dxa"/>
          </w:tcPr>
          <w:p w:rsidR="00A854DA" w:rsidRPr="00A854DA" w:rsidRDefault="00A854DA" w:rsidP="00126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854DA">
              <w:rPr>
                <w:rFonts w:ascii="Times New Roman" w:hAnsi="Times New Roman"/>
                <w:kern w:val="2"/>
                <w:sz w:val="24"/>
                <w:szCs w:val="24"/>
              </w:rPr>
              <w:t>Итого по Плану</w:t>
            </w:r>
          </w:p>
        </w:tc>
        <w:tc>
          <w:tcPr>
            <w:tcW w:w="3489" w:type="dxa"/>
          </w:tcPr>
          <w:p w:rsidR="00A854DA" w:rsidRPr="00A854DA" w:rsidRDefault="00A854DA" w:rsidP="00053EBB">
            <w:pPr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4DA" w:rsidRPr="00A854DA" w:rsidRDefault="00A854DA" w:rsidP="001260C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A854DA" w:rsidRPr="00A854DA" w:rsidRDefault="00625A05" w:rsidP="00425DF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3184,0</w:t>
            </w:r>
          </w:p>
        </w:tc>
        <w:tc>
          <w:tcPr>
            <w:tcW w:w="1134" w:type="dxa"/>
          </w:tcPr>
          <w:p w:rsidR="00A854DA" w:rsidRPr="00A854DA" w:rsidRDefault="00625A05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173,2</w:t>
            </w:r>
          </w:p>
        </w:tc>
        <w:tc>
          <w:tcPr>
            <w:tcW w:w="1133" w:type="dxa"/>
          </w:tcPr>
          <w:p w:rsidR="00A854DA" w:rsidRPr="00A854DA" w:rsidRDefault="00625A05" w:rsidP="00735A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171,3</w:t>
            </w:r>
          </w:p>
        </w:tc>
      </w:tr>
    </w:tbl>
    <w:p w:rsidR="00A66DFB" w:rsidRPr="006701B2" w:rsidRDefault="00A66DFB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860DC" w:rsidRPr="006701B2" w:rsidRDefault="009A2C3D" w:rsidP="0066509D">
      <w:pPr>
        <w:pageBreakBefore/>
        <w:tabs>
          <w:tab w:val="left" w:pos="142"/>
          <w:tab w:val="left" w:pos="284"/>
          <w:tab w:val="left" w:pos="426"/>
          <w:tab w:val="left" w:pos="2552"/>
        </w:tabs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9860DC" w:rsidRPr="006701B2">
        <w:rPr>
          <w:kern w:val="2"/>
          <w:sz w:val="28"/>
          <w:szCs w:val="28"/>
        </w:rPr>
        <w:t>риложение № 2</w:t>
      </w:r>
    </w:p>
    <w:p w:rsidR="0066509D" w:rsidRPr="006701B2" w:rsidRDefault="0066509D" w:rsidP="0066509D">
      <w:pPr>
        <w:ind w:left="10490"/>
        <w:jc w:val="right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t>к распоряжению</w:t>
      </w:r>
      <w:r>
        <w:rPr>
          <w:kern w:val="2"/>
          <w:sz w:val="28"/>
          <w:szCs w:val="28"/>
        </w:rPr>
        <w:t xml:space="preserve"> Администрации Егорлыкского сельского поселения</w:t>
      </w:r>
    </w:p>
    <w:p w:rsidR="0066509D" w:rsidRPr="0038399E" w:rsidRDefault="0066509D" w:rsidP="0066509D">
      <w:pPr>
        <w:ind w:left="10773"/>
        <w:jc w:val="right"/>
        <w:rPr>
          <w:sz w:val="28"/>
        </w:rPr>
      </w:pPr>
      <w:r w:rsidRPr="0038399E">
        <w:rPr>
          <w:sz w:val="28"/>
        </w:rPr>
        <w:t xml:space="preserve">от </w:t>
      </w:r>
      <w:r>
        <w:rPr>
          <w:sz w:val="28"/>
        </w:rPr>
        <w:t>11.10.2018</w:t>
      </w:r>
      <w:r w:rsidRPr="0038399E">
        <w:rPr>
          <w:sz w:val="28"/>
        </w:rPr>
        <w:t xml:space="preserve"> № </w:t>
      </w:r>
      <w:r>
        <w:rPr>
          <w:sz w:val="28"/>
        </w:rPr>
        <w:t>6</w:t>
      </w: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A66DFB" w:rsidRPr="006701B2" w:rsidRDefault="00A66DFB" w:rsidP="009701E5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92189">
        <w:rPr>
          <w:rFonts w:eastAsia="Calibri"/>
          <w:kern w:val="2"/>
          <w:sz w:val="28"/>
          <w:szCs w:val="28"/>
          <w:lang w:eastAsia="en-US"/>
        </w:rPr>
        <w:t>П</w:t>
      </w:r>
      <w:r w:rsidRPr="006701B2">
        <w:rPr>
          <w:rFonts w:eastAsia="Calibri"/>
          <w:kern w:val="2"/>
          <w:sz w:val="28"/>
          <w:szCs w:val="28"/>
          <w:lang w:eastAsia="en-US"/>
        </w:rPr>
        <w:t>лану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D00C6" w:rsidRPr="004D00C6">
        <w:rPr>
          <w:rFonts w:eastAsia="Calibri"/>
          <w:kern w:val="2"/>
          <w:sz w:val="28"/>
          <w:szCs w:val="28"/>
          <w:lang w:eastAsia="en-US"/>
        </w:rPr>
        <w:t>мероприятий по росту доходного потенциала Егорлыкского сельского поселения, оптимизации расходов бюджета Егорлыкского сельского поселения и сокращению муниципального долга Егорлыкского сельского поселения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до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2020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года</w:t>
      </w: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1789"/>
        <w:gridCol w:w="1927"/>
        <w:gridCol w:w="965"/>
        <w:gridCol w:w="965"/>
        <w:gridCol w:w="2612"/>
        <w:gridCol w:w="2613"/>
        <w:gridCol w:w="1652"/>
        <w:gridCol w:w="1788"/>
      </w:tblGrid>
      <w:tr w:rsidR="006701B2" w:rsidRPr="009860DC" w:rsidTr="00053EBB">
        <w:tc>
          <w:tcPr>
            <w:tcW w:w="675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A66DFB" w:rsidRPr="009860DC" w:rsidRDefault="00A66DFB" w:rsidP="00A51E9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gramEnd"/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/п*</w:t>
            </w:r>
          </w:p>
        </w:tc>
        <w:tc>
          <w:tcPr>
            <w:tcW w:w="1843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Наименование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мероприятия*</w:t>
            </w:r>
          </w:p>
        </w:tc>
        <w:tc>
          <w:tcPr>
            <w:tcW w:w="1985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исполнитель*</w:t>
            </w:r>
          </w:p>
        </w:tc>
        <w:tc>
          <w:tcPr>
            <w:tcW w:w="1984" w:type="dxa"/>
            <w:gridSpan w:val="2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Срок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Финансовая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оценка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(бюджетный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эффект),</w:t>
            </w:r>
          </w:p>
          <w:p w:rsidR="00A66DFB" w:rsidRPr="009860DC" w:rsidRDefault="006701B2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A66DFB" w:rsidRPr="009860DC">
              <w:rPr>
                <w:rFonts w:ascii="Times New Roman" w:hAnsi="Times New Roman"/>
                <w:kern w:val="2"/>
                <w:sz w:val="24"/>
                <w:szCs w:val="24"/>
              </w:rPr>
              <w:t>(тыс.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A66DFB" w:rsidRPr="009860DC">
              <w:rPr>
                <w:rFonts w:ascii="Times New Roman" w:hAnsi="Times New Roman"/>
                <w:kern w:val="2"/>
                <w:sz w:val="24"/>
                <w:szCs w:val="24"/>
              </w:rPr>
              <w:t>рублей)*</w:t>
            </w:r>
          </w:p>
        </w:tc>
        <w:tc>
          <w:tcPr>
            <w:tcW w:w="2694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Полученный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финансовый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(бюджетный)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эффект,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(тыс.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рублей)</w:t>
            </w:r>
          </w:p>
        </w:tc>
        <w:tc>
          <w:tcPr>
            <w:tcW w:w="1701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Полученный</w:t>
            </w:r>
            <w:r w:rsidR="006701B2" w:rsidRPr="00986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результат**</w:t>
            </w:r>
          </w:p>
        </w:tc>
        <w:tc>
          <w:tcPr>
            <w:tcW w:w="1842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Примечание</w:t>
            </w:r>
          </w:p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***</w:t>
            </w:r>
          </w:p>
        </w:tc>
      </w:tr>
      <w:tr w:rsidR="006701B2" w:rsidRPr="009860DC" w:rsidTr="00053EBB">
        <w:tc>
          <w:tcPr>
            <w:tcW w:w="675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99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6701B2" w:rsidRPr="009860DC" w:rsidTr="00053EBB">
        <w:tc>
          <w:tcPr>
            <w:tcW w:w="675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</w:tr>
      <w:tr w:rsidR="009860DC" w:rsidRPr="009860DC" w:rsidTr="00053EBB">
        <w:tc>
          <w:tcPr>
            <w:tcW w:w="675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A66DFB" w:rsidRPr="006701B2" w:rsidRDefault="00A66DFB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*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Заполняется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приложением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№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1.</w:t>
      </w:r>
    </w:p>
    <w:p w:rsidR="00A66DFB" w:rsidRPr="006701B2" w:rsidRDefault="00A66DFB" w:rsidP="004D2AD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**</w:t>
      </w:r>
      <w:r w:rsidR="00A51E9D"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Указываются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правовые,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финансовые,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организационные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иные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инструменты,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используемые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для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эффективного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выполнения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мероприятия.</w:t>
      </w:r>
    </w:p>
    <w:p w:rsidR="00A66DFB" w:rsidRPr="006701B2" w:rsidRDefault="00A66DFB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***</w:t>
      </w:r>
      <w:r w:rsidR="00A51E9D"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Заполняется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случае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неисполнения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плановых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значений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финансовой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оценки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(бюджетного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эффекта).</w:t>
      </w:r>
    </w:p>
    <w:p w:rsidR="00A66DFB" w:rsidRDefault="00A66DFB" w:rsidP="006701B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F52E5" w:rsidRDefault="00BF52E5" w:rsidP="006701B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E0339" w:rsidRDefault="006E0339" w:rsidP="006701B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860DC" w:rsidRPr="006701B2" w:rsidRDefault="009860DC" w:rsidP="0066509D">
      <w:pPr>
        <w:pageBreakBefore/>
        <w:tabs>
          <w:tab w:val="left" w:pos="142"/>
          <w:tab w:val="left" w:pos="284"/>
          <w:tab w:val="left" w:pos="426"/>
          <w:tab w:val="left" w:pos="2552"/>
        </w:tabs>
        <w:ind w:left="10773"/>
        <w:jc w:val="right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lastRenderedPageBreak/>
        <w:t>Приложение № 3</w:t>
      </w:r>
    </w:p>
    <w:p w:rsidR="0066509D" w:rsidRPr="006701B2" w:rsidRDefault="0066509D" w:rsidP="0066509D">
      <w:pPr>
        <w:ind w:left="10490"/>
        <w:jc w:val="right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t>к распоряжению</w:t>
      </w:r>
      <w:r>
        <w:rPr>
          <w:kern w:val="2"/>
          <w:sz w:val="28"/>
          <w:szCs w:val="28"/>
        </w:rPr>
        <w:t xml:space="preserve"> Администрации Егорлыкского сельского поселения</w:t>
      </w:r>
    </w:p>
    <w:p w:rsidR="0066509D" w:rsidRPr="0038399E" w:rsidRDefault="0066509D" w:rsidP="0066509D">
      <w:pPr>
        <w:ind w:left="10773"/>
        <w:jc w:val="right"/>
        <w:rPr>
          <w:sz w:val="28"/>
        </w:rPr>
      </w:pPr>
      <w:r w:rsidRPr="0038399E">
        <w:rPr>
          <w:sz w:val="28"/>
        </w:rPr>
        <w:t xml:space="preserve">от </w:t>
      </w:r>
      <w:r>
        <w:rPr>
          <w:sz w:val="28"/>
        </w:rPr>
        <w:t>11.10.2018</w:t>
      </w:r>
      <w:r w:rsidRPr="0038399E">
        <w:rPr>
          <w:sz w:val="28"/>
        </w:rPr>
        <w:t xml:space="preserve"> № </w:t>
      </w:r>
      <w:r>
        <w:rPr>
          <w:sz w:val="28"/>
        </w:rPr>
        <w:t>6</w:t>
      </w: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4D4598" w:rsidRPr="004D4598" w:rsidRDefault="00A66DFB" w:rsidP="009701E5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92189">
        <w:rPr>
          <w:rFonts w:eastAsia="Calibri"/>
          <w:kern w:val="2"/>
          <w:sz w:val="28"/>
          <w:szCs w:val="28"/>
          <w:lang w:eastAsia="en-US"/>
        </w:rPr>
        <w:t>П</w:t>
      </w:r>
      <w:r w:rsidRPr="006701B2">
        <w:rPr>
          <w:rFonts w:eastAsia="Calibri"/>
          <w:kern w:val="2"/>
          <w:sz w:val="28"/>
          <w:szCs w:val="28"/>
          <w:lang w:eastAsia="en-US"/>
        </w:rPr>
        <w:t>лана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D00C6" w:rsidRPr="004D00C6">
        <w:rPr>
          <w:rFonts w:eastAsia="Calibri"/>
          <w:kern w:val="2"/>
          <w:sz w:val="28"/>
          <w:szCs w:val="28"/>
          <w:lang w:eastAsia="en-US"/>
        </w:rPr>
        <w:t>мероприятий по росту доходного потенциала Егорлыкского сельского поселения, оптимизации расходов бюджета Егорлыкского сельского поселения и сокращению муниципального долга Егорлыкского сельского поселения</w:t>
      </w:r>
      <w:r w:rsidR="004D4598" w:rsidRPr="004D4598">
        <w:rPr>
          <w:rFonts w:eastAsia="Calibri"/>
          <w:kern w:val="2"/>
          <w:sz w:val="28"/>
          <w:szCs w:val="28"/>
          <w:lang w:eastAsia="en-US"/>
        </w:rPr>
        <w:t xml:space="preserve"> до 2020 года</w:t>
      </w:r>
    </w:p>
    <w:p w:rsidR="00A66DFB" w:rsidRPr="006701B2" w:rsidRDefault="00A66DFB" w:rsidP="004D4598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"/>
        <w:gridCol w:w="3458"/>
        <w:gridCol w:w="2064"/>
        <w:gridCol w:w="1790"/>
        <w:gridCol w:w="1240"/>
        <w:gridCol w:w="2232"/>
        <w:gridCol w:w="1209"/>
        <w:gridCol w:w="2338"/>
      </w:tblGrid>
      <w:tr w:rsidR="006701B2" w:rsidRPr="0033324C" w:rsidTr="00053EBB">
        <w:tc>
          <w:tcPr>
            <w:tcW w:w="654" w:type="dxa"/>
            <w:vMerge w:val="restart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A66DFB" w:rsidRPr="0033324C" w:rsidRDefault="00A66DFB" w:rsidP="00A51E9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gramEnd"/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/п*</w:t>
            </w:r>
          </w:p>
        </w:tc>
        <w:tc>
          <w:tcPr>
            <w:tcW w:w="3565" w:type="dxa"/>
            <w:vMerge w:val="restart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Наименование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мероприятия*</w:t>
            </w:r>
          </w:p>
        </w:tc>
        <w:tc>
          <w:tcPr>
            <w:tcW w:w="2126" w:type="dxa"/>
            <w:vMerge w:val="restart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исполнитель*</w:t>
            </w:r>
          </w:p>
        </w:tc>
        <w:tc>
          <w:tcPr>
            <w:tcW w:w="1843" w:type="dxa"/>
            <w:vMerge w:val="restart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Срок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исполнения*</w:t>
            </w:r>
          </w:p>
        </w:tc>
        <w:tc>
          <w:tcPr>
            <w:tcW w:w="7229" w:type="dxa"/>
            <w:gridSpan w:val="4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Финансовая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оценка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(бюджетный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эффект),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тыс.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рублей</w:t>
            </w:r>
          </w:p>
        </w:tc>
      </w:tr>
      <w:tr w:rsidR="006701B2" w:rsidRPr="0033324C" w:rsidTr="00053EBB">
        <w:tc>
          <w:tcPr>
            <w:tcW w:w="654" w:type="dxa"/>
            <w:vMerge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65" w:type="dxa"/>
            <w:vMerge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76" w:type="dxa"/>
            <w:gridSpan w:val="2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3653" w:type="dxa"/>
            <w:gridSpan w:val="2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</w:tr>
      <w:tr w:rsidR="006701B2" w:rsidRPr="0033324C" w:rsidTr="00053EBB">
        <w:tc>
          <w:tcPr>
            <w:tcW w:w="654" w:type="dxa"/>
            <w:vMerge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65" w:type="dxa"/>
            <w:vMerge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2300" w:type="dxa"/>
          </w:tcPr>
          <w:p w:rsidR="00A51E9D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учтено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бюджете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4D4598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поселения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на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на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плановый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период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2021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годов</w:t>
            </w:r>
          </w:p>
        </w:tc>
        <w:tc>
          <w:tcPr>
            <w:tcW w:w="1244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2409" w:type="dxa"/>
          </w:tcPr>
          <w:p w:rsidR="00A51E9D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учтено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бюджете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4D4598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поселения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на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на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плановый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период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2021</w:t>
            </w:r>
            <w:r w:rsidR="006701B2" w:rsidRPr="00333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годов</w:t>
            </w:r>
          </w:p>
        </w:tc>
      </w:tr>
      <w:tr w:rsidR="006701B2" w:rsidRPr="0033324C" w:rsidTr="00053EBB">
        <w:tc>
          <w:tcPr>
            <w:tcW w:w="654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565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244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3324C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6701B2" w:rsidRPr="0033324C" w:rsidTr="00053EBB">
        <w:tc>
          <w:tcPr>
            <w:tcW w:w="654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65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00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4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6DFB" w:rsidRPr="0033324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A66DFB" w:rsidRPr="006701B2" w:rsidRDefault="00A66DFB" w:rsidP="004D2ADE">
      <w:pPr>
        <w:tabs>
          <w:tab w:val="left" w:pos="9214"/>
          <w:tab w:val="left" w:pos="9639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66DFB" w:rsidRDefault="00A66DFB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*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Заполняется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приложением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№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1.</w:t>
      </w:r>
    </w:p>
    <w:p w:rsidR="006E0339" w:rsidRDefault="006E0339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F52E5" w:rsidRDefault="00BF52E5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E0339" w:rsidRDefault="006E0339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E0339" w:rsidRDefault="006E0339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6701B2">
      <w:pPr>
        <w:rPr>
          <w:rFonts w:eastAsia="Calibri"/>
          <w:kern w:val="2"/>
          <w:sz w:val="28"/>
          <w:szCs w:val="28"/>
          <w:lang w:eastAsia="en-US"/>
        </w:rPr>
      </w:pPr>
    </w:p>
    <w:p w:rsidR="00451C81" w:rsidRDefault="00451C81" w:rsidP="006701B2">
      <w:pPr>
        <w:rPr>
          <w:rFonts w:eastAsia="Calibri"/>
          <w:kern w:val="2"/>
          <w:sz w:val="28"/>
          <w:szCs w:val="28"/>
          <w:lang w:eastAsia="en-US"/>
        </w:rPr>
        <w:sectPr w:rsidR="00451C81" w:rsidSect="00451C81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9860DC" w:rsidRPr="006701B2" w:rsidRDefault="009860DC" w:rsidP="0066509D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right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lastRenderedPageBreak/>
        <w:t>Приложение № 4</w:t>
      </w:r>
    </w:p>
    <w:p w:rsidR="0066509D" w:rsidRDefault="0066509D" w:rsidP="0066509D">
      <w:pPr>
        <w:jc w:val="right"/>
        <w:rPr>
          <w:kern w:val="2"/>
          <w:sz w:val="28"/>
          <w:szCs w:val="28"/>
        </w:rPr>
      </w:pPr>
      <w:r w:rsidRPr="0066509D">
        <w:rPr>
          <w:kern w:val="2"/>
          <w:sz w:val="28"/>
          <w:szCs w:val="28"/>
        </w:rPr>
        <w:t xml:space="preserve">к распоряжению Администрации </w:t>
      </w:r>
    </w:p>
    <w:p w:rsidR="0066509D" w:rsidRPr="0066509D" w:rsidRDefault="0066509D" w:rsidP="0066509D">
      <w:pPr>
        <w:jc w:val="right"/>
        <w:rPr>
          <w:kern w:val="2"/>
          <w:sz w:val="28"/>
          <w:szCs w:val="28"/>
        </w:rPr>
      </w:pPr>
      <w:r w:rsidRPr="0066509D">
        <w:rPr>
          <w:kern w:val="2"/>
          <w:sz w:val="28"/>
          <w:szCs w:val="28"/>
        </w:rPr>
        <w:t>Егорлыкского сельского поселения</w:t>
      </w:r>
    </w:p>
    <w:p w:rsidR="00A66DFB" w:rsidRDefault="0066509D" w:rsidP="0066509D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66509D">
        <w:rPr>
          <w:kern w:val="2"/>
          <w:sz w:val="28"/>
          <w:szCs w:val="28"/>
        </w:rPr>
        <w:t>от 11.10.2018 № 6</w:t>
      </w: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ПЕРЕЧЕНЬ</w:t>
      </w:r>
    </w:p>
    <w:p w:rsidR="00BF52E5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распоряжений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6509D">
        <w:rPr>
          <w:rFonts w:eastAsia="Calibri"/>
          <w:kern w:val="2"/>
          <w:sz w:val="28"/>
          <w:szCs w:val="28"/>
          <w:lang w:eastAsia="en-US"/>
        </w:rPr>
        <w:t>Администрации Егорлыкского сельского поселения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>,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6701B2">
        <w:rPr>
          <w:rFonts w:eastAsia="Calibri"/>
          <w:kern w:val="2"/>
          <w:sz w:val="28"/>
          <w:szCs w:val="28"/>
          <w:lang w:eastAsia="en-US"/>
        </w:rPr>
        <w:t>признанных</w:t>
      </w:r>
      <w:proofErr w:type="gramEnd"/>
      <w:r w:rsidR="00BF52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утратившими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силу</w:t>
      </w:r>
    </w:p>
    <w:p w:rsidR="00A66DFB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151881" w:rsidP="0015188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Р</w:t>
      </w:r>
      <w:r w:rsidRPr="00151881">
        <w:rPr>
          <w:rFonts w:eastAsia="Calibri"/>
          <w:kern w:val="2"/>
          <w:sz w:val="28"/>
          <w:szCs w:val="28"/>
          <w:lang w:eastAsia="en-US"/>
        </w:rPr>
        <w:t>аспоряжение Администрации Егорлыкского сельского поселения от 25.05.2015 № 32 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Егорлыкском сельском поселении до 2017 года»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.</w:t>
      </w:r>
    </w:p>
    <w:p w:rsidR="00A66DFB" w:rsidRPr="00151881" w:rsidRDefault="00A66DFB" w:rsidP="00151881">
      <w:pPr>
        <w:numPr>
          <w:ilvl w:val="0"/>
          <w:numId w:val="1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Распоряжение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51881" w:rsidRPr="00151881">
        <w:rPr>
          <w:rFonts w:eastAsia="Calibri"/>
          <w:kern w:val="2"/>
          <w:sz w:val="28"/>
          <w:szCs w:val="28"/>
          <w:lang w:eastAsia="en-US"/>
        </w:rPr>
        <w:t>Администрации Егорлыкского сельского поселения от 2</w:t>
      </w:r>
      <w:r w:rsidR="00151881">
        <w:rPr>
          <w:rFonts w:eastAsia="Calibri"/>
          <w:kern w:val="2"/>
          <w:sz w:val="28"/>
          <w:szCs w:val="28"/>
          <w:lang w:eastAsia="en-US"/>
        </w:rPr>
        <w:t>0</w:t>
      </w:r>
      <w:r w:rsidR="00151881" w:rsidRPr="00151881">
        <w:rPr>
          <w:rFonts w:eastAsia="Calibri"/>
          <w:kern w:val="2"/>
          <w:sz w:val="28"/>
          <w:szCs w:val="28"/>
          <w:lang w:eastAsia="en-US"/>
        </w:rPr>
        <w:t>.0</w:t>
      </w:r>
      <w:r w:rsidR="00151881">
        <w:rPr>
          <w:rFonts w:eastAsia="Calibri"/>
          <w:kern w:val="2"/>
          <w:sz w:val="28"/>
          <w:szCs w:val="28"/>
          <w:lang w:eastAsia="en-US"/>
        </w:rPr>
        <w:t>4</w:t>
      </w:r>
      <w:r w:rsidR="00151881" w:rsidRPr="00151881">
        <w:rPr>
          <w:rFonts w:eastAsia="Calibri"/>
          <w:kern w:val="2"/>
          <w:sz w:val="28"/>
          <w:szCs w:val="28"/>
          <w:lang w:eastAsia="en-US"/>
        </w:rPr>
        <w:t>.201</w:t>
      </w:r>
      <w:r w:rsidR="00151881">
        <w:rPr>
          <w:rFonts w:eastAsia="Calibri"/>
          <w:kern w:val="2"/>
          <w:sz w:val="28"/>
          <w:szCs w:val="28"/>
          <w:lang w:eastAsia="en-US"/>
        </w:rPr>
        <w:t>7</w:t>
      </w:r>
      <w:r w:rsidR="00151881" w:rsidRPr="00151881">
        <w:rPr>
          <w:rFonts w:eastAsia="Calibri"/>
          <w:kern w:val="2"/>
          <w:sz w:val="28"/>
          <w:szCs w:val="28"/>
          <w:lang w:eastAsia="en-US"/>
        </w:rPr>
        <w:t xml:space="preserve"> №</w:t>
      </w:r>
      <w:r w:rsidR="00151881">
        <w:rPr>
          <w:rFonts w:eastAsia="Calibri"/>
          <w:kern w:val="2"/>
          <w:sz w:val="28"/>
          <w:szCs w:val="28"/>
          <w:lang w:eastAsia="en-US"/>
        </w:rPr>
        <w:t xml:space="preserve"> 18</w:t>
      </w:r>
      <w:r w:rsidR="00151881" w:rsidRPr="0015188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51881">
        <w:rPr>
          <w:rFonts w:eastAsia="Calibri"/>
          <w:kern w:val="2"/>
          <w:sz w:val="28"/>
          <w:szCs w:val="28"/>
          <w:lang w:eastAsia="en-US"/>
        </w:rPr>
        <w:t>«</w:t>
      </w:r>
      <w:r w:rsidR="00151881" w:rsidRPr="00151881">
        <w:rPr>
          <w:rFonts w:eastAsia="Calibri"/>
          <w:kern w:val="2"/>
          <w:sz w:val="28"/>
          <w:szCs w:val="28"/>
          <w:lang w:eastAsia="en-US"/>
        </w:rPr>
        <w:t>О внесении изменений в распоряжение Администрации</w:t>
      </w:r>
      <w:r w:rsidR="0015188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51881" w:rsidRPr="00151881">
        <w:rPr>
          <w:rFonts w:eastAsia="Calibri"/>
          <w:kern w:val="2"/>
          <w:sz w:val="28"/>
          <w:szCs w:val="28"/>
          <w:lang w:eastAsia="en-US"/>
        </w:rPr>
        <w:t>Егорлыкского сельского поселения от 25.05.2015 № 32</w:t>
      </w:r>
      <w:r w:rsidR="0015188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51881" w:rsidRPr="00151881">
        <w:rPr>
          <w:rFonts w:eastAsia="Calibri"/>
          <w:kern w:val="2"/>
          <w:sz w:val="28"/>
          <w:szCs w:val="28"/>
          <w:lang w:eastAsia="en-US"/>
        </w:rPr>
        <w:t>«Об утверждении Плана мероприятий по оздоровлению</w:t>
      </w:r>
      <w:r w:rsidR="0015188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51881" w:rsidRPr="00151881">
        <w:rPr>
          <w:rFonts w:eastAsia="Calibri"/>
          <w:kern w:val="2"/>
          <w:sz w:val="28"/>
          <w:szCs w:val="28"/>
          <w:lang w:eastAsia="en-US"/>
        </w:rPr>
        <w:t>муниципальных финансов, включая мероприятия,</w:t>
      </w:r>
      <w:r w:rsidR="0015188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51881" w:rsidRPr="00151881">
        <w:rPr>
          <w:rFonts w:eastAsia="Calibri"/>
          <w:kern w:val="2"/>
          <w:sz w:val="28"/>
          <w:szCs w:val="28"/>
          <w:lang w:eastAsia="en-US"/>
        </w:rPr>
        <w:t>направленные на рост доходов, оптимизацию расходов,</w:t>
      </w:r>
      <w:r w:rsidR="0015188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51881" w:rsidRPr="00151881">
        <w:rPr>
          <w:rFonts w:eastAsia="Calibri"/>
          <w:kern w:val="2"/>
          <w:sz w:val="28"/>
          <w:szCs w:val="28"/>
          <w:lang w:eastAsia="en-US"/>
        </w:rPr>
        <w:t>а также сокращение муниципального долга, в Егорлыкском сельском поселении до 2017 года»</w:t>
      </w:r>
      <w:r w:rsidRPr="00151881">
        <w:rPr>
          <w:rFonts w:eastAsia="Calibri"/>
          <w:kern w:val="2"/>
          <w:sz w:val="28"/>
          <w:szCs w:val="28"/>
          <w:lang w:eastAsia="en-US"/>
        </w:rPr>
        <w:t>.</w:t>
      </w:r>
    </w:p>
    <w:p w:rsidR="00151881" w:rsidRPr="00151881" w:rsidRDefault="00151881" w:rsidP="00151881">
      <w:pPr>
        <w:pStyle w:val="ab"/>
        <w:numPr>
          <w:ilvl w:val="0"/>
          <w:numId w:val="1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51881">
        <w:rPr>
          <w:rFonts w:eastAsia="Calibri"/>
          <w:kern w:val="2"/>
          <w:sz w:val="28"/>
          <w:szCs w:val="28"/>
          <w:lang w:eastAsia="en-US"/>
        </w:rPr>
        <w:t>Распоряжение Администрации Егорлыкского сельского поселения от 20.</w:t>
      </w:r>
      <w:r>
        <w:rPr>
          <w:rFonts w:eastAsia="Calibri"/>
          <w:kern w:val="2"/>
          <w:sz w:val="28"/>
          <w:szCs w:val="28"/>
          <w:lang w:eastAsia="en-US"/>
        </w:rPr>
        <w:t>11</w:t>
      </w:r>
      <w:r w:rsidRPr="00151881">
        <w:rPr>
          <w:rFonts w:eastAsia="Calibri"/>
          <w:kern w:val="2"/>
          <w:sz w:val="28"/>
          <w:szCs w:val="28"/>
          <w:lang w:eastAsia="en-US"/>
        </w:rPr>
        <w:t xml:space="preserve">.2017 № </w:t>
      </w:r>
      <w:r>
        <w:rPr>
          <w:rFonts w:eastAsia="Calibri"/>
          <w:kern w:val="2"/>
          <w:sz w:val="28"/>
          <w:szCs w:val="28"/>
          <w:lang w:eastAsia="en-US"/>
        </w:rPr>
        <w:t>59</w:t>
      </w:r>
      <w:r w:rsidRPr="00151881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распоряжение Администрации Егорлыкского сельского поселения от 25.05.2015 № 32 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Егорлыкском сельском поселении до 2017 года».</w:t>
      </w:r>
    </w:p>
    <w:p w:rsidR="00A66DFB" w:rsidRPr="00542CA8" w:rsidRDefault="00151881" w:rsidP="00542CA8">
      <w:pPr>
        <w:numPr>
          <w:ilvl w:val="0"/>
          <w:numId w:val="1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 xml:space="preserve">Распоряжение </w:t>
      </w:r>
      <w:r w:rsidRPr="00151881">
        <w:rPr>
          <w:rFonts w:eastAsia="Calibri"/>
          <w:kern w:val="2"/>
          <w:sz w:val="28"/>
          <w:szCs w:val="28"/>
          <w:lang w:eastAsia="en-US"/>
        </w:rPr>
        <w:t>Администрации Егор</w:t>
      </w:r>
      <w:r w:rsidR="00542CA8">
        <w:rPr>
          <w:rFonts w:eastAsia="Calibri"/>
          <w:kern w:val="2"/>
          <w:sz w:val="28"/>
          <w:szCs w:val="28"/>
          <w:lang w:eastAsia="en-US"/>
        </w:rPr>
        <w:t xml:space="preserve">лыкского сельского поселения от </w:t>
      </w:r>
      <w:r w:rsidRPr="00151881">
        <w:rPr>
          <w:rFonts w:eastAsia="Calibri"/>
          <w:kern w:val="2"/>
          <w:sz w:val="28"/>
          <w:szCs w:val="28"/>
          <w:lang w:eastAsia="en-US"/>
        </w:rPr>
        <w:t>2</w:t>
      </w:r>
      <w:r>
        <w:rPr>
          <w:rFonts w:eastAsia="Calibri"/>
          <w:kern w:val="2"/>
          <w:sz w:val="28"/>
          <w:szCs w:val="28"/>
          <w:lang w:eastAsia="en-US"/>
        </w:rPr>
        <w:t>0</w:t>
      </w:r>
      <w:r w:rsidRPr="00151881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4</w:t>
      </w:r>
      <w:r w:rsidRPr="00151881">
        <w:rPr>
          <w:rFonts w:eastAsia="Calibri"/>
          <w:kern w:val="2"/>
          <w:sz w:val="28"/>
          <w:szCs w:val="28"/>
          <w:lang w:eastAsia="en-US"/>
        </w:rPr>
        <w:t>.201</w:t>
      </w:r>
      <w:r>
        <w:rPr>
          <w:rFonts w:eastAsia="Calibri"/>
          <w:kern w:val="2"/>
          <w:sz w:val="28"/>
          <w:szCs w:val="28"/>
          <w:lang w:eastAsia="en-US"/>
        </w:rPr>
        <w:t>7</w:t>
      </w:r>
      <w:r w:rsidRPr="00151881">
        <w:rPr>
          <w:rFonts w:eastAsia="Calibri"/>
          <w:kern w:val="2"/>
          <w:sz w:val="28"/>
          <w:szCs w:val="28"/>
          <w:lang w:eastAsia="en-US"/>
        </w:rPr>
        <w:t xml:space="preserve"> №</w:t>
      </w:r>
      <w:r>
        <w:rPr>
          <w:rFonts w:eastAsia="Calibri"/>
          <w:kern w:val="2"/>
          <w:sz w:val="28"/>
          <w:szCs w:val="28"/>
          <w:lang w:eastAsia="en-US"/>
        </w:rPr>
        <w:t xml:space="preserve"> 19 «</w:t>
      </w:r>
      <w:r w:rsidR="00542CA8" w:rsidRPr="00542CA8">
        <w:rPr>
          <w:rFonts w:eastAsia="Calibri"/>
          <w:kern w:val="2"/>
          <w:sz w:val="28"/>
          <w:szCs w:val="28"/>
          <w:lang w:eastAsia="en-US"/>
        </w:rPr>
        <w:t>Об утверждении отчета об исполнении плана мероприятий</w:t>
      </w:r>
      <w:r w:rsidR="00542CA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42CA8" w:rsidRPr="00542CA8">
        <w:rPr>
          <w:rFonts w:eastAsia="Calibri"/>
          <w:kern w:val="2"/>
          <w:sz w:val="28"/>
          <w:szCs w:val="28"/>
          <w:lang w:eastAsia="en-US"/>
        </w:rPr>
        <w:t>по оздоровлению муниципальных финансов,</w:t>
      </w:r>
      <w:r w:rsidR="00542CA8">
        <w:rPr>
          <w:rFonts w:eastAsia="Calibri"/>
          <w:kern w:val="2"/>
          <w:sz w:val="28"/>
          <w:szCs w:val="28"/>
          <w:lang w:eastAsia="en-US"/>
        </w:rPr>
        <w:t xml:space="preserve"> включая </w:t>
      </w:r>
      <w:r w:rsidR="00542CA8" w:rsidRPr="00542CA8">
        <w:rPr>
          <w:rFonts w:eastAsia="Calibri"/>
          <w:kern w:val="2"/>
          <w:sz w:val="28"/>
          <w:szCs w:val="28"/>
          <w:lang w:eastAsia="en-US"/>
        </w:rPr>
        <w:t>мероприятия, направленные на рост доходов,</w:t>
      </w:r>
      <w:r w:rsidR="00542CA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42CA8" w:rsidRPr="00542CA8">
        <w:rPr>
          <w:rFonts w:eastAsia="Calibri"/>
          <w:kern w:val="2"/>
          <w:sz w:val="28"/>
          <w:szCs w:val="28"/>
          <w:lang w:eastAsia="en-US"/>
        </w:rPr>
        <w:t>оптимизации расходов, а также сокращение</w:t>
      </w:r>
      <w:r w:rsidR="00542CA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42CA8" w:rsidRPr="00542CA8">
        <w:rPr>
          <w:rFonts w:eastAsia="Calibri"/>
          <w:kern w:val="2"/>
          <w:sz w:val="28"/>
          <w:szCs w:val="28"/>
          <w:lang w:eastAsia="en-US"/>
        </w:rPr>
        <w:t>муниципального долга, в Егорлыкском</w:t>
      </w:r>
      <w:r w:rsidR="00542CA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42CA8" w:rsidRPr="00542CA8">
        <w:rPr>
          <w:rFonts w:eastAsia="Calibri"/>
          <w:kern w:val="2"/>
          <w:sz w:val="28"/>
          <w:szCs w:val="28"/>
          <w:lang w:eastAsia="en-US"/>
        </w:rPr>
        <w:t>сельском поселении до 2017 года</w:t>
      </w:r>
      <w:r w:rsidRPr="00542CA8">
        <w:rPr>
          <w:rFonts w:eastAsia="Calibri"/>
          <w:kern w:val="2"/>
          <w:sz w:val="28"/>
          <w:szCs w:val="28"/>
          <w:lang w:eastAsia="en-US"/>
        </w:rPr>
        <w:t>»</w:t>
      </w:r>
      <w:r w:rsidR="00542CA8">
        <w:rPr>
          <w:rFonts w:eastAsia="Calibri"/>
          <w:kern w:val="2"/>
          <w:sz w:val="28"/>
          <w:szCs w:val="28"/>
          <w:lang w:eastAsia="en-US"/>
        </w:rPr>
        <w:t>.</w:t>
      </w:r>
    </w:p>
    <w:p w:rsidR="00A66DFB" w:rsidRPr="006701B2" w:rsidRDefault="00542CA8" w:rsidP="00542CA8">
      <w:pPr>
        <w:numPr>
          <w:ilvl w:val="0"/>
          <w:numId w:val="1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42CA8">
        <w:rPr>
          <w:rFonts w:eastAsia="Calibri"/>
          <w:kern w:val="2"/>
          <w:sz w:val="28"/>
          <w:szCs w:val="28"/>
          <w:lang w:eastAsia="en-US"/>
        </w:rPr>
        <w:t xml:space="preserve">Распоряжение Администрации Егорлыкского сельского поселения от 20.04.2017 № </w:t>
      </w:r>
      <w:r>
        <w:rPr>
          <w:rFonts w:eastAsia="Calibri"/>
          <w:kern w:val="2"/>
          <w:sz w:val="28"/>
          <w:szCs w:val="28"/>
          <w:lang w:eastAsia="en-US"/>
        </w:rPr>
        <w:t>20 «Об утверждении Программы оптимизации расходов бюджета Егорлыкского сельского поселения на 2017-2019 годы».</w:t>
      </w:r>
    </w:p>
    <w:p w:rsidR="00A66DFB" w:rsidRPr="006701B2" w:rsidRDefault="00542CA8" w:rsidP="004D2ADE">
      <w:pPr>
        <w:numPr>
          <w:ilvl w:val="0"/>
          <w:numId w:val="1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42CA8">
        <w:rPr>
          <w:rFonts w:eastAsia="Calibri"/>
          <w:kern w:val="2"/>
          <w:sz w:val="28"/>
          <w:szCs w:val="28"/>
          <w:lang w:eastAsia="en-US"/>
        </w:rPr>
        <w:t xml:space="preserve">Распоряжение Администрации Егорлыкского сельского поселения от </w:t>
      </w:r>
      <w:r>
        <w:rPr>
          <w:rFonts w:eastAsia="Calibri"/>
          <w:kern w:val="2"/>
          <w:sz w:val="28"/>
          <w:szCs w:val="28"/>
          <w:lang w:eastAsia="en-US"/>
        </w:rPr>
        <w:t>07</w:t>
      </w:r>
      <w:r w:rsidRPr="00542CA8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7</w:t>
      </w:r>
      <w:r w:rsidRPr="00542CA8">
        <w:rPr>
          <w:rFonts w:eastAsia="Calibri"/>
          <w:kern w:val="2"/>
          <w:sz w:val="28"/>
          <w:szCs w:val="28"/>
          <w:lang w:eastAsia="en-US"/>
        </w:rPr>
        <w:t xml:space="preserve">.2017 № </w:t>
      </w:r>
      <w:r>
        <w:rPr>
          <w:rFonts w:eastAsia="Calibri"/>
          <w:kern w:val="2"/>
          <w:sz w:val="28"/>
          <w:szCs w:val="28"/>
          <w:lang w:eastAsia="en-US"/>
        </w:rPr>
        <w:t>33</w:t>
      </w:r>
      <w:r w:rsidRPr="00542CA8">
        <w:rPr>
          <w:rFonts w:eastAsia="Calibri"/>
          <w:kern w:val="2"/>
          <w:sz w:val="28"/>
          <w:szCs w:val="28"/>
          <w:lang w:eastAsia="en-US"/>
        </w:rPr>
        <w:t xml:space="preserve"> «</w:t>
      </w:r>
      <w:r>
        <w:rPr>
          <w:rFonts w:eastAsia="Calibri"/>
          <w:kern w:val="2"/>
          <w:sz w:val="28"/>
          <w:szCs w:val="28"/>
          <w:lang w:eastAsia="en-US"/>
        </w:rPr>
        <w:t>О внесении изменений в распоряжение Администрации Егорлыкского сельского поселения от 20.04.2017 № 20 «</w:t>
      </w:r>
      <w:r w:rsidRPr="00542CA8">
        <w:rPr>
          <w:rFonts w:eastAsia="Calibri"/>
          <w:kern w:val="2"/>
          <w:sz w:val="28"/>
          <w:szCs w:val="28"/>
          <w:lang w:eastAsia="en-US"/>
        </w:rPr>
        <w:t>Об утверждении Программы оптимизации расходов бюджета Егорлыкского сельского поселения на 2017-2019 годы»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.</w:t>
      </w:r>
    </w:p>
    <w:p w:rsidR="00A66DFB" w:rsidRPr="006701B2" w:rsidRDefault="00542CA8" w:rsidP="004D2ADE">
      <w:pPr>
        <w:numPr>
          <w:ilvl w:val="0"/>
          <w:numId w:val="1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42CA8">
        <w:rPr>
          <w:rFonts w:eastAsia="Calibri"/>
          <w:kern w:val="2"/>
          <w:sz w:val="28"/>
          <w:szCs w:val="28"/>
          <w:lang w:eastAsia="en-US"/>
        </w:rPr>
        <w:t xml:space="preserve">Распоряжение Администрации Егорлыкского сельского поселения от </w:t>
      </w:r>
      <w:r>
        <w:rPr>
          <w:rFonts w:eastAsia="Calibri"/>
          <w:kern w:val="2"/>
          <w:sz w:val="28"/>
          <w:szCs w:val="28"/>
          <w:lang w:eastAsia="en-US"/>
        </w:rPr>
        <w:t>30</w:t>
      </w:r>
      <w:r w:rsidRPr="00542CA8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542CA8">
        <w:rPr>
          <w:rFonts w:eastAsia="Calibri"/>
          <w:kern w:val="2"/>
          <w:sz w:val="28"/>
          <w:szCs w:val="28"/>
          <w:lang w:eastAsia="en-US"/>
        </w:rPr>
        <w:t>.201</w:t>
      </w:r>
      <w:r>
        <w:rPr>
          <w:rFonts w:eastAsia="Calibri"/>
          <w:kern w:val="2"/>
          <w:sz w:val="28"/>
          <w:szCs w:val="28"/>
          <w:lang w:eastAsia="en-US"/>
        </w:rPr>
        <w:t>8</w:t>
      </w:r>
      <w:r w:rsidRPr="00542CA8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>8</w:t>
      </w:r>
      <w:r w:rsidRPr="00542CA8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распоряжение Администрации Егорлыкского сельского поселения от 20.04.2017 № 20 «Об утверждении Программы оптимизации расходов бюджета Егорлыкского сельского поселения на 2017-2019 годы»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.</w:t>
      </w:r>
    </w:p>
    <w:p w:rsidR="00F24917" w:rsidRDefault="00F24917" w:rsidP="004D2ADE">
      <w:pPr>
        <w:ind w:firstLine="709"/>
        <w:jc w:val="both"/>
        <w:rPr>
          <w:kern w:val="2"/>
          <w:sz w:val="28"/>
          <w:szCs w:val="28"/>
        </w:rPr>
      </w:pPr>
    </w:p>
    <w:sectPr w:rsidR="00F24917" w:rsidSect="00285BAD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4B" w:rsidRDefault="0070094B">
      <w:r>
        <w:separator/>
      </w:r>
    </w:p>
  </w:endnote>
  <w:endnote w:type="continuationSeparator" w:id="0">
    <w:p w:rsidR="0070094B" w:rsidRDefault="0070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CF" w:rsidRDefault="001B62CF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62CF" w:rsidRDefault="001B62C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CF" w:rsidRPr="00AC6C66" w:rsidRDefault="001B62CF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4B" w:rsidRDefault="0070094B">
      <w:r>
        <w:separator/>
      </w:r>
    </w:p>
  </w:footnote>
  <w:footnote w:type="continuationSeparator" w:id="0">
    <w:p w:rsidR="0070094B" w:rsidRDefault="0070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FB"/>
    <w:rsid w:val="00001A12"/>
    <w:rsid w:val="000212D5"/>
    <w:rsid w:val="00024AAA"/>
    <w:rsid w:val="00045C40"/>
    <w:rsid w:val="00050C68"/>
    <w:rsid w:val="0005372C"/>
    <w:rsid w:val="00053EBB"/>
    <w:rsid w:val="00054D8B"/>
    <w:rsid w:val="000559D5"/>
    <w:rsid w:val="00060F3C"/>
    <w:rsid w:val="000808D6"/>
    <w:rsid w:val="000A726F"/>
    <w:rsid w:val="000B4002"/>
    <w:rsid w:val="000B40D4"/>
    <w:rsid w:val="000B66C7"/>
    <w:rsid w:val="000C0717"/>
    <w:rsid w:val="000C430D"/>
    <w:rsid w:val="000F2B40"/>
    <w:rsid w:val="000F5B6A"/>
    <w:rsid w:val="00104E0D"/>
    <w:rsid w:val="0010504A"/>
    <w:rsid w:val="00116BFA"/>
    <w:rsid w:val="00125DE3"/>
    <w:rsid w:val="001260C4"/>
    <w:rsid w:val="00151881"/>
    <w:rsid w:val="00153B21"/>
    <w:rsid w:val="00170A1F"/>
    <w:rsid w:val="001B3EE2"/>
    <w:rsid w:val="001B62CF"/>
    <w:rsid w:val="001C1D98"/>
    <w:rsid w:val="001D2690"/>
    <w:rsid w:val="001F4BE3"/>
    <w:rsid w:val="001F6D02"/>
    <w:rsid w:val="002504E8"/>
    <w:rsid w:val="00254382"/>
    <w:rsid w:val="0027031E"/>
    <w:rsid w:val="00273424"/>
    <w:rsid w:val="00274ABF"/>
    <w:rsid w:val="00285BAD"/>
    <w:rsid w:val="0028703B"/>
    <w:rsid w:val="002A2062"/>
    <w:rsid w:val="002A31A1"/>
    <w:rsid w:val="002B6527"/>
    <w:rsid w:val="002C0ABE"/>
    <w:rsid w:val="002C135C"/>
    <w:rsid w:val="002C5E60"/>
    <w:rsid w:val="002E65D5"/>
    <w:rsid w:val="002F63E3"/>
    <w:rsid w:val="002F74D7"/>
    <w:rsid w:val="0030124B"/>
    <w:rsid w:val="00313870"/>
    <w:rsid w:val="00313D3A"/>
    <w:rsid w:val="00315B8F"/>
    <w:rsid w:val="00326688"/>
    <w:rsid w:val="0033324C"/>
    <w:rsid w:val="00341FC1"/>
    <w:rsid w:val="00352C9D"/>
    <w:rsid w:val="00360515"/>
    <w:rsid w:val="0037040B"/>
    <w:rsid w:val="003921D8"/>
    <w:rsid w:val="003A6279"/>
    <w:rsid w:val="003A7C34"/>
    <w:rsid w:val="003B2193"/>
    <w:rsid w:val="003B3C9F"/>
    <w:rsid w:val="00403A52"/>
    <w:rsid w:val="00407B71"/>
    <w:rsid w:val="00413049"/>
    <w:rsid w:val="00425061"/>
    <w:rsid w:val="00425DFA"/>
    <w:rsid w:val="0043686A"/>
    <w:rsid w:val="00441069"/>
    <w:rsid w:val="00444636"/>
    <w:rsid w:val="004449BD"/>
    <w:rsid w:val="00444D23"/>
    <w:rsid w:val="00451C81"/>
    <w:rsid w:val="00453869"/>
    <w:rsid w:val="00466C2A"/>
    <w:rsid w:val="004711EC"/>
    <w:rsid w:val="00480BC7"/>
    <w:rsid w:val="004871AA"/>
    <w:rsid w:val="00492189"/>
    <w:rsid w:val="004B6A5C"/>
    <w:rsid w:val="004D00C6"/>
    <w:rsid w:val="004D2ADE"/>
    <w:rsid w:val="004D4598"/>
    <w:rsid w:val="004E6937"/>
    <w:rsid w:val="004E78FD"/>
    <w:rsid w:val="004F7011"/>
    <w:rsid w:val="005032A8"/>
    <w:rsid w:val="005046D2"/>
    <w:rsid w:val="00511DD2"/>
    <w:rsid w:val="00515D9C"/>
    <w:rsid w:val="005162E1"/>
    <w:rsid w:val="00531FBD"/>
    <w:rsid w:val="0053366A"/>
    <w:rsid w:val="00542CA8"/>
    <w:rsid w:val="0055218C"/>
    <w:rsid w:val="00571080"/>
    <w:rsid w:val="0058679F"/>
    <w:rsid w:val="00587BF6"/>
    <w:rsid w:val="005C5FF3"/>
    <w:rsid w:val="00611679"/>
    <w:rsid w:val="00613D7D"/>
    <w:rsid w:val="00620EC1"/>
    <w:rsid w:val="00625A05"/>
    <w:rsid w:val="006564DB"/>
    <w:rsid w:val="00660EE3"/>
    <w:rsid w:val="0066509D"/>
    <w:rsid w:val="006701B2"/>
    <w:rsid w:val="00676B57"/>
    <w:rsid w:val="0069476B"/>
    <w:rsid w:val="006B721D"/>
    <w:rsid w:val="006C1BE1"/>
    <w:rsid w:val="006E0339"/>
    <w:rsid w:val="0070094B"/>
    <w:rsid w:val="00702A00"/>
    <w:rsid w:val="007120F8"/>
    <w:rsid w:val="007219F0"/>
    <w:rsid w:val="007350D8"/>
    <w:rsid w:val="00735ACC"/>
    <w:rsid w:val="0074439A"/>
    <w:rsid w:val="007730B1"/>
    <w:rsid w:val="00782222"/>
    <w:rsid w:val="007936ED"/>
    <w:rsid w:val="007A7B46"/>
    <w:rsid w:val="007B6388"/>
    <w:rsid w:val="007C0A5F"/>
    <w:rsid w:val="007C555E"/>
    <w:rsid w:val="007E70B6"/>
    <w:rsid w:val="00803F3C"/>
    <w:rsid w:val="00804CFE"/>
    <w:rsid w:val="008113DD"/>
    <w:rsid w:val="00811C94"/>
    <w:rsid w:val="00811CF1"/>
    <w:rsid w:val="008438D7"/>
    <w:rsid w:val="00860E5A"/>
    <w:rsid w:val="00867AB6"/>
    <w:rsid w:val="0088698B"/>
    <w:rsid w:val="008A26EE"/>
    <w:rsid w:val="008B0BD0"/>
    <w:rsid w:val="008B6AD3"/>
    <w:rsid w:val="008C4382"/>
    <w:rsid w:val="008F2476"/>
    <w:rsid w:val="00910044"/>
    <w:rsid w:val="009122B1"/>
    <w:rsid w:val="00913129"/>
    <w:rsid w:val="00916073"/>
    <w:rsid w:val="00917C70"/>
    <w:rsid w:val="009228DF"/>
    <w:rsid w:val="00924E84"/>
    <w:rsid w:val="00937213"/>
    <w:rsid w:val="009437A5"/>
    <w:rsid w:val="00947FCC"/>
    <w:rsid w:val="009701E5"/>
    <w:rsid w:val="00974675"/>
    <w:rsid w:val="00985A10"/>
    <w:rsid w:val="009860DC"/>
    <w:rsid w:val="009A2C3D"/>
    <w:rsid w:val="00A061D7"/>
    <w:rsid w:val="00A30E81"/>
    <w:rsid w:val="00A34804"/>
    <w:rsid w:val="00A51E9D"/>
    <w:rsid w:val="00A66DFB"/>
    <w:rsid w:val="00A67B50"/>
    <w:rsid w:val="00A8407B"/>
    <w:rsid w:val="00A854DA"/>
    <w:rsid w:val="00A9318D"/>
    <w:rsid w:val="00A941CF"/>
    <w:rsid w:val="00AB18A9"/>
    <w:rsid w:val="00AC6C66"/>
    <w:rsid w:val="00AE2601"/>
    <w:rsid w:val="00B22F6A"/>
    <w:rsid w:val="00B31114"/>
    <w:rsid w:val="00B323C8"/>
    <w:rsid w:val="00B35935"/>
    <w:rsid w:val="00B37E63"/>
    <w:rsid w:val="00B444A2"/>
    <w:rsid w:val="00B501C8"/>
    <w:rsid w:val="00B62CFB"/>
    <w:rsid w:val="00B72D61"/>
    <w:rsid w:val="00B8231A"/>
    <w:rsid w:val="00B94266"/>
    <w:rsid w:val="00BB0D97"/>
    <w:rsid w:val="00BB55C0"/>
    <w:rsid w:val="00BC0920"/>
    <w:rsid w:val="00BD64E7"/>
    <w:rsid w:val="00BF39F0"/>
    <w:rsid w:val="00BF52E5"/>
    <w:rsid w:val="00C11FDF"/>
    <w:rsid w:val="00C572C4"/>
    <w:rsid w:val="00C575C7"/>
    <w:rsid w:val="00C731BB"/>
    <w:rsid w:val="00CA151C"/>
    <w:rsid w:val="00CB1900"/>
    <w:rsid w:val="00CB43C1"/>
    <w:rsid w:val="00CD077D"/>
    <w:rsid w:val="00CE5183"/>
    <w:rsid w:val="00CF3F22"/>
    <w:rsid w:val="00D00358"/>
    <w:rsid w:val="00D10425"/>
    <w:rsid w:val="00D34FE5"/>
    <w:rsid w:val="00D46ECC"/>
    <w:rsid w:val="00D73323"/>
    <w:rsid w:val="00D901B0"/>
    <w:rsid w:val="00DB4D6B"/>
    <w:rsid w:val="00DC2302"/>
    <w:rsid w:val="00DE50C1"/>
    <w:rsid w:val="00E00744"/>
    <w:rsid w:val="00E04378"/>
    <w:rsid w:val="00E138E0"/>
    <w:rsid w:val="00E3132E"/>
    <w:rsid w:val="00E550B6"/>
    <w:rsid w:val="00E61F30"/>
    <w:rsid w:val="00E657E1"/>
    <w:rsid w:val="00E67DF0"/>
    <w:rsid w:val="00E7274C"/>
    <w:rsid w:val="00E74E00"/>
    <w:rsid w:val="00E75C57"/>
    <w:rsid w:val="00E76A4E"/>
    <w:rsid w:val="00E84B6C"/>
    <w:rsid w:val="00E86F85"/>
    <w:rsid w:val="00E9626F"/>
    <w:rsid w:val="00EC40AD"/>
    <w:rsid w:val="00EC4971"/>
    <w:rsid w:val="00ED72D3"/>
    <w:rsid w:val="00EF29AB"/>
    <w:rsid w:val="00EF56AF"/>
    <w:rsid w:val="00F02C40"/>
    <w:rsid w:val="00F24917"/>
    <w:rsid w:val="00F30D40"/>
    <w:rsid w:val="00F410DF"/>
    <w:rsid w:val="00F75493"/>
    <w:rsid w:val="00F8225E"/>
    <w:rsid w:val="00F86418"/>
    <w:rsid w:val="00F9297B"/>
    <w:rsid w:val="00F93E83"/>
    <w:rsid w:val="00FA6611"/>
    <w:rsid w:val="00FD350A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98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6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6D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6D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51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98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6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6D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6D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51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867</TotalTime>
  <Pages>7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Финансист</cp:lastModifiedBy>
  <cp:revision>22</cp:revision>
  <cp:lastPrinted>2018-10-17T13:46:00Z</cp:lastPrinted>
  <dcterms:created xsi:type="dcterms:W3CDTF">2018-10-15T12:16:00Z</dcterms:created>
  <dcterms:modified xsi:type="dcterms:W3CDTF">2018-10-17T13:54:00Z</dcterms:modified>
</cp:coreProperties>
</file>