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2F1" w:rsidRPr="005E1ABE" w:rsidRDefault="002612F1" w:rsidP="00E70EBF">
      <w:pPr>
        <w:jc w:val="center"/>
        <w:rPr>
          <w:sz w:val="28"/>
          <w:szCs w:val="28"/>
        </w:rPr>
      </w:pPr>
      <w:r w:rsidRPr="001C292D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Егорлыкское СП_1" style="width:30.75pt;height:31.5pt;visibility:visible">
            <v:imagedata r:id="rId5" o:title=""/>
          </v:shape>
        </w:pict>
      </w:r>
    </w:p>
    <w:p w:rsidR="002612F1" w:rsidRPr="005E1ABE" w:rsidRDefault="002612F1" w:rsidP="00E70EBF">
      <w:pPr>
        <w:jc w:val="center"/>
        <w:rPr>
          <w:b/>
          <w:sz w:val="32"/>
          <w:szCs w:val="32"/>
        </w:rPr>
      </w:pPr>
      <w:r w:rsidRPr="005E1ABE">
        <w:rPr>
          <w:b/>
          <w:sz w:val="32"/>
          <w:szCs w:val="32"/>
        </w:rPr>
        <w:t>Россия</w:t>
      </w:r>
    </w:p>
    <w:p w:rsidR="002612F1" w:rsidRPr="005E1ABE" w:rsidRDefault="002612F1" w:rsidP="00E70EBF">
      <w:pPr>
        <w:jc w:val="center"/>
        <w:rPr>
          <w:b/>
          <w:sz w:val="32"/>
          <w:szCs w:val="32"/>
        </w:rPr>
      </w:pPr>
      <w:r w:rsidRPr="005E1ABE">
        <w:rPr>
          <w:b/>
          <w:sz w:val="32"/>
          <w:szCs w:val="32"/>
        </w:rPr>
        <w:t>Ростовская область Егорлыкский район</w:t>
      </w:r>
    </w:p>
    <w:p w:rsidR="002612F1" w:rsidRPr="005E1ABE" w:rsidRDefault="002612F1" w:rsidP="00E70EBF">
      <w:pPr>
        <w:jc w:val="center"/>
        <w:rPr>
          <w:b/>
          <w:sz w:val="36"/>
          <w:szCs w:val="36"/>
        </w:rPr>
      </w:pPr>
      <w:r w:rsidRPr="005E1ABE">
        <w:rPr>
          <w:b/>
          <w:sz w:val="36"/>
          <w:szCs w:val="36"/>
        </w:rPr>
        <w:t>Администрация Егорлыкского сельского поселения</w:t>
      </w:r>
    </w:p>
    <w:p w:rsidR="002612F1" w:rsidRPr="005E1ABE" w:rsidRDefault="002612F1" w:rsidP="00E70EBF">
      <w:pPr>
        <w:jc w:val="center"/>
        <w:rPr>
          <w:b/>
        </w:rPr>
      </w:pPr>
    </w:p>
    <w:p w:rsidR="002612F1" w:rsidRPr="005E1ABE" w:rsidRDefault="002612F1" w:rsidP="00E70EBF">
      <w:pPr>
        <w:jc w:val="center"/>
        <w:rPr>
          <w:b/>
          <w:sz w:val="40"/>
          <w:szCs w:val="40"/>
        </w:rPr>
      </w:pPr>
      <w:r w:rsidRPr="005E1ABE">
        <w:rPr>
          <w:b/>
          <w:sz w:val="40"/>
          <w:szCs w:val="40"/>
        </w:rPr>
        <w:t>ПОСТАНОВЛЕНИЕ</w:t>
      </w:r>
    </w:p>
    <w:p w:rsidR="002612F1" w:rsidRDefault="002612F1" w:rsidP="002F497D">
      <w:pPr>
        <w:jc w:val="center"/>
      </w:pPr>
    </w:p>
    <w:p w:rsidR="002612F1" w:rsidRPr="005F0C7F" w:rsidRDefault="002612F1" w:rsidP="002F497D">
      <w:pPr>
        <w:jc w:val="center"/>
      </w:pPr>
    </w:p>
    <w:p w:rsidR="002612F1" w:rsidRPr="00E70EBF" w:rsidRDefault="002612F1" w:rsidP="002F497D">
      <w:r w:rsidRPr="00E70EBF">
        <w:t>«</w:t>
      </w:r>
      <w:r>
        <w:t>09</w:t>
      </w:r>
      <w:r w:rsidRPr="00E70EBF">
        <w:t>»</w:t>
      </w:r>
      <w:r>
        <w:t xml:space="preserve"> </w:t>
      </w:r>
      <w:r w:rsidRPr="00E70EBF">
        <w:t xml:space="preserve"> </w:t>
      </w:r>
      <w:r>
        <w:t>октября</w:t>
      </w:r>
      <w:r w:rsidRPr="00E70EBF">
        <w:t xml:space="preserve"> 201</w:t>
      </w:r>
      <w:r>
        <w:t>7</w:t>
      </w:r>
      <w:r w:rsidRPr="00E70EBF">
        <w:t xml:space="preserve"> года</w:t>
      </w:r>
      <w:r w:rsidRPr="00E70EBF">
        <w:tab/>
      </w:r>
      <w:r w:rsidRPr="00E70EBF">
        <w:tab/>
      </w:r>
      <w:r>
        <w:t xml:space="preserve">        </w:t>
      </w:r>
      <w:r w:rsidRPr="00E70EBF">
        <w:tab/>
        <w:t xml:space="preserve">№ </w:t>
      </w:r>
      <w:r>
        <w:t>340</w:t>
      </w:r>
      <w:r w:rsidRPr="00E70EBF">
        <w:tab/>
      </w:r>
      <w:r>
        <w:t xml:space="preserve">                             </w:t>
      </w:r>
      <w:r w:rsidRPr="00E70EBF">
        <w:tab/>
        <w:t>ст.</w:t>
      </w:r>
      <w:r>
        <w:t xml:space="preserve"> </w:t>
      </w:r>
      <w:r w:rsidRPr="00E70EBF">
        <w:t>Егорлыкская</w:t>
      </w:r>
    </w:p>
    <w:p w:rsidR="002612F1" w:rsidRPr="005F0C7F" w:rsidRDefault="002612F1" w:rsidP="002F497D"/>
    <w:p w:rsidR="002612F1" w:rsidRPr="005F0C7F" w:rsidRDefault="002612F1" w:rsidP="002F497D">
      <w:r w:rsidRPr="005F0C7F">
        <w:t>Об отчете об исполнении бюджета</w:t>
      </w:r>
    </w:p>
    <w:p w:rsidR="002612F1" w:rsidRPr="005F0C7F" w:rsidRDefault="002612F1" w:rsidP="002F497D">
      <w:r w:rsidRPr="005F0C7F">
        <w:t>Егорлыкского сельского поселения</w:t>
      </w:r>
    </w:p>
    <w:p w:rsidR="002612F1" w:rsidRPr="005F0C7F" w:rsidRDefault="002612F1" w:rsidP="002F497D">
      <w:r>
        <w:t>Егорлыкского района за 9 месяцев 2017</w:t>
      </w:r>
      <w:r w:rsidRPr="005F0C7F">
        <w:t xml:space="preserve"> года</w:t>
      </w:r>
    </w:p>
    <w:p w:rsidR="002612F1" w:rsidRPr="005F0C7F" w:rsidRDefault="002612F1" w:rsidP="002F497D"/>
    <w:p w:rsidR="002612F1" w:rsidRDefault="002612F1" w:rsidP="007B23E5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F828EC">
        <w:rPr>
          <w:sz w:val="28"/>
          <w:szCs w:val="28"/>
        </w:rPr>
        <w:t>В соответствии со статьей 264.2 Бюджетного кодекса Российской Федерации, статьей 52 Федерального закона от 06.10.2003 N 131-ФЗ "Об общих принципах организации местного самоуправления в Российской Федерации", статьей 4</w:t>
      </w:r>
      <w:r>
        <w:rPr>
          <w:sz w:val="28"/>
          <w:szCs w:val="28"/>
        </w:rPr>
        <w:t>3</w:t>
      </w:r>
      <w:r w:rsidRPr="00F828EC">
        <w:rPr>
          <w:sz w:val="28"/>
          <w:szCs w:val="28"/>
        </w:rPr>
        <w:t xml:space="preserve"> Решения Собрания депутатов Егорлыкского сельского поселения от </w:t>
      </w:r>
      <w:r>
        <w:rPr>
          <w:sz w:val="28"/>
          <w:szCs w:val="28"/>
        </w:rPr>
        <w:t>13</w:t>
      </w:r>
      <w:r w:rsidRPr="00F828EC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F828EC">
        <w:rPr>
          <w:sz w:val="28"/>
          <w:szCs w:val="28"/>
        </w:rPr>
        <w:t>.20</w:t>
      </w:r>
      <w:r>
        <w:rPr>
          <w:sz w:val="28"/>
          <w:szCs w:val="28"/>
        </w:rPr>
        <w:t>13</w:t>
      </w:r>
      <w:r w:rsidRPr="00F828EC">
        <w:rPr>
          <w:sz w:val="28"/>
          <w:szCs w:val="28"/>
        </w:rPr>
        <w:t xml:space="preserve"> года </w:t>
      </w:r>
      <w:r w:rsidRPr="008E1C22">
        <w:rPr>
          <w:sz w:val="28"/>
          <w:szCs w:val="28"/>
        </w:rPr>
        <w:t>№ 36</w:t>
      </w:r>
      <w:r w:rsidRPr="00F828EC">
        <w:rPr>
          <w:sz w:val="28"/>
          <w:szCs w:val="28"/>
        </w:rPr>
        <w:t xml:space="preserve"> «Об утверждении Положения «О бюджетном процессе в муниципальном образовании «Егорлыкское сельское поселение»</w:t>
      </w:r>
      <w:r>
        <w:rPr>
          <w:sz w:val="28"/>
          <w:szCs w:val="28"/>
        </w:rPr>
        <w:t>,</w:t>
      </w:r>
      <w:r w:rsidRPr="00F828EC">
        <w:rPr>
          <w:sz w:val="28"/>
          <w:szCs w:val="28"/>
        </w:rPr>
        <w:t xml:space="preserve"> </w:t>
      </w:r>
      <w:r w:rsidRPr="006E61E9">
        <w:rPr>
          <w:sz w:val="28"/>
          <w:szCs w:val="28"/>
        </w:rPr>
        <w:t>руководствуясь пунктом 11 частью 2 статьи 30 Устава муниципального образования «Егорлыкское сельское поселение»,</w:t>
      </w:r>
    </w:p>
    <w:p w:rsidR="002612F1" w:rsidRPr="005F0C7F" w:rsidRDefault="002612F1" w:rsidP="00640761">
      <w:pPr>
        <w:jc w:val="center"/>
      </w:pPr>
      <w:r w:rsidRPr="005F0C7F">
        <w:t>ПОСТАНОВЛЯЮ:</w:t>
      </w:r>
    </w:p>
    <w:p w:rsidR="002612F1" w:rsidRPr="005F0C7F" w:rsidRDefault="002612F1" w:rsidP="00807024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8"/>
          <w:szCs w:val="28"/>
        </w:rPr>
      </w:pPr>
      <w:r w:rsidRPr="005F0C7F">
        <w:rPr>
          <w:sz w:val="28"/>
          <w:szCs w:val="28"/>
        </w:rPr>
        <w:t>Утвердить отчет об исполнении бюджета Егорлыкского сельского поселения</w:t>
      </w:r>
      <w:r>
        <w:rPr>
          <w:sz w:val="28"/>
          <w:szCs w:val="28"/>
        </w:rPr>
        <w:t xml:space="preserve"> Егорлыкского района</w:t>
      </w:r>
      <w:r w:rsidRPr="005F0C7F">
        <w:rPr>
          <w:sz w:val="28"/>
          <w:szCs w:val="28"/>
        </w:rPr>
        <w:t xml:space="preserve"> за </w:t>
      </w:r>
      <w:r>
        <w:rPr>
          <w:sz w:val="28"/>
          <w:szCs w:val="28"/>
        </w:rPr>
        <w:t>9 месяцев 2017</w:t>
      </w:r>
      <w:r w:rsidRPr="005F0C7F">
        <w:rPr>
          <w:sz w:val="28"/>
          <w:szCs w:val="28"/>
        </w:rPr>
        <w:t xml:space="preserve"> года по доходам в сумме </w:t>
      </w:r>
      <w:r>
        <w:rPr>
          <w:sz w:val="28"/>
          <w:szCs w:val="28"/>
        </w:rPr>
        <w:t>25 318,2</w:t>
      </w:r>
      <w:r w:rsidRPr="005F0C7F">
        <w:rPr>
          <w:sz w:val="28"/>
          <w:szCs w:val="28"/>
        </w:rPr>
        <w:t xml:space="preserve"> тысяч рублей, по расходам в сумме </w:t>
      </w:r>
      <w:r>
        <w:rPr>
          <w:sz w:val="28"/>
          <w:szCs w:val="28"/>
        </w:rPr>
        <w:t>27764,4</w:t>
      </w:r>
      <w:r w:rsidRPr="005F0C7F">
        <w:rPr>
          <w:sz w:val="28"/>
          <w:szCs w:val="28"/>
        </w:rPr>
        <w:t xml:space="preserve"> тысяч рублей с превышением </w:t>
      </w:r>
      <w:r>
        <w:rPr>
          <w:sz w:val="28"/>
          <w:szCs w:val="28"/>
        </w:rPr>
        <w:t>расходов</w:t>
      </w:r>
      <w:r w:rsidRPr="005F0C7F">
        <w:rPr>
          <w:sz w:val="28"/>
          <w:szCs w:val="28"/>
        </w:rPr>
        <w:t xml:space="preserve"> над </w:t>
      </w:r>
      <w:r>
        <w:rPr>
          <w:sz w:val="28"/>
          <w:szCs w:val="28"/>
        </w:rPr>
        <w:t>доходами</w:t>
      </w:r>
      <w:r w:rsidRPr="005F0C7F">
        <w:rPr>
          <w:sz w:val="28"/>
          <w:szCs w:val="28"/>
        </w:rPr>
        <w:t xml:space="preserve"> (</w:t>
      </w:r>
      <w:r>
        <w:rPr>
          <w:sz w:val="28"/>
          <w:szCs w:val="28"/>
        </w:rPr>
        <w:t>де</w:t>
      </w:r>
      <w:r w:rsidRPr="005F0C7F">
        <w:rPr>
          <w:sz w:val="28"/>
          <w:szCs w:val="28"/>
        </w:rPr>
        <w:t xml:space="preserve">фицит бюджета поселения) в сумме </w:t>
      </w:r>
      <w:r>
        <w:rPr>
          <w:sz w:val="28"/>
          <w:szCs w:val="28"/>
        </w:rPr>
        <w:t>2 446,2</w:t>
      </w:r>
      <w:r w:rsidRPr="005F0C7F">
        <w:rPr>
          <w:sz w:val="28"/>
          <w:szCs w:val="28"/>
        </w:rPr>
        <w:t xml:space="preserve"> тысяч рублей.</w:t>
      </w:r>
    </w:p>
    <w:p w:rsidR="002612F1" w:rsidRPr="005F0C7F" w:rsidRDefault="002612F1" w:rsidP="00807024">
      <w:pPr>
        <w:ind w:firstLine="900"/>
        <w:jc w:val="both"/>
        <w:rPr>
          <w:sz w:val="28"/>
          <w:szCs w:val="28"/>
        </w:rPr>
      </w:pPr>
      <w:r w:rsidRPr="005F0C7F">
        <w:rPr>
          <w:sz w:val="28"/>
          <w:szCs w:val="28"/>
        </w:rPr>
        <w:t xml:space="preserve">Определить, что держателем оригинала отчета об исполнении бюджета Егорлыкского сельского поселения </w:t>
      </w:r>
      <w:r>
        <w:rPr>
          <w:sz w:val="28"/>
          <w:szCs w:val="28"/>
        </w:rPr>
        <w:t xml:space="preserve">Егорлыкского района </w:t>
      </w:r>
      <w:r w:rsidRPr="005F0C7F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</w:t>
      </w:r>
      <w:r w:rsidRPr="005F0C7F">
        <w:rPr>
          <w:sz w:val="28"/>
          <w:szCs w:val="28"/>
        </w:rPr>
        <w:t xml:space="preserve"> 20</w:t>
      </w:r>
      <w:r>
        <w:rPr>
          <w:sz w:val="28"/>
          <w:szCs w:val="28"/>
        </w:rPr>
        <w:t>17</w:t>
      </w:r>
      <w:r w:rsidRPr="005F0C7F">
        <w:rPr>
          <w:sz w:val="28"/>
          <w:szCs w:val="28"/>
        </w:rPr>
        <w:t xml:space="preserve"> года является сектор экономики и финансов Администрации Егорлыкского сельского поселения.</w:t>
      </w:r>
    </w:p>
    <w:p w:rsidR="002612F1" w:rsidRPr="005F0C7F" w:rsidRDefault="002612F1" w:rsidP="00807024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8"/>
          <w:szCs w:val="28"/>
        </w:rPr>
      </w:pPr>
      <w:r w:rsidRPr="005F0C7F">
        <w:rPr>
          <w:sz w:val="28"/>
          <w:szCs w:val="28"/>
        </w:rPr>
        <w:t xml:space="preserve">В целях информирования населения Егорлыкского сельского поселения опубликовать в </w:t>
      </w:r>
      <w:r>
        <w:rPr>
          <w:sz w:val="28"/>
          <w:szCs w:val="28"/>
        </w:rPr>
        <w:t xml:space="preserve">информационном бюллетене </w:t>
      </w:r>
      <w:r w:rsidRPr="005F0C7F">
        <w:rPr>
          <w:sz w:val="28"/>
          <w:szCs w:val="28"/>
        </w:rPr>
        <w:t>«Муниципальн</w:t>
      </w:r>
      <w:r>
        <w:rPr>
          <w:sz w:val="28"/>
          <w:szCs w:val="28"/>
        </w:rPr>
        <w:t>ый вестник</w:t>
      </w:r>
      <w:r w:rsidRPr="005F0C7F">
        <w:rPr>
          <w:sz w:val="28"/>
          <w:szCs w:val="28"/>
        </w:rPr>
        <w:t xml:space="preserve">» сведения о ходе исполнения бюджета поселения за </w:t>
      </w:r>
      <w:r>
        <w:rPr>
          <w:sz w:val="28"/>
          <w:szCs w:val="28"/>
        </w:rPr>
        <w:t>9 месяцев</w:t>
      </w:r>
      <w:r w:rsidRPr="005F0C7F">
        <w:rPr>
          <w:sz w:val="28"/>
          <w:szCs w:val="28"/>
        </w:rPr>
        <w:t xml:space="preserve"> 20</w:t>
      </w:r>
      <w:r>
        <w:rPr>
          <w:sz w:val="28"/>
          <w:szCs w:val="28"/>
        </w:rPr>
        <w:t>17</w:t>
      </w:r>
      <w:r w:rsidRPr="005F0C7F">
        <w:rPr>
          <w:sz w:val="28"/>
          <w:szCs w:val="28"/>
        </w:rPr>
        <w:t xml:space="preserve"> года согласно приложению к настоящему Постановлению</w:t>
      </w:r>
    </w:p>
    <w:p w:rsidR="002612F1" w:rsidRPr="005F0C7F" w:rsidRDefault="002612F1" w:rsidP="00807024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8"/>
          <w:szCs w:val="28"/>
        </w:rPr>
      </w:pPr>
      <w:r w:rsidRPr="005F0C7F">
        <w:rPr>
          <w:sz w:val="28"/>
          <w:szCs w:val="28"/>
        </w:rPr>
        <w:t xml:space="preserve">Направить настоящее Постановление и отчет об исполнении бюджета поселения за </w:t>
      </w:r>
      <w:r>
        <w:rPr>
          <w:sz w:val="28"/>
          <w:szCs w:val="28"/>
        </w:rPr>
        <w:t>9 месяцев</w:t>
      </w:r>
      <w:r w:rsidRPr="005F0C7F">
        <w:rPr>
          <w:sz w:val="28"/>
          <w:szCs w:val="28"/>
        </w:rPr>
        <w:t xml:space="preserve"> 20</w:t>
      </w:r>
      <w:r>
        <w:rPr>
          <w:sz w:val="28"/>
          <w:szCs w:val="28"/>
        </w:rPr>
        <w:t>17</w:t>
      </w:r>
      <w:r w:rsidRPr="005F0C7F">
        <w:rPr>
          <w:sz w:val="28"/>
          <w:szCs w:val="28"/>
        </w:rPr>
        <w:t xml:space="preserve"> года в Собрание депутатов Егорлыкского сельского поселения.</w:t>
      </w:r>
    </w:p>
    <w:p w:rsidR="002612F1" w:rsidRPr="005F0C7F" w:rsidRDefault="002612F1" w:rsidP="00807024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5F0C7F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за </w:t>
      </w:r>
      <w:r w:rsidRPr="005F0C7F">
        <w:rPr>
          <w:sz w:val="28"/>
          <w:szCs w:val="28"/>
        </w:rPr>
        <w:t>выполнени</w:t>
      </w:r>
      <w:r>
        <w:rPr>
          <w:sz w:val="28"/>
          <w:szCs w:val="28"/>
        </w:rPr>
        <w:t>ем</w:t>
      </w:r>
      <w:r w:rsidRPr="005F0C7F">
        <w:rPr>
          <w:sz w:val="28"/>
          <w:szCs w:val="28"/>
        </w:rPr>
        <w:t xml:space="preserve"> Постановления возложить на заведующую сектором экономики и финансов </w:t>
      </w:r>
      <w:r>
        <w:rPr>
          <w:sz w:val="28"/>
          <w:szCs w:val="28"/>
        </w:rPr>
        <w:t>Погребняк Е.В.</w:t>
      </w:r>
    </w:p>
    <w:p w:rsidR="002612F1" w:rsidRPr="005F0C7F" w:rsidRDefault="002612F1" w:rsidP="00807024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8"/>
          <w:szCs w:val="28"/>
        </w:rPr>
      </w:pPr>
      <w:r w:rsidRPr="005F0C7F">
        <w:rPr>
          <w:sz w:val="28"/>
          <w:szCs w:val="28"/>
        </w:rPr>
        <w:t>Постановление вступает в силу с момента подписания.</w:t>
      </w:r>
    </w:p>
    <w:p w:rsidR="002612F1" w:rsidRPr="00640761" w:rsidRDefault="002612F1" w:rsidP="002E3C9C">
      <w:pPr>
        <w:jc w:val="both"/>
        <w:rPr>
          <w:sz w:val="20"/>
          <w:szCs w:val="20"/>
        </w:rPr>
      </w:pPr>
    </w:p>
    <w:p w:rsidR="002612F1" w:rsidRPr="005F0C7F" w:rsidRDefault="002612F1" w:rsidP="002E3C9C">
      <w:pPr>
        <w:jc w:val="both"/>
        <w:rPr>
          <w:sz w:val="28"/>
          <w:szCs w:val="28"/>
        </w:rPr>
      </w:pPr>
      <w:r w:rsidRPr="005F0C7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5F0C7F">
        <w:rPr>
          <w:sz w:val="28"/>
          <w:szCs w:val="28"/>
        </w:rPr>
        <w:t xml:space="preserve">Егорлыкского </w:t>
      </w:r>
    </w:p>
    <w:p w:rsidR="002612F1" w:rsidRDefault="002612F1" w:rsidP="002E3C9C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F0C7F">
        <w:rPr>
          <w:sz w:val="28"/>
          <w:szCs w:val="28"/>
        </w:rPr>
        <w:t>ельского поселения</w:t>
      </w:r>
      <w:r w:rsidRPr="005F0C7F">
        <w:rPr>
          <w:sz w:val="28"/>
          <w:szCs w:val="28"/>
        </w:rPr>
        <w:tab/>
      </w:r>
      <w:r w:rsidRPr="005F0C7F">
        <w:rPr>
          <w:sz w:val="28"/>
          <w:szCs w:val="28"/>
        </w:rPr>
        <w:tab/>
      </w:r>
      <w:r w:rsidRPr="005F0C7F">
        <w:rPr>
          <w:sz w:val="28"/>
          <w:szCs w:val="28"/>
        </w:rPr>
        <w:tab/>
      </w:r>
      <w:r w:rsidRPr="005F0C7F">
        <w:rPr>
          <w:sz w:val="28"/>
          <w:szCs w:val="28"/>
        </w:rPr>
        <w:tab/>
      </w:r>
      <w:r w:rsidRPr="005F0C7F">
        <w:rPr>
          <w:sz w:val="28"/>
          <w:szCs w:val="28"/>
        </w:rPr>
        <w:tab/>
      </w:r>
      <w:r w:rsidRPr="005F0C7F">
        <w:rPr>
          <w:sz w:val="28"/>
          <w:szCs w:val="28"/>
        </w:rPr>
        <w:tab/>
      </w:r>
      <w:r>
        <w:rPr>
          <w:sz w:val="28"/>
          <w:szCs w:val="28"/>
        </w:rPr>
        <w:t>И.И. Гулай</w:t>
      </w:r>
    </w:p>
    <w:p w:rsidR="002612F1" w:rsidRDefault="002612F1" w:rsidP="002E3C9C">
      <w:pPr>
        <w:jc w:val="both"/>
        <w:rPr>
          <w:sz w:val="20"/>
          <w:szCs w:val="20"/>
        </w:rPr>
      </w:pPr>
    </w:p>
    <w:p w:rsidR="002612F1" w:rsidRDefault="002612F1" w:rsidP="002E3C9C">
      <w:pPr>
        <w:jc w:val="both"/>
        <w:rPr>
          <w:sz w:val="20"/>
          <w:szCs w:val="20"/>
        </w:rPr>
      </w:pPr>
      <w:r w:rsidRPr="00640761">
        <w:rPr>
          <w:sz w:val="20"/>
          <w:szCs w:val="20"/>
        </w:rPr>
        <w:t>Постановление вносит: сектор экономик</w:t>
      </w:r>
      <w:r>
        <w:rPr>
          <w:sz w:val="20"/>
          <w:szCs w:val="20"/>
        </w:rPr>
        <w:t>и</w:t>
      </w:r>
      <w:r w:rsidRPr="00640761">
        <w:rPr>
          <w:sz w:val="20"/>
          <w:szCs w:val="20"/>
        </w:rPr>
        <w:t xml:space="preserve"> и финансов</w:t>
      </w:r>
    </w:p>
    <w:p w:rsidR="002612F1" w:rsidRPr="00640761" w:rsidRDefault="002612F1" w:rsidP="002E3C9C">
      <w:pPr>
        <w:jc w:val="both"/>
        <w:rPr>
          <w:sz w:val="20"/>
          <w:szCs w:val="20"/>
        </w:rPr>
      </w:pPr>
      <w:r w:rsidRPr="00640761">
        <w:rPr>
          <w:sz w:val="20"/>
          <w:szCs w:val="20"/>
        </w:rPr>
        <w:t>Администрации Егорлыкского сельского поселения</w:t>
      </w:r>
    </w:p>
    <w:p w:rsidR="002612F1" w:rsidRPr="005F0C7F" w:rsidRDefault="002612F1" w:rsidP="002F497D">
      <w:pPr>
        <w:jc w:val="right"/>
      </w:pPr>
      <w:r w:rsidRPr="005F0C7F">
        <w:t xml:space="preserve">Приложение </w:t>
      </w:r>
    </w:p>
    <w:p w:rsidR="002612F1" w:rsidRPr="005F0C7F" w:rsidRDefault="002612F1" w:rsidP="002F497D">
      <w:pPr>
        <w:jc w:val="right"/>
      </w:pPr>
      <w:r w:rsidRPr="005F0C7F">
        <w:t>к постановлению Администрации</w:t>
      </w:r>
    </w:p>
    <w:p w:rsidR="002612F1" w:rsidRPr="005F0C7F" w:rsidRDefault="002612F1" w:rsidP="002F497D">
      <w:pPr>
        <w:jc w:val="right"/>
      </w:pPr>
      <w:r w:rsidRPr="005F0C7F">
        <w:t>Егорлыкского сельского поселения</w:t>
      </w:r>
    </w:p>
    <w:p w:rsidR="002612F1" w:rsidRPr="00640761" w:rsidRDefault="002612F1" w:rsidP="00640761">
      <w:pPr>
        <w:jc w:val="right"/>
      </w:pPr>
      <w:r w:rsidRPr="005F0C7F">
        <w:t>от «</w:t>
      </w:r>
      <w:r>
        <w:t>09</w:t>
      </w:r>
      <w:r w:rsidRPr="005F0C7F">
        <w:t xml:space="preserve">» </w:t>
      </w:r>
      <w:r>
        <w:t>октября</w:t>
      </w:r>
      <w:r w:rsidRPr="005F0C7F"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t xml:space="preserve">2017 </w:t>
        </w:r>
        <w:r w:rsidRPr="005F0C7F">
          <w:t>г</w:t>
        </w:r>
      </w:smartTag>
      <w:r w:rsidRPr="005F0C7F">
        <w:t xml:space="preserve">. № </w:t>
      </w:r>
      <w:r>
        <w:t>340</w:t>
      </w:r>
    </w:p>
    <w:p w:rsidR="002612F1" w:rsidRPr="005F0C7F" w:rsidRDefault="002612F1" w:rsidP="003D1698">
      <w:pPr>
        <w:jc w:val="center"/>
      </w:pPr>
      <w:r w:rsidRPr="005F0C7F">
        <w:t>СВЕДЕНИЯ</w:t>
      </w:r>
    </w:p>
    <w:p w:rsidR="002612F1" w:rsidRPr="00D63DB8" w:rsidRDefault="002612F1" w:rsidP="003D1698">
      <w:pPr>
        <w:jc w:val="center"/>
      </w:pPr>
      <w:r w:rsidRPr="005F0C7F">
        <w:t xml:space="preserve">о ходе исполнения бюджета Егорлыкского сельского поселения за </w:t>
      </w:r>
      <w:r>
        <w:t>9</w:t>
      </w:r>
      <w:r w:rsidRPr="00D63DB8">
        <w:t xml:space="preserve"> </w:t>
      </w:r>
      <w:r>
        <w:t>месяцев</w:t>
      </w:r>
      <w:r w:rsidRPr="00D63DB8">
        <w:t xml:space="preserve"> 201</w:t>
      </w:r>
      <w:r>
        <w:t>7</w:t>
      </w:r>
      <w:r w:rsidRPr="00D63DB8">
        <w:t xml:space="preserve"> года</w:t>
      </w:r>
    </w:p>
    <w:p w:rsidR="002612F1" w:rsidRPr="00BE3906" w:rsidRDefault="002612F1" w:rsidP="003D1698">
      <w:pPr>
        <w:jc w:val="center"/>
        <w:rPr>
          <w:sz w:val="20"/>
          <w:szCs w:val="20"/>
        </w:rPr>
      </w:pPr>
    </w:p>
    <w:p w:rsidR="002612F1" w:rsidRDefault="002612F1" w:rsidP="0069098C">
      <w:pPr>
        <w:ind w:firstLine="900"/>
        <w:jc w:val="both"/>
      </w:pPr>
      <w:r w:rsidRPr="005F0C7F">
        <w:t>Исполнение бюджета Егорлыкского сельского поселения</w:t>
      </w:r>
      <w:r>
        <w:t xml:space="preserve"> Егорлыкского района</w:t>
      </w:r>
      <w:r w:rsidRPr="005F0C7F">
        <w:t xml:space="preserve"> за </w:t>
      </w:r>
      <w:r>
        <w:t>9</w:t>
      </w:r>
      <w:r w:rsidRPr="00FB6C54">
        <w:t xml:space="preserve"> </w:t>
      </w:r>
      <w:r>
        <w:t>месяцев</w:t>
      </w:r>
      <w:r w:rsidRPr="00FB6C54">
        <w:t xml:space="preserve"> 201</w:t>
      </w:r>
      <w:r>
        <w:t>7</w:t>
      </w:r>
      <w:r w:rsidRPr="00FB6C54">
        <w:t xml:space="preserve"> года</w:t>
      </w:r>
      <w:r w:rsidRPr="005F0C7F">
        <w:rPr>
          <w:sz w:val="28"/>
          <w:szCs w:val="28"/>
        </w:rPr>
        <w:t xml:space="preserve"> </w:t>
      </w:r>
      <w:r w:rsidRPr="005F0C7F">
        <w:t xml:space="preserve">составило по доходам в сумме </w:t>
      </w:r>
      <w:r>
        <w:t>25 318,2</w:t>
      </w:r>
      <w:r w:rsidRPr="005F0C7F">
        <w:t xml:space="preserve"> тысяч рублей или </w:t>
      </w:r>
      <w:r w:rsidRPr="006E61E9">
        <w:t>51,8%</w:t>
      </w:r>
      <w:r w:rsidRPr="005F0C7F">
        <w:t xml:space="preserve"> к годовому плану и по расходам в сумме </w:t>
      </w:r>
      <w:r>
        <w:t>27 764,4</w:t>
      </w:r>
      <w:r w:rsidRPr="005F0C7F">
        <w:t xml:space="preserve"> тысяч</w:t>
      </w:r>
      <w:r>
        <w:t>и</w:t>
      </w:r>
      <w:r w:rsidRPr="005F0C7F">
        <w:t xml:space="preserve"> рублей </w:t>
      </w:r>
      <w:r w:rsidRPr="006E61E9">
        <w:t>или 41,6 % к</w:t>
      </w:r>
      <w:r w:rsidRPr="005F0C7F">
        <w:t xml:space="preserve"> годовому плану. </w:t>
      </w:r>
      <w:r>
        <w:t>Де</w:t>
      </w:r>
      <w:r w:rsidRPr="005F0C7F">
        <w:t xml:space="preserve">фицит бюджета поселения по итогам </w:t>
      </w:r>
      <w:r>
        <w:t>9</w:t>
      </w:r>
      <w:r w:rsidRPr="001D3CE3">
        <w:t xml:space="preserve"> </w:t>
      </w:r>
      <w:r>
        <w:t>месяцев</w:t>
      </w:r>
      <w:r w:rsidRPr="001D3CE3">
        <w:t xml:space="preserve"> 201</w:t>
      </w:r>
      <w:r>
        <w:t>7</w:t>
      </w:r>
      <w:r w:rsidRPr="001D3CE3">
        <w:t xml:space="preserve"> года</w:t>
      </w:r>
      <w:r w:rsidRPr="005F0C7F">
        <w:rPr>
          <w:sz w:val="28"/>
          <w:szCs w:val="28"/>
        </w:rPr>
        <w:t xml:space="preserve"> </w:t>
      </w:r>
      <w:r w:rsidRPr="005F0C7F">
        <w:t xml:space="preserve">составил </w:t>
      </w:r>
      <w:r>
        <w:t>2 446,2</w:t>
      </w:r>
      <w:r w:rsidRPr="005F0C7F">
        <w:t xml:space="preserve"> тысяч рублей. </w:t>
      </w:r>
      <w:r w:rsidRPr="008A020E">
        <w:t xml:space="preserve">Произошло </w:t>
      </w:r>
      <w:r>
        <w:t xml:space="preserve">уменьшение доходов </w:t>
      </w:r>
      <w:r w:rsidRPr="005F0C7F">
        <w:t>по сравн</w:t>
      </w:r>
      <w:r>
        <w:t xml:space="preserve">ению с аналогичным периодом 2016 </w:t>
      </w:r>
      <w:r w:rsidRPr="005F0C7F">
        <w:t xml:space="preserve">года </w:t>
      </w:r>
      <w:r>
        <w:t>на 4 497,6 тысяч рублей.</w:t>
      </w:r>
    </w:p>
    <w:p w:rsidR="002612F1" w:rsidRDefault="002612F1" w:rsidP="00D00B46">
      <w:pPr>
        <w:ind w:firstLine="900"/>
        <w:jc w:val="both"/>
      </w:pPr>
      <w:r w:rsidRPr="005F0C7F">
        <w:t xml:space="preserve">Налоговые и неналоговые доходы бюджета поселения исполнены в сумме </w:t>
      </w:r>
      <w:r>
        <w:t xml:space="preserve">23 015,4 </w:t>
      </w:r>
      <w:r w:rsidRPr="005F0C7F">
        <w:t xml:space="preserve">тысяч рублей или </w:t>
      </w:r>
      <w:r w:rsidRPr="0069357B">
        <w:t>57,5%</w:t>
      </w:r>
      <w:r w:rsidRPr="005F0C7F">
        <w:t xml:space="preserve"> к годовым плановым назначениям. Данный показатель </w:t>
      </w:r>
      <w:r>
        <w:t>ниж</w:t>
      </w:r>
      <w:r w:rsidRPr="008A020E">
        <w:t>е</w:t>
      </w:r>
      <w:r>
        <w:t xml:space="preserve"> </w:t>
      </w:r>
      <w:r w:rsidRPr="005F0C7F">
        <w:t>аналогичного периода 20</w:t>
      </w:r>
      <w:r>
        <w:t>16</w:t>
      </w:r>
      <w:r w:rsidRPr="005F0C7F">
        <w:t xml:space="preserve"> года на </w:t>
      </w:r>
      <w:r>
        <w:t>5 058,1</w:t>
      </w:r>
      <w:r w:rsidRPr="005F0C7F">
        <w:t xml:space="preserve"> тысяч рублей.</w:t>
      </w:r>
      <w:r>
        <w:t xml:space="preserve"> </w:t>
      </w:r>
    </w:p>
    <w:p w:rsidR="002612F1" w:rsidRDefault="002612F1" w:rsidP="00D00B46">
      <w:pPr>
        <w:ind w:firstLine="900"/>
        <w:jc w:val="both"/>
      </w:pPr>
      <w:r w:rsidRPr="005F0C7F">
        <w:t>Наибольший удельный вес в структуре доходов занимают:</w:t>
      </w:r>
    </w:p>
    <w:p w:rsidR="002612F1" w:rsidRDefault="002612F1" w:rsidP="00087119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 w:rsidRPr="005F0C7F">
        <w:t xml:space="preserve">Налог на доходы физических лиц – </w:t>
      </w:r>
      <w:r>
        <w:t>6 146,7</w:t>
      </w:r>
      <w:r w:rsidRPr="005F0C7F">
        <w:t xml:space="preserve"> тысяч рублей или </w:t>
      </w:r>
      <w:r>
        <w:t xml:space="preserve">24,3 </w:t>
      </w:r>
      <w:r w:rsidRPr="005F0C7F">
        <w:t>%;</w:t>
      </w:r>
    </w:p>
    <w:p w:rsidR="002612F1" w:rsidRDefault="002612F1" w:rsidP="00087119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>
        <w:t>Земельный налог – 5 359,9 тысяч рублей или 21,2 %;</w:t>
      </w:r>
    </w:p>
    <w:p w:rsidR="002612F1" w:rsidRDefault="002612F1" w:rsidP="00087119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>
        <w:t>Единый сельскохозяйственный налог – 9 433,7 тысяч рублей или 37,3 %</w:t>
      </w:r>
    </w:p>
    <w:p w:rsidR="002612F1" w:rsidRPr="005F0C7F" w:rsidRDefault="002612F1" w:rsidP="00DA3A83">
      <w:pPr>
        <w:ind w:firstLine="720"/>
        <w:jc w:val="both"/>
      </w:pPr>
      <w:r w:rsidRPr="005F0C7F">
        <w:t xml:space="preserve">Безвозмездные поступления от других бюджетов бюджетной системы Российской Федерации за </w:t>
      </w:r>
      <w:r>
        <w:t>9</w:t>
      </w:r>
      <w:r w:rsidRPr="00FB6C54">
        <w:t xml:space="preserve"> </w:t>
      </w:r>
      <w:r>
        <w:t>месяцев</w:t>
      </w:r>
      <w:r w:rsidRPr="00FB6C54">
        <w:t xml:space="preserve"> 201</w:t>
      </w:r>
      <w:r>
        <w:t>7</w:t>
      </w:r>
      <w:r w:rsidRPr="00FB6C54">
        <w:t xml:space="preserve"> </w:t>
      </w:r>
      <w:r w:rsidRPr="005F0C7F">
        <w:t xml:space="preserve">года составили </w:t>
      </w:r>
      <w:r>
        <w:t>2302,8</w:t>
      </w:r>
      <w:r w:rsidRPr="005F0C7F">
        <w:t xml:space="preserve"> тысяч рублей.</w:t>
      </w:r>
    </w:p>
    <w:p w:rsidR="002612F1" w:rsidRPr="0021673A" w:rsidRDefault="002612F1" w:rsidP="00087119">
      <w:pPr>
        <w:ind w:firstLine="900"/>
        <w:jc w:val="both"/>
      </w:pPr>
      <w:r w:rsidRPr="0021673A">
        <w:t>Основные направления расходов бюджета поселения:</w:t>
      </w:r>
    </w:p>
    <w:p w:rsidR="002612F1" w:rsidRPr="0021673A" w:rsidRDefault="002612F1" w:rsidP="00D7660C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</w:pPr>
      <w:r w:rsidRPr="0021673A">
        <w:t xml:space="preserve">Общегосударственные вопросы – </w:t>
      </w:r>
      <w:r>
        <w:t>7 230,7</w:t>
      </w:r>
      <w:r w:rsidRPr="0021673A">
        <w:t xml:space="preserve"> тысяч рублей или 26,</w:t>
      </w:r>
      <w:r>
        <w:t>0</w:t>
      </w:r>
      <w:r w:rsidRPr="0021673A">
        <w:t xml:space="preserve"> %;</w:t>
      </w:r>
    </w:p>
    <w:p w:rsidR="002612F1" w:rsidRPr="0021673A" w:rsidRDefault="002612F1" w:rsidP="00087119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</w:pPr>
      <w:r w:rsidRPr="0021673A">
        <w:t xml:space="preserve">Жилищно-коммунальное хозяйство – </w:t>
      </w:r>
      <w:r>
        <w:t>12 257,4</w:t>
      </w:r>
      <w:r w:rsidRPr="0021673A">
        <w:t xml:space="preserve"> тысяч рублей или </w:t>
      </w:r>
      <w:r>
        <w:t>44,1</w:t>
      </w:r>
      <w:r w:rsidRPr="0021673A">
        <w:t>%;</w:t>
      </w:r>
    </w:p>
    <w:p w:rsidR="002612F1" w:rsidRPr="0021673A" w:rsidRDefault="002612F1" w:rsidP="00087119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</w:pPr>
      <w:r w:rsidRPr="0021673A">
        <w:t xml:space="preserve">Культура, кинематография – </w:t>
      </w:r>
      <w:r>
        <w:t>7 447,8</w:t>
      </w:r>
      <w:r w:rsidRPr="0021673A">
        <w:t xml:space="preserve"> тысяч рублей или </w:t>
      </w:r>
      <w:r>
        <w:t>26,8</w:t>
      </w:r>
      <w:r w:rsidRPr="0021673A">
        <w:t>%;</w:t>
      </w:r>
    </w:p>
    <w:p w:rsidR="002612F1" w:rsidRDefault="002612F1" w:rsidP="00496E28">
      <w:pPr>
        <w:ind w:firstLine="720"/>
        <w:jc w:val="both"/>
        <w:rPr>
          <w:sz w:val="28"/>
          <w:szCs w:val="28"/>
        </w:rPr>
      </w:pPr>
      <w:r w:rsidRPr="003D7F22">
        <w:t>Приоритетным направлением бюджетной политики в сфере расходов бюджета</w:t>
      </w:r>
      <w:r w:rsidRPr="005F0C7F">
        <w:t xml:space="preserve"> поселения явля</w:t>
      </w:r>
      <w:r>
        <w:t>ется</w:t>
      </w:r>
      <w:r w:rsidRPr="005F0C7F">
        <w:t xml:space="preserve"> благоустройство территории поселения</w:t>
      </w:r>
      <w:r>
        <w:t xml:space="preserve"> и создание комфортных условий проживания</w:t>
      </w:r>
      <w:r w:rsidRPr="003E6B92">
        <w:t xml:space="preserve"> </w:t>
      </w:r>
      <w:r>
        <w:t xml:space="preserve">на </w:t>
      </w:r>
      <w:r w:rsidRPr="005F0C7F">
        <w:t>территории поселения.</w:t>
      </w:r>
      <w:r w:rsidRPr="00496E28">
        <w:rPr>
          <w:sz w:val="28"/>
          <w:szCs w:val="28"/>
        </w:rPr>
        <w:t xml:space="preserve"> </w:t>
      </w:r>
    </w:p>
    <w:p w:rsidR="002612F1" w:rsidRPr="00360B13" w:rsidRDefault="002612F1" w:rsidP="00496E28">
      <w:pPr>
        <w:autoSpaceDE w:val="0"/>
        <w:autoSpaceDN w:val="0"/>
        <w:adjustRightInd w:val="0"/>
        <w:ind w:firstLine="540"/>
        <w:jc w:val="both"/>
      </w:pPr>
      <w:r w:rsidRPr="00360B13">
        <w:t>Численност</w:t>
      </w:r>
      <w:r>
        <w:t>ь муниципальных служащих на 01.10</w:t>
      </w:r>
      <w:r w:rsidRPr="00360B13">
        <w:t>.20</w:t>
      </w:r>
      <w:r>
        <w:t>17</w:t>
      </w:r>
      <w:r w:rsidRPr="00360B13">
        <w:t xml:space="preserve"> года – </w:t>
      </w:r>
      <w:r w:rsidRPr="00F7155E">
        <w:t>1</w:t>
      </w:r>
      <w:r>
        <w:t>3</w:t>
      </w:r>
      <w:r w:rsidRPr="00360B13">
        <w:t xml:space="preserve"> человек</w:t>
      </w:r>
      <w:r>
        <w:t>.</w:t>
      </w:r>
      <w:r w:rsidRPr="00360B13">
        <w:t xml:space="preserve"> </w:t>
      </w:r>
      <w:r>
        <w:t>Кассовы</w:t>
      </w:r>
      <w:r w:rsidRPr="00360B13">
        <w:t>е расходы на содержани</w:t>
      </w:r>
      <w:r>
        <w:t>е органов местного самоуправления</w:t>
      </w:r>
      <w:r w:rsidRPr="00360B13">
        <w:t xml:space="preserve"> составили </w:t>
      </w:r>
      <w:r>
        <w:t>6 259,2</w:t>
      </w:r>
      <w:r w:rsidRPr="00360B13">
        <w:t xml:space="preserve"> тысяч рублей. </w:t>
      </w:r>
      <w:r w:rsidRPr="007C727D">
        <w:t xml:space="preserve">Численность работников </w:t>
      </w:r>
      <w:r>
        <w:t>казенных</w:t>
      </w:r>
      <w:r w:rsidRPr="007C727D">
        <w:t xml:space="preserve"> учреждений Егорлыкского </w:t>
      </w:r>
      <w:r>
        <w:t>сельского поселения</w:t>
      </w:r>
      <w:r w:rsidRPr="007C727D">
        <w:t xml:space="preserve"> на 1 </w:t>
      </w:r>
      <w:r>
        <w:t xml:space="preserve">октября 2017 </w:t>
      </w:r>
      <w:r w:rsidRPr="00611916">
        <w:t xml:space="preserve">года составила </w:t>
      </w:r>
      <w:r>
        <w:t>25</w:t>
      </w:r>
      <w:r w:rsidRPr="00611916">
        <w:t xml:space="preserve"> человек, их денежное содержание – </w:t>
      </w:r>
      <w:r>
        <w:t xml:space="preserve">5206,6 </w:t>
      </w:r>
      <w:r w:rsidRPr="00611916">
        <w:t>тысяч рублей.</w:t>
      </w:r>
    </w:p>
    <w:p w:rsidR="002612F1" w:rsidRPr="00360B13" w:rsidRDefault="002612F1" w:rsidP="00496E28">
      <w:pPr>
        <w:autoSpaceDE w:val="0"/>
        <w:autoSpaceDN w:val="0"/>
        <w:adjustRightInd w:val="0"/>
        <w:ind w:firstLine="540"/>
        <w:jc w:val="both"/>
      </w:pPr>
      <w:r w:rsidRPr="00360B13">
        <w:t>Просроченные долги по обязательствам бюджета Егорлыкского сельского поселения</w:t>
      </w:r>
      <w:r>
        <w:t xml:space="preserve"> Егорлыкского района </w:t>
      </w:r>
      <w:r w:rsidRPr="00360B13">
        <w:t xml:space="preserve">отсутствуют. По итогам </w:t>
      </w:r>
      <w:r>
        <w:t>9</w:t>
      </w:r>
      <w:r w:rsidRPr="00FB6C54">
        <w:t xml:space="preserve"> </w:t>
      </w:r>
      <w:r>
        <w:t>месяцев</w:t>
      </w:r>
      <w:r w:rsidRPr="00FB6C54">
        <w:t xml:space="preserve"> 20</w:t>
      </w:r>
      <w:r>
        <w:t xml:space="preserve">17 </w:t>
      </w:r>
      <w:r w:rsidRPr="00360B13">
        <w:t xml:space="preserve">года муниципальный долг Егорлыкского сельского поселения </w:t>
      </w:r>
      <w:r>
        <w:t xml:space="preserve">Егорлыкского района </w:t>
      </w:r>
      <w:r w:rsidRPr="00360B13">
        <w:t>отсутствует.</w:t>
      </w:r>
    </w:p>
    <w:p w:rsidR="002612F1" w:rsidRDefault="002612F1" w:rsidP="00496E28">
      <w:pPr>
        <w:jc w:val="center"/>
      </w:pPr>
    </w:p>
    <w:p w:rsidR="002612F1" w:rsidRDefault="002612F1" w:rsidP="00496E28">
      <w:pPr>
        <w:jc w:val="center"/>
      </w:pPr>
    </w:p>
    <w:p w:rsidR="002612F1" w:rsidRDefault="002612F1" w:rsidP="00496E28">
      <w:pPr>
        <w:jc w:val="center"/>
        <w:rPr>
          <w:sz w:val="28"/>
          <w:szCs w:val="28"/>
        </w:rPr>
      </w:pPr>
      <w:r w:rsidRPr="005F0C7F">
        <w:rPr>
          <w:sz w:val="28"/>
          <w:szCs w:val="28"/>
        </w:rPr>
        <w:t xml:space="preserve">Показатели бюджета Егорлыкского сельского поселения за </w:t>
      </w:r>
      <w:r>
        <w:rPr>
          <w:sz w:val="28"/>
          <w:szCs w:val="28"/>
        </w:rPr>
        <w:t>9</w:t>
      </w:r>
      <w:r w:rsidRPr="00242146">
        <w:rPr>
          <w:sz w:val="28"/>
          <w:szCs w:val="28"/>
        </w:rPr>
        <w:t xml:space="preserve"> </w:t>
      </w:r>
      <w:r>
        <w:rPr>
          <w:sz w:val="28"/>
          <w:szCs w:val="28"/>
        </w:rPr>
        <w:t>месяцев</w:t>
      </w:r>
      <w:r w:rsidRPr="00242146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7 </w:t>
      </w:r>
      <w:r w:rsidRPr="00242146">
        <w:rPr>
          <w:sz w:val="28"/>
          <w:szCs w:val="28"/>
        </w:rPr>
        <w:t>года</w:t>
      </w:r>
    </w:p>
    <w:p w:rsidR="002612F1" w:rsidRDefault="002612F1" w:rsidP="00E221DB">
      <w:pPr>
        <w:jc w:val="right"/>
        <w:rPr>
          <w:sz w:val="20"/>
          <w:szCs w:val="20"/>
        </w:rPr>
      </w:pPr>
    </w:p>
    <w:p w:rsidR="002612F1" w:rsidRDefault="002612F1" w:rsidP="00E221DB">
      <w:pPr>
        <w:jc w:val="right"/>
        <w:rPr>
          <w:sz w:val="20"/>
          <w:szCs w:val="20"/>
        </w:rPr>
      </w:pPr>
      <w:r>
        <w:rPr>
          <w:sz w:val="20"/>
          <w:szCs w:val="20"/>
        </w:rPr>
        <w:t>(тысяч рублей)</w:t>
      </w:r>
    </w:p>
    <w:p w:rsidR="002612F1" w:rsidRPr="00FF3420" w:rsidRDefault="002612F1" w:rsidP="00E221DB">
      <w:pPr>
        <w:jc w:val="right"/>
      </w:pPr>
    </w:p>
    <w:tbl>
      <w:tblPr>
        <w:tblW w:w="10260" w:type="dxa"/>
        <w:tblInd w:w="-432" w:type="dxa"/>
        <w:tblLook w:val="0000"/>
      </w:tblPr>
      <w:tblGrid>
        <w:gridCol w:w="6840"/>
        <w:gridCol w:w="1800"/>
        <w:gridCol w:w="1620"/>
      </w:tblGrid>
      <w:tr w:rsidR="002612F1" w:rsidRPr="005F0C7F">
        <w:trPr>
          <w:trHeight w:val="36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F1" w:rsidRPr="00E221DB" w:rsidRDefault="002612F1" w:rsidP="00E221DB">
            <w:pPr>
              <w:jc w:val="center"/>
              <w:rPr>
                <w:bCs/>
                <w:sz w:val="20"/>
                <w:szCs w:val="20"/>
              </w:rPr>
            </w:pPr>
            <w:r w:rsidRPr="00E221DB">
              <w:rPr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612F1" w:rsidRDefault="002612F1" w:rsidP="00607F0E">
            <w:pPr>
              <w:ind w:left="-108" w:right="-65"/>
              <w:jc w:val="center"/>
              <w:rPr>
                <w:bCs/>
                <w:sz w:val="20"/>
                <w:szCs w:val="20"/>
              </w:rPr>
            </w:pPr>
            <w:r w:rsidRPr="00525D54">
              <w:rPr>
                <w:bCs/>
                <w:sz w:val="20"/>
                <w:szCs w:val="20"/>
              </w:rPr>
              <w:t xml:space="preserve">Утвержденные бюджетные назначения </w:t>
            </w:r>
          </w:p>
          <w:p w:rsidR="002612F1" w:rsidRPr="00525D54" w:rsidRDefault="002612F1" w:rsidP="006008CA">
            <w:pPr>
              <w:ind w:left="-108" w:right="-65"/>
              <w:jc w:val="center"/>
              <w:rPr>
                <w:bCs/>
                <w:sz w:val="20"/>
                <w:szCs w:val="20"/>
              </w:rPr>
            </w:pPr>
            <w:r w:rsidRPr="00525D54">
              <w:rPr>
                <w:bCs/>
                <w:sz w:val="20"/>
                <w:szCs w:val="20"/>
              </w:rPr>
              <w:t>на 20</w:t>
            </w:r>
            <w:r>
              <w:rPr>
                <w:bCs/>
                <w:sz w:val="20"/>
                <w:szCs w:val="20"/>
              </w:rPr>
              <w:t>17</w:t>
            </w:r>
            <w:r w:rsidRPr="00525D54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2F1" w:rsidRDefault="002612F1" w:rsidP="00607F0E">
            <w:pPr>
              <w:ind w:left="-108" w:right="-65"/>
              <w:jc w:val="center"/>
              <w:rPr>
                <w:bCs/>
                <w:sz w:val="20"/>
                <w:szCs w:val="20"/>
              </w:rPr>
            </w:pPr>
            <w:r w:rsidRPr="00242146">
              <w:rPr>
                <w:bCs/>
                <w:sz w:val="20"/>
                <w:szCs w:val="20"/>
              </w:rPr>
              <w:t>Исполнено</w:t>
            </w:r>
          </w:p>
          <w:p w:rsidR="002612F1" w:rsidRDefault="002612F1" w:rsidP="00607F0E">
            <w:pPr>
              <w:ind w:left="-108" w:right="-65"/>
              <w:jc w:val="center"/>
              <w:rPr>
                <w:sz w:val="20"/>
                <w:szCs w:val="20"/>
              </w:rPr>
            </w:pPr>
            <w:r w:rsidRPr="00242146">
              <w:rPr>
                <w:bCs/>
                <w:sz w:val="20"/>
                <w:szCs w:val="20"/>
              </w:rPr>
              <w:t xml:space="preserve"> за </w:t>
            </w:r>
            <w:r>
              <w:rPr>
                <w:sz w:val="20"/>
                <w:szCs w:val="20"/>
              </w:rPr>
              <w:t>9 месяцев</w:t>
            </w:r>
          </w:p>
          <w:p w:rsidR="002612F1" w:rsidRPr="00525D54" w:rsidRDefault="002612F1" w:rsidP="006008CA">
            <w:pPr>
              <w:ind w:left="-108" w:right="-65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525D54">
              <w:rPr>
                <w:bCs/>
                <w:sz w:val="20"/>
                <w:szCs w:val="20"/>
              </w:rPr>
              <w:t xml:space="preserve"> года</w:t>
            </w:r>
          </w:p>
        </w:tc>
      </w:tr>
      <w:tr w:rsidR="002612F1" w:rsidRPr="005F0C7F">
        <w:trPr>
          <w:trHeight w:val="7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F1" w:rsidRPr="009C031E" w:rsidRDefault="002612F1" w:rsidP="00E221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612F1" w:rsidRPr="00525D54" w:rsidRDefault="002612F1" w:rsidP="00E221DB">
            <w:pPr>
              <w:ind w:left="-108" w:right="-6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2F1" w:rsidRPr="00525D54" w:rsidRDefault="002612F1" w:rsidP="00E221DB">
            <w:pPr>
              <w:ind w:left="-108" w:right="-6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2612F1" w:rsidRPr="005F0C7F" w:rsidTr="00FA7568">
        <w:trPr>
          <w:trHeight w:val="258"/>
        </w:trPr>
        <w:tc>
          <w:tcPr>
            <w:tcW w:w="10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2F1" w:rsidRDefault="002612F1" w:rsidP="00BE39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</w:t>
            </w:r>
          </w:p>
        </w:tc>
      </w:tr>
      <w:tr w:rsidR="002612F1" w:rsidRPr="005F0C7F">
        <w:trPr>
          <w:trHeight w:val="258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612F1" w:rsidRPr="00E221DB" w:rsidRDefault="002612F1" w:rsidP="00607F0E">
            <w:pPr>
              <w:rPr>
                <w:b/>
                <w:bCs/>
                <w:sz w:val="22"/>
                <w:szCs w:val="22"/>
              </w:rPr>
            </w:pPr>
            <w:r w:rsidRPr="00E221DB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12F1" w:rsidRPr="00E221DB" w:rsidRDefault="002612F1" w:rsidP="007142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40 017,3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2F1" w:rsidRPr="00FD173C" w:rsidRDefault="002612F1" w:rsidP="00BE39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16400,0</w:t>
            </w:r>
          </w:p>
        </w:tc>
      </w:tr>
      <w:tr w:rsidR="002612F1" w:rsidRPr="005F0C7F">
        <w:trPr>
          <w:trHeight w:val="227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612F1" w:rsidRPr="00E221DB" w:rsidRDefault="002612F1" w:rsidP="00607F0E">
            <w:pPr>
              <w:rPr>
                <w:b/>
                <w:bCs/>
                <w:sz w:val="22"/>
                <w:szCs w:val="22"/>
              </w:rPr>
            </w:pPr>
            <w:r w:rsidRPr="00E221DB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12F1" w:rsidRPr="00E221DB" w:rsidRDefault="002612F1" w:rsidP="00BE39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9485,5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2F1" w:rsidRPr="00E221DB" w:rsidRDefault="002612F1" w:rsidP="00BE39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6 146,7</w:t>
            </w:r>
          </w:p>
        </w:tc>
      </w:tr>
      <w:tr w:rsidR="002612F1" w:rsidRPr="005F0C7F">
        <w:trPr>
          <w:trHeight w:val="131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612F1" w:rsidRPr="00E221DB" w:rsidRDefault="002612F1" w:rsidP="00607F0E">
            <w:pPr>
              <w:rPr>
                <w:sz w:val="22"/>
                <w:szCs w:val="22"/>
              </w:rPr>
            </w:pPr>
            <w:r w:rsidRPr="00E221DB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12F1" w:rsidRPr="00E221DB" w:rsidRDefault="002612F1" w:rsidP="00BE39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9485,5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2F1" w:rsidRPr="00E221DB" w:rsidRDefault="002612F1" w:rsidP="00BE39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6 146,7</w:t>
            </w:r>
          </w:p>
        </w:tc>
      </w:tr>
      <w:tr w:rsidR="002612F1" w:rsidRPr="005F0C7F" w:rsidTr="00202406">
        <w:trPr>
          <w:trHeight w:val="37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612F1" w:rsidRPr="00E221DB" w:rsidRDefault="002612F1" w:rsidP="00E221DB">
            <w:pPr>
              <w:jc w:val="both"/>
              <w:rPr>
                <w:sz w:val="22"/>
                <w:szCs w:val="22"/>
              </w:rPr>
            </w:pPr>
            <w:r w:rsidRPr="00E221DB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221DB">
              <w:rPr>
                <w:sz w:val="22"/>
                <w:szCs w:val="22"/>
                <w:vertAlign w:val="superscript"/>
              </w:rPr>
              <w:t>1</w:t>
            </w:r>
            <w:r w:rsidRPr="00E221DB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12F1" w:rsidRPr="00E221DB" w:rsidRDefault="002612F1" w:rsidP="00BE39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9058,7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2F1" w:rsidRPr="00E221DB" w:rsidRDefault="002612F1" w:rsidP="00BE39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5 935,7</w:t>
            </w:r>
          </w:p>
        </w:tc>
      </w:tr>
      <w:tr w:rsidR="002612F1" w:rsidRPr="005F0C7F" w:rsidTr="00202406">
        <w:trPr>
          <w:trHeight w:val="53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F1" w:rsidRPr="00E221DB" w:rsidRDefault="002612F1" w:rsidP="00E221DB">
            <w:pPr>
              <w:jc w:val="both"/>
              <w:rPr>
                <w:sz w:val="22"/>
                <w:szCs w:val="22"/>
              </w:rPr>
            </w:pPr>
            <w:r w:rsidRPr="00E221DB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F1" w:rsidRPr="00E221DB" w:rsidRDefault="002612F1" w:rsidP="00BE39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2F1" w:rsidRPr="00E221DB" w:rsidRDefault="002612F1" w:rsidP="00BE39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136,5</w:t>
            </w:r>
          </w:p>
        </w:tc>
      </w:tr>
      <w:tr w:rsidR="002612F1" w:rsidRPr="005F0C7F">
        <w:trPr>
          <w:trHeight w:val="499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2F1" w:rsidRPr="00E221DB" w:rsidRDefault="002612F1" w:rsidP="001F7A27">
            <w:pPr>
              <w:jc w:val="both"/>
              <w:rPr>
                <w:sz w:val="22"/>
                <w:szCs w:val="22"/>
              </w:rPr>
            </w:pPr>
            <w:r w:rsidRPr="00E221DB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F1" w:rsidRDefault="002612F1" w:rsidP="00BE39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2F1" w:rsidRDefault="002612F1" w:rsidP="00BE39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74,5</w:t>
            </w:r>
          </w:p>
        </w:tc>
      </w:tr>
      <w:tr w:rsidR="002612F1" w:rsidRPr="005F0C7F">
        <w:trPr>
          <w:trHeight w:val="167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612F1" w:rsidRPr="00E221DB" w:rsidRDefault="002612F1" w:rsidP="00607F0E">
            <w:pPr>
              <w:rPr>
                <w:b/>
                <w:bCs/>
                <w:sz w:val="22"/>
                <w:szCs w:val="22"/>
              </w:rPr>
            </w:pPr>
            <w:r w:rsidRPr="00E221DB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12F1" w:rsidRPr="00E221DB" w:rsidRDefault="002612F1" w:rsidP="00BE39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9 378,4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2F1" w:rsidRPr="00E221DB" w:rsidRDefault="002612F1" w:rsidP="00BE39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9 433,7</w:t>
            </w:r>
          </w:p>
        </w:tc>
      </w:tr>
      <w:tr w:rsidR="002612F1" w:rsidRPr="005F0C7F">
        <w:trPr>
          <w:trHeight w:val="185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612F1" w:rsidRPr="00E221DB" w:rsidRDefault="002612F1" w:rsidP="00607F0E">
            <w:pPr>
              <w:rPr>
                <w:sz w:val="22"/>
                <w:szCs w:val="22"/>
              </w:rPr>
            </w:pPr>
            <w:r w:rsidRPr="00E221DB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12F1" w:rsidRPr="00E221DB" w:rsidRDefault="002612F1" w:rsidP="00BE39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9 378,4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2F1" w:rsidRPr="00E221DB" w:rsidRDefault="002612F1" w:rsidP="00BE39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9 433,7</w:t>
            </w:r>
          </w:p>
        </w:tc>
      </w:tr>
      <w:tr w:rsidR="002612F1" w:rsidRPr="005F0C7F">
        <w:trPr>
          <w:trHeight w:val="201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2F1" w:rsidRPr="00E221DB" w:rsidRDefault="002612F1" w:rsidP="00607F0E">
            <w:pPr>
              <w:rPr>
                <w:b/>
                <w:bCs/>
                <w:sz w:val="22"/>
                <w:szCs w:val="22"/>
              </w:rPr>
            </w:pPr>
            <w:r w:rsidRPr="00E221DB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F1" w:rsidRPr="00E221DB" w:rsidRDefault="002612F1" w:rsidP="00BE39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20 130,4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2F1" w:rsidRPr="00E221DB" w:rsidRDefault="002612F1" w:rsidP="00BE39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6 497,7</w:t>
            </w:r>
          </w:p>
        </w:tc>
      </w:tr>
      <w:tr w:rsidR="002612F1" w:rsidRPr="005F0C7F">
        <w:trPr>
          <w:trHeight w:val="285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612F1" w:rsidRPr="00E221DB" w:rsidRDefault="002612F1" w:rsidP="00607F0E">
            <w:pPr>
              <w:rPr>
                <w:sz w:val="22"/>
                <w:szCs w:val="22"/>
              </w:rPr>
            </w:pPr>
            <w:r w:rsidRPr="00E221DB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12F1" w:rsidRPr="00E221DB" w:rsidRDefault="002612F1" w:rsidP="00BE39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3 983,5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2F1" w:rsidRPr="00E221DB" w:rsidRDefault="002612F1" w:rsidP="00BE39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1 137,8</w:t>
            </w:r>
          </w:p>
        </w:tc>
      </w:tr>
      <w:tr w:rsidR="002612F1" w:rsidRPr="005F0C7F">
        <w:trPr>
          <w:trHeight w:val="251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2F1" w:rsidRPr="00E221DB" w:rsidRDefault="002612F1" w:rsidP="00607F0E">
            <w:pPr>
              <w:rPr>
                <w:sz w:val="22"/>
                <w:szCs w:val="22"/>
              </w:rPr>
            </w:pPr>
            <w:r w:rsidRPr="00E221DB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12F1" w:rsidRPr="00E221DB" w:rsidRDefault="002612F1" w:rsidP="00BE39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16 146,9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2F1" w:rsidRPr="00E221DB" w:rsidRDefault="002612F1" w:rsidP="00BE39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5 359,9</w:t>
            </w:r>
          </w:p>
        </w:tc>
      </w:tr>
      <w:tr w:rsidR="002612F1" w:rsidRPr="005F0C7F">
        <w:trPr>
          <w:trHeight w:val="36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612F1" w:rsidRPr="00E221DB" w:rsidRDefault="002612F1" w:rsidP="00607F0E">
            <w:pPr>
              <w:rPr>
                <w:b/>
                <w:bCs/>
                <w:sz w:val="22"/>
                <w:szCs w:val="22"/>
              </w:rPr>
            </w:pPr>
            <w:r w:rsidRPr="00E221DB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12F1" w:rsidRPr="00E221DB" w:rsidRDefault="002612F1" w:rsidP="00BE39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436,1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2F1" w:rsidRPr="00E221DB" w:rsidRDefault="002612F1" w:rsidP="00BE39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342,4</w:t>
            </w:r>
          </w:p>
        </w:tc>
      </w:tr>
      <w:tr w:rsidR="002612F1" w:rsidRPr="005F0C7F">
        <w:trPr>
          <w:trHeight w:val="33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612F1" w:rsidRPr="00E221DB" w:rsidRDefault="002612F1" w:rsidP="00607F0E">
            <w:pPr>
              <w:rPr>
                <w:sz w:val="22"/>
                <w:szCs w:val="22"/>
              </w:rPr>
            </w:pPr>
            <w:r w:rsidRPr="00E221DB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12F1" w:rsidRPr="00E221DB" w:rsidRDefault="002612F1" w:rsidP="00BE39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2F1" w:rsidRPr="00E221DB" w:rsidRDefault="002612F1" w:rsidP="00BE39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162,9</w:t>
            </w:r>
          </w:p>
        </w:tc>
      </w:tr>
      <w:tr w:rsidR="002612F1" w:rsidRPr="005F0C7F">
        <w:trPr>
          <w:trHeight w:val="37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612F1" w:rsidRPr="00E221DB" w:rsidRDefault="002612F1" w:rsidP="00607F0E">
            <w:pPr>
              <w:rPr>
                <w:sz w:val="22"/>
                <w:szCs w:val="22"/>
              </w:rPr>
            </w:pPr>
            <w:r w:rsidRPr="00E221DB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12F1" w:rsidRPr="00E221DB" w:rsidRDefault="002612F1" w:rsidP="00BE39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2F1" w:rsidRPr="00E221DB" w:rsidRDefault="002612F1" w:rsidP="00EB2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72,6</w:t>
            </w:r>
          </w:p>
        </w:tc>
      </w:tr>
      <w:tr w:rsidR="002612F1" w:rsidRPr="002D7C63">
        <w:trPr>
          <w:trHeight w:val="37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612F1" w:rsidRPr="002D7C63" w:rsidRDefault="002612F1" w:rsidP="00607F0E">
            <w:pPr>
              <w:rPr>
                <w:sz w:val="22"/>
                <w:szCs w:val="22"/>
              </w:rPr>
            </w:pPr>
            <w:r w:rsidRPr="002D7C63">
              <w:rPr>
                <w:sz w:val="22"/>
                <w:szCs w:val="22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12F1" w:rsidRPr="002D7C63" w:rsidRDefault="002612F1" w:rsidP="00BE39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2F1" w:rsidRPr="002D7C63" w:rsidRDefault="002612F1" w:rsidP="00BE39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106,6</w:t>
            </w:r>
          </w:p>
        </w:tc>
      </w:tr>
      <w:tr w:rsidR="002612F1" w:rsidRPr="002D7C63">
        <w:trPr>
          <w:trHeight w:val="37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612F1" w:rsidRPr="00846851" w:rsidRDefault="002612F1" w:rsidP="00607F0E">
            <w:pPr>
              <w:rPr>
                <w:sz w:val="22"/>
                <w:szCs w:val="22"/>
              </w:rPr>
            </w:pPr>
            <w:r w:rsidRPr="00846851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12F1" w:rsidRDefault="002612F1" w:rsidP="00BE39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2F1" w:rsidRDefault="002612F1" w:rsidP="00BE39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2612F1" w:rsidRPr="005F0C7F" w:rsidTr="003A2785">
        <w:trPr>
          <w:trHeight w:val="37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612F1" w:rsidRPr="003B6403" w:rsidRDefault="002612F1" w:rsidP="0009387B">
            <w:pPr>
              <w:rPr>
                <w:b/>
                <w:bCs/>
                <w:sz w:val="22"/>
                <w:szCs w:val="22"/>
              </w:rPr>
            </w:pPr>
            <w:r w:rsidRPr="003B6403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12F1" w:rsidRDefault="002612F1" w:rsidP="000938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348,1</w:t>
            </w:r>
          </w:p>
          <w:p w:rsidR="002612F1" w:rsidRPr="003B6403" w:rsidRDefault="002612F1" w:rsidP="000938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2F1" w:rsidRDefault="002612F1" w:rsidP="00CD2D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348,1</w:t>
            </w:r>
          </w:p>
          <w:p w:rsidR="002612F1" w:rsidRPr="003B6403" w:rsidRDefault="002612F1" w:rsidP="00CD2D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12F1" w:rsidRPr="00714277" w:rsidTr="003A2785">
        <w:trPr>
          <w:trHeight w:val="37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612F1" w:rsidRPr="00714277" w:rsidRDefault="002612F1" w:rsidP="0009387B">
            <w:pPr>
              <w:rPr>
                <w:bCs/>
                <w:sz w:val="22"/>
                <w:szCs w:val="22"/>
              </w:rPr>
            </w:pPr>
            <w:r w:rsidRPr="00714277">
              <w:rPr>
                <w:bCs/>
                <w:sz w:val="22"/>
                <w:szCs w:val="22"/>
              </w:rPr>
              <w:t>Доходы от реализации иного имущества, находящегося в собственности сельских поселений 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12F1" w:rsidRPr="00714277" w:rsidRDefault="002612F1" w:rsidP="0009387B">
            <w:pPr>
              <w:jc w:val="center"/>
              <w:rPr>
                <w:bCs/>
                <w:sz w:val="22"/>
                <w:szCs w:val="22"/>
              </w:rPr>
            </w:pPr>
            <w:r w:rsidRPr="00714277">
              <w:rPr>
                <w:bCs/>
                <w:sz w:val="22"/>
                <w:szCs w:val="22"/>
              </w:rPr>
              <w:t>332,8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2F1" w:rsidRPr="00714277" w:rsidRDefault="002612F1" w:rsidP="00093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332,8</w:t>
            </w:r>
          </w:p>
        </w:tc>
      </w:tr>
      <w:tr w:rsidR="002612F1" w:rsidRPr="005F0C7F" w:rsidTr="003A2785">
        <w:trPr>
          <w:trHeight w:val="123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2F1" w:rsidRPr="003B6403" w:rsidRDefault="002612F1" w:rsidP="00607F0E">
            <w:pPr>
              <w:rPr>
                <w:sz w:val="22"/>
                <w:szCs w:val="22"/>
              </w:rPr>
            </w:pPr>
            <w:r w:rsidRPr="003B6403">
              <w:rPr>
                <w:sz w:val="22"/>
                <w:szCs w:val="22"/>
              </w:rPr>
              <w:t xml:space="preserve">Доходы от продажи земельных участков, находящихся в </w:t>
            </w:r>
            <w:r>
              <w:rPr>
                <w:sz w:val="22"/>
                <w:szCs w:val="22"/>
              </w:rPr>
              <w:t>собственности поселений</w:t>
            </w:r>
            <w:r w:rsidRPr="003B6403">
              <w:rPr>
                <w:sz w:val="22"/>
                <w:szCs w:val="22"/>
              </w:rPr>
              <w:t xml:space="preserve"> (за исключением земельных участков бюджетных и автономных учреждений)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F1" w:rsidRPr="00E221DB" w:rsidRDefault="002612F1" w:rsidP="00BE39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2F1" w:rsidRPr="00E221DB" w:rsidRDefault="002612F1" w:rsidP="00BE39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15,3</w:t>
            </w:r>
          </w:p>
        </w:tc>
      </w:tr>
      <w:tr w:rsidR="002612F1" w:rsidRPr="00B46ECA">
        <w:trPr>
          <w:trHeight w:val="123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2F1" w:rsidRPr="00A233F9" w:rsidRDefault="002612F1" w:rsidP="00607F0E">
            <w:pPr>
              <w:rPr>
                <w:b/>
                <w:sz w:val="20"/>
                <w:szCs w:val="20"/>
              </w:rPr>
            </w:pPr>
            <w:r w:rsidRPr="00A233F9">
              <w:rPr>
                <w:b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12F1" w:rsidRDefault="002612F1" w:rsidP="00BE39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2F1" w:rsidRDefault="002612F1" w:rsidP="00BE39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1,9</w:t>
            </w:r>
          </w:p>
        </w:tc>
      </w:tr>
      <w:tr w:rsidR="002612F1" w:rsidRPr="00B46ECA">
        <w:trPr>
          <w:trHeight w:val="123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2F1" w:rsidRPr="00A233F9" w:rsidRDefault="002612F1" w:rsidP="00607F0E">
            <w:pPr>
              <w:rPr>
                <w:sz w:val="22"/>
                <w:szCs w:val="22"/>
              </w:rPr>
            </w:pPr>
            <w:r w:rsidRPr="00A233F9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12F1" w:rsidRPr="00A233F9" w:rsidRDefault="002612F1" w:rsidP="00BE3906">
            <w:pPr>
              <w:jc w:val="center"/>
              <w:rPr>
                <w:bCs/>
                <w:sz w:val="22"/>
                <w:szCs w:val="22"/>
              </w:rPr>
            </w:pPr>
            <w:r w:rsidRPr="00A233F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2F1" w:rsidRPr="00A233F9" w:rsidRDefault="002612F1" w:rsidP="00BE39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1,9</w:t>
            </w:r>
          </w:p>
        </w:tc>
      </w:tr>
      <w:tr w:rsidR="002612F1" w:rsidRPr="00B46ECA">
        <w:trPr>
          <w:trHeight w:val="123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2F1" w:rsidRPr="00B46ECA" w:rsidRDefault="002612F1" w:rsidP="00607F0E">
            <w:pPr>
              <w:rPr>
                <w:b/>
                <w:sz w:val="22"/>
                <w:szCs w:val="22"/>
              </w:rPr>
            </w:pPr>
            <w:r w:rsidRPr="00B46ECA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12F1" w:rsidRPr="00B46ECA" w:rsidRDefault="002612F1" w:rsidP="00BE39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238,8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2F1" w:rsidRPr="00B46ECA" w:rsidRDefault="002612F1" w:rsidP="00BE39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244,3</w:t>
            </w:r>
          </w:p>
        </w:tc>
      </w:tr>
      <w:tr w:rsidR="002612F1" w:rsidRPr="005F0C7F">
        <w:trPr>
          <w:trHeight w:val="123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2F1" w:rsidRPr="00E221DB" w:rsidRDefault="002612F1" w:rsidP="00607F0E">
            <w:pPr>
              <w:rPr>
                <w:sz w:val="22"/>
                <w:szCs w:val="22"/>
              </w:rPr>
            </w:pPr>
            <w:r w:rsidRPr="00C45EFC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12F1" w:rsidRDefault="002612F1" w:rsidP="00BE39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188,8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2F1" w:rsidRDefault="002612F1" w:rsidP="00BE39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194,3</w:t>
            </w:r>
          </w:p>
        </w:tc>
      </w:tr>
      <w:tr w:rsidR="002612F1" w:rsidRPr="005F0C7F">
        <w:trPr>
          <w:trHeight w:val="123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2F1" w:rsidRPr="00E221DB" w:rsidRDefault="002612F1" w:rsidP="00607F0E">
            <w:pPr>
              <w:rPr>
                <w:sz w:val="22"/>
                <w:szCs w:val="22"/>
              </w:rPr>
            </w:pPr>
            <w:r w:rsidRPr="007765C2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12F1" w:rsidRDefault="002612F1" w:rsidP="00BE39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2F1" w:rsidRDefault="002612F1" w:rsidP="00BE39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</w:tr>
      <w:tr w:rsidR="002612F1" w:rsidRPr="00597EF0">
        <w:trPr>
          <w:trHeight w:val="123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2F1" w:rsidRPr="002D04D6" w:rsidRDefault="002612F1" w:rsidP="00607F0E">
            <w:pPr>
              <w:rPr>
                <w:b/>
                <w:bCs/>
                <w:sz w:val="22"/>
                <w:szCs w:val="22"/>
              </w:rPr>
            </w:pPr>
            <w:r w:rsidRPr="002D04D6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12F1" w:rsidRDefault="002612F1" w:rsidP="008468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2F1" w:rsidRDefault="002612F1" w:rsidP="00BE39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0,6</w:t>
            </w:r>
          </w:p>
        </w:tc>
      </w:tr>
      <w:tr w:rsidR="002612F1" w:rsidRPr="00597EF0">
        <w:trPr>
          <w:trHeight w:val="123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2F1" w:rsidRPr="002D04D6" w:rsidRDefault="002612F1" w:rsidP="00607F0E">
            <w:pPr>
              <w:rPr>
                <w:bCs/>
                <w:sz w:val="22"/>
                <w:szCs w:val="22"/>
              </w:rPr>
            </w:pPr>
            <w:r w:rsidRPr="002D04D6">
              <w:rPr>
                <w:bCs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12F1" w:rsidRPr="002D04D6" w:rsidRDefault="002612F1" w:rsidP="00846851">
            <w:pPr>
              <w:jc w:val="center"/>
              <w:rPr>
                <w:bCs/>
                <w:sz w:val="22"/>
                <w:szCs w:val="22"/>
              </w:rPr>
            </w:pPr>
            <w:r w:rsidRPr="002D04D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2F1" w:rsidRPr="002D04D6" w:rsidRDefault="002612F1" w:rsidP="00BE3906">
            <w:pPr>
              <w:jc w:val="center"/>
              <w:rPr>
                <w:bCs/>
                <w:sz w:val="22"/>
                <w:szCs w:val="22"/>
              </w:rPr>
            </w:pPr>
            <w:r w:rsidRPr="002D04D6">
              <w:rPr>
                <w:bCs/>
                <w:sz w:val="22"/>
                <w:szCs w:val="22"/>
              </w:rPr>
              <w:t>0,6</w:t>
            </w:r>
          </w:p>
        </w:tc>
      </w:tr>
      <w:tr w:rsidR="002612F1" w:rsidRPr="00597EF0">
        <w:trPr>
          <w:trHeight w:val="123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2F1" w:rsidRPr="00E221DB" w:rsidRDefault="002612F1" w:rsidP="00607F0E">
            <w:pPr>
              <w:rPr>
                <w:b/>
                <w:bCs/>
                <w:sz w:val="22"/>
                <w:szCs w:val="22"/>
              </w:rPr>
            </w:pPr>
            <w:r w:rsidRPr="00E221DB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12F1" w:rsidRPr="00E221DB" w:rsidRDefault="002612F1" w:rsidP="008468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8 813,3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2F1" w:rsidRPr="00E221DB" w:rsidRDefault="002612F1" w:rsidP="00BE39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2 302,8</w:t>
            </w:r>
          </w:p>
        </w:tc>
      </w:tr>
      <w:tr w:rsidR="002612F1" w:rsidRPr="00597EF0">
        <w:trPr>
          <w:trHeight w:val="123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2F1" w:rsidRPr="00E221DB" w:rsidRDefault="002612F1" w:rsidP="00607F0E">
            <w:pPr>
              <w:rPr>
                <w:b/>
                <w:bCs/>
                <w:sz w:val="22"/>
                <w:szCs w:val="22"/>
              </w:rPr>
            </w:pPr>
            <w:r w:rsidRPr="00B42094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12F1" w:rsidRPr="004D64A5" w:rsidRDefault="002612F1" w:rsidP="00BE39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696,9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2F1" w:rsidRPr="004D64A5" w:rsidRDefault="002612F1" w:rsidP="004D64A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522,6</w:t>
            </w:r>
          </w:p>
        </w:tc>
      </w:tr>
      <w:tr w:rsidR="002612F1" w:rsidRPr="00597EF0">
        <w:trPr>
          <w:trHeight w:val="123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2F1" w:rsidRPr="00E221DB" w:rsidRDefault="002612F1" w:rsidP="00607F0E">
            <w:pPr>
              <w:rPr>
                <w:bCs/>
                <w:sz w:val="22"/>
                <w:szCs w:val="22"/>
              </w:rPr>
            </w:pPr>
            <w:r w:rsidRPr="00E221DB">
              <w:rPr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12F1" w:rsidRPr="00E221DB" w:rsidRDefault="002612F1" w:rsidP="00BE39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2F1" w:rsidRPr="00E221DB" w:rsidRDefault="002612F1" w:rsidP="00BE39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0,2</w:t>
            </w:r>
          </w:p>
        </w:tc>
      </w:tr>
      <w:tr w:rsidR="002612F1" w:rsidRPr="005F0C7F">
        <w:trPr>
          <w:trHeight w:val="179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2F1" w:rsidRPr="00E221DB" w:rsidRDefault="002612F1" w:rsidP="00607F0E">
            <w:pPr>
              <w:rPr>
                <w:sz w:val="22"/>
                <w:szCs w:val="22"/>
              </w:rPr>
            </w:pPr>
            <w:r w:rsidRPr="00E221DB">
              <w:rPr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F1" w:rsidRPr="00E221DB" w:rsidRDefault="002612F1" w:rsidP="00BE39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8 116,2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2F1" w:rsidRPr="00E221DB" w:rsidRDefault="002612F1" w:rsidP="00BE39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1 780,0</w:t>
            </w:r>
          </w:p>
        </w:tc>
      </w:tr>
      <w:tr w:rsidR="002612F1" w:rsidRPr="00525D54">
        <w:trPr>
          <w:trHeight w:val="179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2F1" w:rsidRPr="00E221DB" w:rsidRDefault="002612F1" w:rsidP="00607F0E">
            <w:pPr>
              <w:rPr>
                <w:b/>
                <w:sz w:val="22"/>
                <w:szCs w:val="22"/>
              </w:rPr>
            </w:pPr>
            <w:r w:rsidRPr="00E221DB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F1" w:rsidRPr="00E221DB" w:rsidRDefault="002612F1" w:rsidP="00BE39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48 830,6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2F1" w:rsidRPr="00E221DB" w:rsidRDefault="002612F1" w:rsidP="001C22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25 318,2</w:t>
            </w:r>
          </w:p>
        </w:tc>
      </w:tr>
      <w:tr w:rsidR="002612F1" w:rsidRPr="005F0C7F">
        <w:trPr>
          <w:trHeight w:val="351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2F1" w:rsidRPr="00E221DB" w:rsidRDefault="002612F1" w:rsidP="00BE39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РАСХОДЫ</w:t>
            </w:r>
          </w:p>
        </w:tc>
      </w:tr>
      <w:tr w:rsidR="002612F1" w:rsidRPr="005F0C7F">
        <w:trPr>
          <w:trHeight w:val="113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F1" w:rsidRPr="004A33A1" w:rsidRDefault="002612F1" w:rsidP="00607F0E">
            <w:pPr>
              <w:rPr>
                <w:b/>
                <w:sz w:val="22"/>
                <w:szCs w:val="22"/>
                <w:highlight w:val="cyan"/>
              </w:rPr>
            </w:pPr>
            <w:r w:rsidRPr="00927527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F1" w:rsidRPr="00E221DB" w:rsidRDefault="002612F1" w:rsidP="00BE39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11 750,3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2F1" w:rsidRPr="00E221DB" w:rsidRDefault="002612F1" w:rsidP="00BE39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7 230,7</w:t>
            </w:r>
          </w:p>
        </w:tc>
      </w:tr>
      <w:tr w:rsidR="002612F1" w:rsidRPr="005F0C7F">
        <w:trPr>
          <w:trHeight w:val="37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F1" w:rsidRPr="00E221DB" w:rsidRDefault="002612F1" w:rsidP="00607F0E">
            <w:pPr>
              <w:rPr>
                <w:b/>
                <w:bCs/>
                <w:sz w:val="22"/>
                <w:szCs w:val="22"/>
              </w:rPr>
            </w:pPr>
            <w:r w:rsidRPr="00E221DB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F1" w:rsidRPr="00E221DB" w:rsidRDefault="002612F1" w:rsidP="00BE39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974,3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2F1" w:rsidRPr="00E221DB" w:rsidRDefault="002612F1" w:rsidP="00BE39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591,9</w:t>
            </w:r>
          </w:p>
        </w:tc>
      </w:tr>
      <w:tr w:rsidR="002612F1" w:rsidRPr="005F0C7F">
        <w:trPr>
          <w:trHeight w:val="37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F1" w:rsidRPr="00E221DB" w:rsidRDefault="002612F1" w:rsidP="00607F0E">
            <w:pPr>
              <w:rPr>
                <w:sz w:val="22"/>
                <w:szCs w:val="22"/>
              </w:rPr>
            </w:pPr>
            <w:r w:rsidRPr="00E221DB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F1" w:rsidRPr="00E221DB" w:rsidRDefault="002612F1" w:rsidP="00BE39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9 015,7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2F1" w:rsidRPr="00E221DB" w:rsidRDefault="002612F1" w:rsidP="00BE39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5 501,8</w:t>
            </w:r>
          </w:p>
        </w:tc>
      </w:tr>
      <w:tr w:rsidR="002612F1" w:rsidRPr="005F6EF3">
        <w:trPr>
          <w:trHeight w:val="37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2F1" w:rsidRPr="005F6EF3" w:rsidRDefault="002612F1" w:rsidP="00FC5E1C">
            <w:pPr>
              <w:rPr>
                <w:sz w:val="22"/>
                <w:szCs w:val="22"/>
              </w:rPr>
            </w:pPr>
            <w:r w:rsidRPr="005F6EF3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F1" w:rsidRPr="005F6EF3" w:rsidRDefault="002612F1" w:rsidP="00FC5E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212,6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2F1" w:rsidRPr="005F6EF3" w:rsidRDefault="002612F1" w:rsidP="00FC5E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141,6</w:t>
            </w:r>
          </w:p>
        </w:tc>
      </w:tr>
      <w:tr w:rsidR="002612F1" w:rsidRPr="005F6EF3" w:rsidTr="005F6EF3">
        <w:trPr>
          <w:trHeight w:val="251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2F1" w:rsidRPr="005F6EF3" w:rsidRDefault="002612F1" w:rsidP="00FC5E1C">
            <w:pPr>
              <w:rPr>
                <w:sz w:val="22"/>
                <w:szCs w:val="22"/>
              </w:rPr>
            </w:pPr>
            <w:r w:rsidRPr="005F6EF3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F1" w:rsidRPr="005F6EF3" w:rsidRDefault="002612F1" w:rsidP="00FC5E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2F1" w:rsidRPr="005F6EF3" w:rsidRDefault="002612F1" w:rsidP="00FC5E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2612F1" w:rsidRPr="005F0C7F">
        <w:trPr>
          <w:trHeight w:val="199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F1" w:rsidRPr="00E221DB" w:rsidRDefault="002612F1" w:rsidP="00607F0E">
            <w:pPr>
              <w:rPr>
                <w:sz w:val="22"/>
                <w:szCs w:val="22"/>
              </w:rPr>
            </w:pPr>
            <w:r w:rsidRPr="00E221DB">
              <w:rPr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F1" w:rsidRPr="00E221DB" w:rsidRDefault="002612F1" w:rsidP="00BE39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1 447,7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2F1" w:rsidRPr="00E221DB" w:rsidRDefault="002612F1" w:rsidP="00BE39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995,4</w:t>
            </w:r>
          </w:p>
        </w:tc>
      </w:tr>
      <w:tr w:rsidR="002612F1" w:rsidRPr="00B46ECA">
        <w:trPr>
          <w:trHeight w:val="199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F1" w:rsidRPr="00B46ECA" w:rsidRDefault="002612F1" w:rsidP="00607F0E">
            <w:pPr>
              <w:rPr>
                <w:b/>
                <w:sz w:val="22"/>
                <w:szCs w:val="22"/>
              </w:rPr>
            </w:pPr>
            <w:r w:rsidRPr="00B46ECA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F1" w:rsidRPr="00B46ECA" w:rsidRDefault="002612F1" w:rsidP="00BE39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696,9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2F1" w:rsidRPr="00B46ECA" w:rsidRDefault="002612F1" w:rsidP="00BE39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412,0</w:t>
            </w:r>
          </w:p>
        </w:tc>
      </w:tr>
      <w:tr w:rsidR="002612F1" w:rsidRPr="00E210FC">
        <w:trPr>
          <w:trHeight w:val="199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F1" w:rsidRPr="00E210FC" w:rsidRDefault="002612F1" w:rsidP="00607F0E">
            <w:pPr>
              <w:rPr>
                <w:sz w:val="22"/>
                <w:szCs w:val="22"/>
              </w:rPr>
            </w:pPr>
            <w:r w:rsidRPr="00E210FC">
              <w:rPr>
                <w:sz w:val="22"/>
                <w:szCs w:val="22"/>
              </w:rPr>
              <w:t>Мо</w:t>
            </w:r>
            <w:r>
              <w:rPr>
                <w:sz w:val="22"/>
                <w:szCs w:val="22"/>
              </w:rPr>
              <w:t>билизационная и вневойсковая подготовка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F1" w:rsidRPr="00E210FC" w:rsidRDefault="002612F1" w:rsidP="00BE39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696,9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2F1" w:rsidRPr="00E210FC" w:rsidRDefault="002612F1" w:rsidP="00BE39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412,0</w:t>
            </w:r>
          </w:p>
        </w:tc>
      </w:tr>
      <w:tr w:rsidR="002612F1" w:rsidRPr="005F0C7F">
        <w:trPr>
          <w:trHeight w:val="167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F1" w:rsidRPr="00E221DB" w:rsidRDefault="002612F1" w:rsidP="00607F0E">
            <w:pPr>
              <w:rPr>
                <w:b/>
                <w:sz w:val="22"/>
                <w:szCs w:val="22"/>
              </w:rPr>
            </w:pPr>
            <w:r w:rsidRPr="00E221DB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F1" w:rsidRPr="00E221DB" w:rsidRDefault="002612F1" w:rsidP="00BE39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118,8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2F1" w:rsidRPr="00E221DB" w:rsidRDefault="002612F1" w:rsidP="00BE39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117,0</w:t>
            </w:r>
          </w:p>
        </w:tc>
      </w:tr>
      <w:tr w:rsidR="002612F1" w:rsidRPr="005F0C7F">
        <w:trPr>
          <w:trHeight w:val="37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F1" w:rsidRPr="00E221DB" w:rsidRDefault="002612F1" w:rsidP="00607F0E">
            <w:pPr>
              <w:rPr>
                <w:sz w:val="22"/>
                <w:szCs w:val="22"/>
              </w:rPr>
            </w:pPr>
            <w:r w:rsidRPr="00E221DB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F1" w:rsidRPr="00E221DB" w:rsidRDefault="002612F1" w:rsidP="00BE39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2F1" w:rsidRPr="00E221DB" w:rsidRDefault="002612F1" w:rsidP="00BE39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95,0</w:t>
            </w:r>
          </w:p>
        </w:tc>
      </w:tr>
      <w:tr w:rsidR="002612F1" w:rsidRPr="005F0C7F" w:rsidTr="00E210FC">
        <w:trPr>
          <w:trHeight w:val="217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F1" w:rsidRDefault="002612F1" w:rsidP="00607F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F1" w:rsidRDefault="002612F1" w:rsidP="00BE39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2F1" w:rsidRDefault="002612F1" w:rsidP="00BE39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22,0</w:t>
            </w:r>
          </w:p>
        </w:tc>
      </w:tr>
      <w:tr w:rsidR="002612F1" w:rsidRPr="005F0C7F">
        <w:trPr>
          <w:trHeight w:val="171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F1" w:rsidRPr="00E221DB" w:rsidRDefault="002612F1" w:rsidP="00607F0E">
            <w:pPr>
              <w:rPr>
                <w:b/>
                <w:sz w:val="22"/>
                <w:szCs w:val="22"/>
              </w:rPr>
            </w:pPr>
            <w:r w:rsidRPr="00E221DB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F1" w:rsidRPr="00E221DB" w:rsidRDefault="002612F1" w:rsidP="00BE39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2F1" w:rsidRPr="00E221DB" w:rsidRDefault="002612F1" w:rsidP="00BE39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12,6</w:t>
            </w:r>
          </w:p>
        </w:tc>
      </w:tr>
      <w:tr w:rsidR="002612F1" w:rsidRPr="00FC5E1C">
        <w:trPr>
          <w:trHeight w:val="171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F1" w:rsidRPr="00E221DB" w:rsidRDefault="002612F1" w:rsidP="00607F0E">
            <w:pPr>
              <w:rPr>
                <w:sz w:val="22"/>
                <w:szCs w:val="22"/>
              </w:rPr>
            </w:pPr>
            <w:r w:rsidRPr="00E221D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F1" w:rsidRPr="00E221DB" w:rsidRDefault="002612F1" w:rsidP="00BE39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2F1" w:rsidRPr="00E221DB" w:rsidRDefault="002612F1" w:rsidP="00BE39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12,6</w:t>
            </w:r>
          </w:p>
        </w:tc>
      </w:tr>
      <w:tr w:rsidR="002612F1" w:rsidRPr="005F0C7F">
        <w:trPr>
          <w:trHeight w:val="121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F1" w:rsidRPr="00E221DB" w:rsidRDefault="002612F1" w:rsidP="00607F0E">
            <w:pPr>
              <w:rPr>
                <w:b/>
                <w:sz w:val="22"/>
                <w:szCs w:val="22"/>
              </w:rPr>
            </w:pPr>
            <w:r w:rsidRPr="00E221DB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F1" w:rsidRPr="00E221DB" w:rsidRDefault="002612F1" w:rsidP="00BE39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28 381,4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2F1" w:rsidRPr="00E221DB" w:rsidRDefault="002612F1" w:rsidP="00BE39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12 257,4</w:t>
            </w:r>
          </w:p>
        </w:tc>
      </w:tr>
      <w:tr w:rsidR="002612F1" w:rsidRPr="005F0C7F">
        <w:trPr>
          <w:trHeight w:val="237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F1" w:rsidRPr="00E221DB" w:rsidRDefault="002612F1" w:rsidP="00607F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F1" w:rsidRDefault="002612F1" w:rsidP="00BE39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2F1" w:rsidRDefault="002612F1" w:rsidP="00BE39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60,9</w:t>
            </w:r>
          </w:p>
        </w:tc>
      </w:tr>
      <w:tr w:rsidR="002612F1" w:rsidRPr="005F0C7F">
        <w:trPr>
          <w:trHeight w:val="237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F1" w:rsidRPr="00E221DB" w:rsidRDefault="002612F1" w:rsidP="00607F0E">
            <w:pPr>
              <w:rPr>
                <w:sz w:val="22"/>
                <w:szCs w:val="22"/>
              </w:rPr>
            </w:pPr>
            <w:r w:rsidRPr="00E221DB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F1" w:rsidRPr="00E221DB" w:rsidRDefault="002612F1" w:rsidP="00BE39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6 733,5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2F1" w:rsidRPr="00E221DB" w:rsidRDefault="002612F1" w:rsidP="00BE39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</w:tr>
      <w:tr w:rsidR="002612F1" w:rsidRPr="005F0C7F">
        <w:trPr>
          <w:trHeight w:val="219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F1" w:rsidRPr="00E221DB" w:rsidRDefault="002612F1" w:rsidP="00607F0E">
            <w:pPr>
              <w:rPr>
                <w:sz w:val="22"/>
                <w:szCs w:val="22"/>
              </w:rPr>
            </w:pPr>
            <w:r w:rsidRPr="00E221D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F1" w:rsidRPr="00E221DB" w:rsidRDefault="002612F1" w:rsidP="00BE39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21 422,9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2F1" w:rsidRPr="00E221DB" w:rsidRDefault="002612F1" w:rsidP="00BE39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12146,5</w:t>
            </w:r>
          </w:p>
        </w:tc>
      </w:tr>
      <w:tr w:rsidR="002612F1" w:rsidRPr="005F0C7F">
        <w:trPr>
          <w:trHeight w:val="219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F1" w:rsidRPr="00E221DB" w:rsidRDefault="002612F1" w:rsidP="00607F0E">
            <w:pPr>
              <w:rPr>
                <w:b/>
                <w:sz w:val="22"/>
                <w:szCs w:val="22"/>
              </w:rPr>
            </w:pPr>
            <w:r w:rsidRPr="00E221DB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F1" w:rsidRPr="00E221DB" w:rsidRDefault="002612F1" w:rsidP="00BE39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9706,4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2F1" w:rsidRPr="00E221DB" w:rsidRDefault="002612F1" w:rsidP="006805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7 447,8</w:t>
            </w:r>
          </w:p>
        </w:tc>
      </w:tr>
      <w:tr w:rsidR="002612F1" w:rsidRPr="005F0C7F">
        <w:trPr>
          <w:trHeight w:val="313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F1" w:rsidRPr="00E221DB" w:rsidRDefault="002612F1" w:rsidP="00BE3906">
            <w:pPr>
              <w:rPr>
                <w:bCs/>
                <w:sz w:val="22"/>
                <w:szCs w:val="22"/>
              </w:rPr>
            </w:pPr>
            <w:r w:rsidRPr="00E221DB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12F1" w:rsidRPr="00E221DB" w:rsidRDefault="002612F1" w:rsidP="00BE3906">
            <w:pPr>
              <w:ind w:left="-108" w:right="-6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9706,4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2F1" w:rsidRPr="00E221DB" w:rsidRDefault="002612F1" w:rsidP="00BE3906">
            <w:pPr>
              <w:ind w:left="-108" w:right="-6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7 447,8</w:t>
            </w:r>
          </w:p>
        </w:tc>
      </w:tr>
      <w:tr w:rsidR="002612F1" w:rsidRPr="008F1A28">
        <w:trPr>
          <w:trHeight w:val="219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2F1" w:rsidRPr="00E221DB" w:rsidRDefault="002612F1" w:rsidP="00BE390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F1" w:rsidRDefault="002612F1" w:rsidP="00BE39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114,8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2F1" w:rsidRDefault="002612F1" w:rsidP="00BE39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86,0</w:t>
            </w:r>
          </w:p>
        </w:tc>
      </w:tr>
      <w:tr w:rsidR="002612F1" w:rsidRPr="009F5EAA">
        <w:trPr>
          <w:trHeight w:val="219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2F1" w:rsidRPr="009F5EAA" w:rsidRDefault="002612F1" w:rsidP="00BE3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F1" w:rsidRPr="009F5EAA" w:rsidRDefault="002612F1" w:rsidP="00BE39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114,8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2F1" w:rsidRPr="009F5EAA" w:rsidRDefault="002612F1" w:rsidP="00BE39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86,0</w:t>
            </w:r>
          </w:p>
        </w:tc>
      </w:tr>
      <w:tr w:rsidR="002612F1" w:rsidRPr="008F1A28">
        <w:trPr>
          <w:trHeight w:val="219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2F1" w:rsidRPr="00E221DB" w:rsidRDefault="002612F1" w:rsidP="00BE3906">
            <w:pPr>
              <w:rPr>
                <w:color w:val="000000"/>
                <w:sz w:val="22"/>
                <w:szCs w:val="22"/>
              </w:rPr>
            </w:pPr>
            <w:r w:rsidRPr="00E221DB">
              <w:rPr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F1" w:rsidRPr="00E221DB" w:rsidRDefault="002612F1" w:rsidP="00BE39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2F1" w:rsidRPr="00E221DB" w:rsidRDefault="002612F1" w:rsidP="00BE39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200,9</w:t>
            </w:r>
          </w:p>
        </w:tc>
      </w:tr>
      <w:tr w:rsidR="002612F1" w:rsidRPr="005F0C7F">
        <w:trPr>
          <w:trHeight w:val="219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2F1" w:rsidRPr="00E221DB" w:rsidRDefault="002612F1" w:rsidP="006C0FE8">
            <w:pPr>
              <w:rPr>
                <w:color w:val="000000"/>
                <w:sz w:val="22"/>
                <w:szCs w:val="22"/>
              </w:rPr>
            </w:pPr>
            <w:r w:rsidRPr="00E221DB">
              <w:rPr>
                <w:color w:val="000000"/>
                <w:sz w:val="22"/>
                <w:szCs w:val="22"/>
              </w:rPr>
              <w:t>Подпрограмма «</w:t>
            </w:r>
            <w:r>
              <w:rPr>
                <w:color w:val="000000"/>
                <w:sz w:val="22"/>
                <w:szCs w:val="22"/>
              </w:rPr>
              <w:t>Физической культуры и спорта</w:t>
            </w:r>
            <w:r w:rsidRPr="00E221D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F1" w:rsidRPr="00E221DB" w:rsidRDefault="002612F1" w:rsidP="00BE39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2F1" w:rsidRPr="00E221DB" w:rsidRDefault="002612F1" w:rsidP="00BE39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200,9</w:t>
            </w:r>
          </w:p>
        </w:tc>
      </w:tr>
      <w:tr w:rsidR="002612F1" w:rsidRPr="005F0C7F">
        <w:trPr>
          <w:trHeight w:val="87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F1" w:rsidRPr="00E221DB" w:rsidRDefault="002612F1" w:rsidP="00607F0E">
            <w:pPr>
              <w:rPr>
                <w:b/>
                <w:bCs/>
                <w:sz w:val="22"/>
                <w:szCs w:val="22"/>
              </w:rPr>
            </w:pPr>
            <w:r w:rsidRPr="00E221DB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F1" w:rsidRPr="00E221DB" w:rsidRDefault="002612F1" w:rsidP="009F5EA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50 991,2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2F1" w:rsidRPr="00E221DB" w:rsidRDefault="002612F1" w:rsidP="00BE39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27 764,4</w:t>
            </w:r>
          </w:p>
        </w:tc>
      </w:tr>
      <w:tr w:rsidR="002612F1" w:rsidRPr="005F0C7F">
        <w:trPr>
          <w:trHeight w:val="166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F1" w:rsidRPr="00E221DB" w:rsidRDefault="002612F1" w:rsidP="00607F0E">
            <w:pPr>
              <w:rPr>
                <w:b/>
                <w:bCs/>
                <w:sz w:val="22"/>
                <w:szCs w:val="22"/>
              </w:rPr>
            </w:pPr>
            <w:r w:rsidRPr="00E221DB">
              <w:rPr>
                <w:b/>
                <w:bCs/>
                <w:sz w:val="22"/>
                <w:szCs w:val="22"/>
              </w:rPr>
              <w:t>Дефицит (-), профицит (+)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F1" w:rsidRPr="00686DD6" w:rsidRDefault="002612F1" w:rsidP="007D127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- 2 160,6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2F1" w:rsidRPr="00686DD6" w:rsidRDefault="002612F1" w:rsidP="00BE39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-2 446,2</w:t>
            </w:r>
          </w:p>
        </w:tc>
      </w:tr>
      <w:tr w:rsidR="002612F1" w:rsidRPr="005F0C7F">
        <w:trPr>
          <w:trHeight w:val="37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F1" w:rsidRPr="00E221DB" w:rsidRDefault="002612F1" w:rsidP="00607F0E">
            <w:pPr>
              <w:rPr>
                <w:b/>
                <w:bCs/>
                <w:sz w:val="22"/>
                <w:szCs w:val="22"/>
              </w:rPr>
            </w:pPr>
            <w:r w:rsidRPr="00E221DB">
              <w:rPr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F1" w:rsidRPr="00686DD6" w:rsidRDefault="002612F1" w:rsidP="00BE39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-2 160,6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2F1" w:rsidRPr="00686DD6" w:rsidRDefault="002612F1" w:rsidP="006C0F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-2 446,2</w:t>
            </w:r>
          </w:p>
        </w:tc>
      </w:tr>
      <w:tr w:rsidR="002612F1">
        <w:trPr>
          <w:trHeight w:val="244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2F1" w:rsidRPr="00E221DB" w:rsidRDefault="002612F1" w:rsidP="00607F0E">
            <w:pPr>
              <w:rPr>
                <w:b/>
                <w:bCs/>
                <w:sz w:val="22"/>
                <w:szCs w:val="22"/>
              </w:rPr>
            </w:pPr>
            <w:r w:rsidRPr="00E221DB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F1" w:rsidRPr="00686DD6" w:rsidRDefault="002612F1" w:rsidP="00BE39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-2 160,6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2F1" w:rsidRPr="00686DD6" w:rsidRDefault="002612F1" w:rsidP="006C0FE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-2 446,2</w:t>
            </w:r>
          </w:p>
        </w:tc>
      </w:tr>
    </w:tbl>
    <w:p w:rsidR="002612F1" w:rsidRDefault="002612F1" w:rsidP="00496E28">
      <w:pPr>
        <w:jc w:val="both"/>
      </w:pPr>
    </w:p>
    <w:p w:rsidR="002612F1" w:rsidRDefault="002612F1" w:rsidP="00496E28">
      <w:pPr>
        <w:jc w:val="both"/>
      </w:pPr>
    </w:p>
    <w:p w:rsidR="002612F1" w:rsidRDefault="002612F1" w:rsidP="00496E28">
      <w:pPr>
        <w:jc w:val="both"/>
      </w:pPr>
    </w:p>
    <w:sectPr w:rsidR="002612F1" w:rsidSect="00640761">
      <w:pgSz w:w="11906" w:h="16838"/>
      <w:pgMar w:top="567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F3B"/>
    <w:multiLevelType w:val="hybridMultilevel"/>
    <w:tmpl w:val="471422C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>
    <w:nsid w:val="57632D83"/>
    <w:multiLevelType w:val="hybridMultilevel"/>
    <w:tmpl w:val="5E1CD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772313"/>
    <w:multiLevelType w:val="hybridMultilevel"/>
    <w:tmpl w:val="82987CE8"/>
    <w:lvl w:ilvl="0" w:tplc="9F68E1C2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881"/>
    <w:rsid w:val="00005D36"/>
    <w:rsid w:val="00010BD6"/>
    <w:rsid w:val="00013DFE"/>
    <w:rsid w:val="000212C5"/>
    <w:rsid w:val="0002585F"/>
    <w:rsid w:val="0003144D"/>
    <w:rsid w:val="00041C25"/>
    <w:rsid w:val="00047FEA"/>
    <w:rsid w:val="00057BE5"/>
    <w:rsid w:val="00063C41"/>
    <w:rsid w:val="00087119"/>
    <w:rsid w:val="00091D19"/>
    <w:rsid w:val="0009336F"/>
    <w:rsid w:val="0009387B"/>
    <w:rsid w:val="000A3714"/>
    <w:rsid w:val="000C7E64"/>
    <w:rsid w:val="000E009D"/>
    <w:rsid w:val="000E7900"/>
    <w:rsid w:val="001156A4"/>
    <w:rsid w:val="001336C3"/>
    <w:rsid w:val="00136236"/>
    <w:rsid w:val="001529D8"/>
    <w:rsid w:val="001648B0"/>
    <w:rsid w:val="00170B21"/>
    <w:rsid w:val="00177B37"/>
    <w:rsid w:val="00184B27"/>
    <w:rsid w:val="001A0EAC"/>
    <w:rsid w:val="001A28D7"/>
    <w:rsid w:val="001B793E"/>
    <w:rsid w:val="001C2270"/>
    <w:rsid w:val="001C292D"/>
    <w:rsid w:val="001C64D8"/>
    <w:rsid w:val="001D3026"/>
    <w:rsid w:val="001D3CE3"/>
    <w:rsid w:val="001E5507"/>
    <w:rsid w:val="001F1FAE"/>
    <w:rsid w:val="001F7A27"/>
    <w:rsid w:val="002008A2"/>
    <w:rsid w:val="00202406"/>
    <w:rsid w:val="0021673A"/>
    <w:rsid w:val="00226F34"/>
    <w:rsid w:val="00234F3D"/>
    <w:rsid w:val="00242146"/>
    <w:rsid w:val="00243A09"/>
    <w:rsid w:val="002531AC"/>
    <w:rsid w:val="002612F1"/>
    <w:rsid w:val="00270FFE"/>
    <w:rsid w:val="00286697"/>
    <w:rsid w:val="00287F66"/>
    <w:rsid w:val="00296E53"/>
    <w:rsid w:val="002A46EE"/>
    <w:rsid w:val="002D04D6"/>
    <w:rsid w:val="002D7C63"/>
    <w:rsid w:val="002E3C9C"/>
    <w:rsid w:val="002E767B"/>
    <w:rsid w:val="002E7FF7"/>
    <w:rsid w:val="002F497D"/>
    <w:rsid w:val="002F6195"/>
    <w:rsid w:val="002F7D2F"/>
    <w:rsid w:val="00303D62"/>
    <w:rsid w:val="0031650E"/>
    <w:rsid w:val="003413BE"/>
    <w:rsid w:val="0034622C"/>
    <w:rsid w:val="0035795E"/>
    <w:rsid w:val="00360B13"/>
    <w:rsid w:val="00364286"/>
    <w:rsid w:val="00371A44"/>
    <w:rsid w:val="003A2785"/>
    <w:rsid w:val="003A2EB0"/>
    <w:rsid w:val="003B07D6"/>
    <w:rsid w:val="003B1396"/>
    <w:rsid w:val="003B3DA8"/>
    <w:rsid w:val="003B6403"/>
    <w:rsid w:val="003D1698"/>
    <w:rsid w:val="003D3D18"/>
    <w:rsid w:val="003D7F22"/>
    <w:rsid w:val="003E6B92"/>
    <w:rsid w:val="004048FC"/>
    <w:rsid w:val="004132B1"/>
    <w:rsid w:val="00414816"/>
    <w:rsid w:val="004222BE"/>
    <w:rsid w:val="004401BD"/>
    <w:rsid w:val="00477EC1"/>
    <w:rsid w:val="004951DA"/>
    <w:rsid w:val="0049603F"/>
    <w:rsid w:val="00496E28"/>
    <w:rsid w:val="004A33A1"/>
    <w:rsid w:val="004A731E"/>
    <w:rsid w:val="004B0395"/>
    <w:rsid w:val="004B6D93"/>
    <w:rsid w:val="004D1482"/>
    <w:rsid w:val="004D51E5"/>
    <w:rsid w:val="004D64A5"/>
    <w:rsid w:val="004F5E61"/>
    <w:rsid w:val="005009D3"/>
    <w:rsid w:val="00501CB8"/>
    <w:rsid w:val="00501F1D"/>
    <w:rsid w:val="00502665"/>
    <w:rsid w:val="005253EC"/>
    <w:rsid w:val="00525D54"/>
    <w:rsid w:val="005264B4"/>
    <w:rsid w:val="005333BF"/>
    <w:rsid w:val="00535CC2"/>
    <w:rsid w:val="00551519"/>
    <w:rsid w:val="00554A51"/>
    <w:rsid w:val="00571C47"/>
    <w:rsid w:val="00583D50"/>
    <w:rsid w:val="00591228"/>
    <w:rsid w:val="00597EF0"/>
    <w:rsid w:val="005A5A33"/>
    <w:rsid w:val="005A6D2D"/>
    <w:rsid w:val="005B3AA9"/>
    <w:rsid w:val="005B64FA"/>
    <w:rsid w:val="005E1ABE"/>
    <w:rsid w:val="005F0C7F"/>
    <w:rsid w:val="005F6E33"/>
    <w:rsid w:val="005F6EF3"/>
    <w:rsid w:val="006008CA"/>
    <w:rsid w:val="0060206E"/>
    <w:rsid w:val="00607F0E"/>
    <w:rsid w:val="00611916"/>
    <w:rsid w:val="006358FB"/>
    <w:rsid w:val="00640761"/>
    <w:rsid w:val="0066437B"/>
    <w:rsid w:val="0066685E"/>
    <w:rsid w:val="00672AA7"/>
    <w:rsid w:val="00680579"/>
    <w:rsid w:val="00686DD6"/>
    <w:rsid w:val="0069098C"/>
    <w:rsid w:val="00690E1C"/>
    <w:rsid w:val="0069357B"/>
    <w:rsid w:val="00697773"/>
    <w:rsid w:val="006B0EB3"/>
    <w:rsid w:val="006C0FE8"/>
    <w:rsid w:val="006E4145"/>
    <w:rsid w:val="006E61E9"/>
    <w:rsid w:val="006F7D4A"/>
    <w:rsid w:val="00704259"/>
    <w:rsid w:val="00713FA8"/>
    <w:rsid w:val="00714277"/>
    <w:rsid w:val="00715658"/>
    <w:rsid w:val="00757FBE"/>
    <w:rsid w:val="00760FB6"/>
    <w:rsid w:val="00761AE0"/>
    <w:rsid w:val="00767A3A"/>
    <w:rsid w:val="0077003B"/>
    <w:rsid w:val="00775F58"/>
    <w:rsid w:val="007765C2"/>
    <w:rsid w:val="0079075A"/>
    <w:rsid w:val="007A0F98"/>
    <w:rsid w:val="007A184A"/>
    <w:rsid w:val="007A25AE"/>
    <w:rsid w:val="007B23E5"/>
    <w:rsid w:val="007C727D"/>
    <w:rsid w:val="007D1276"/>
    <w:rsid w:val="007D2C83"/>
    <w:rsid w:val="007E0BE3"/>
    <w:rsid w:val="007E1C23"/>
    <w:rsid w:val="007F0DB5"/>
    <w:rsid w:val="007F6588"/>
    <w:rsid w:val="00802446"/>
    <w:rsid w:val="00807024"/>
    <w:rsid w:val="00807AE5"/>
    <w:rsid w:val="0081759E"/>
    <w:rsid w:val="00846851"/>
    <w:rsid w:val="008A020E"/>
    <w:rsid w:val="008A0996"/>
    <w:rsid w:val="008B1444"/>
    <w:rsid w:val="008B3FD1"/>
    <w:rsid w:val="008C0B30"/>
    <w:rsid w:val="008C1751"/>
    <w:rsid w:val="008E1C22"/>
    <w:rsid w:val="008F1A28"/>
    <w:rsid w:val="008F413C"/>
    <w:rsid w:val="009114F5"/>
    <w:rsid w:val="00911D54"/>
    <w:rsid w:val="009120EC"/>
    <w:rsid w:val="009140EA"/>
    <w:rsid w:val="0092259C"/>
    <w:rsid w:val="00927527"/>
    <w:rsid w:val="00952DF5"/>
    <w:rsid w:val="0097107A"/>
    <w:rsid w:val="00983CC4"/>
    <w:rsid w:val="009B740F"/>
    <w:rsid w:val="009B7888"/>
    <w:rsid w:val="009B7A55"/>
    <w:rsid w:val="009C031E"/>
    <w:rsid w:val="009D4CEB"/>
    <w:rsid w:val="009D5C72"/>
    <w:rsid w:val="009F5EAA"/>
    <w:rsid w:val="009F7A04"/>
    <w:rsid w:val="00A00AA2"/>
    <w:rsid w:val="00A21A7C"/>
    <w:rsid w:val="00A233F9"/>
    <w:rsid w:val="00A2341F"/>
    <w:rsid w:val="00A356C0"/>
    <w:rsid w:val="00A451CE"/>
    <w:rsid w:val="00A54B01"/>
    <w:rsid w:val="00A632DA"/>
    <w:rsid w:val="00A76855"/>
    <w:rsid w:val="00AC30F0"/>
    <w:rsid w:val="00AD3B87"/>
    <w:rsid w:val="00AE520A"/>
    <w:rsid w:val="00B04A24"/>
    <w:rsid w:val="00B42094"/>
    <w:rsid w:val="00B46ECA"/>
    <w:rsid w:val="00B90222"/>
    <w:rsid w:val="00B9511B"/>
    <w:rsid w:val="00B96FE6"/>
    <w:rsid w:val="00B97A1C"/>
    <w:rsid w:val="00BA0211"/>
    <w:rsid w:val="00BB1B9F"/>
    <w:rsid w:val="00BD13E4"/>
    <w:rsid w:val="00BE0A53"/>
    <w:rsid w:val="00BE3906"/>
    <w:rsid w:val="00BF16FB"/>
    <w:rsid w:val="00C0399C"/>
    <w:rsid w:val="00C04E6B"/>
    <w:rsid w:val="00C14E57"/>
    <w:rsid w:val="00C22130"/>
    <w:rsid w:val="00C22134"/>
    <w:rsid w:val="00C3354D"/>
    <w:rsid w:val="00C37BAB"/>
    <w:rsid w:val="00C45EFC"/>
    <w:rsid w:val="00C4796B"/>
    <w:rsid w:val="00C55091"/>
    <w:rsid w:val="00C63C7B"/>
    <w:rsid w:val="00C66D4E"/>
    <w:rsid w:val="00C92F28"/>
    <w:rsid w:val="00C962BD"/>
    <w:rsid w:val="00CA2D1D"/>
    <w:rsid w:val="00CB0881"/>
    <w:rsid w:val="00CB359D"/>
    <w:rsid w:val="00CD2D45"/>
    <w:rsid w:val="00CE3594"/>
    <w:rsid w:val="00CE6358"/>
    <w:rsid w:val="00CF527A"/>
    <w:rsid w:val="00D00B46"/>
    <w:rsid w:val="00D33473"/>
    <w:rsid w:val="00D3544B"/>
    <w:rsid w:val="00D51257"/>
    <w:rsid w:val="00D532E2"/>
    <w:rsid w:val="00D63DB8"/>
    <w:rsid w:val="00D63FD2"/>
    <w:rsid w:val="00D702B8"/>
    <w:rsid w:val="00D71126"/>
    <w:rsid w:val="00D72AF5"/>
    <w:rsid w:val="00D7660C"/>
    <w:rsid w:val="00D97168"/>
    <w:rsid w:val="00DA2441"/>
    <w:rsid w:val="00DA2D69"/>
    <w:rsid w:val="00DA3A83"/>
    <w:rsid w:val="00DB492A"/>
    <w:rsid w:val="00DB4E3F"/>
    <w:rsid w:val="00DC1BB3"/>
    <w:rsid w:val="00DD5AC1"/>
    <w:rsid w:val="00E04CBB"/>
    <w:rsid w:val="00E05788"/>
    <w:rsid w:val="00E100FF"/>
    <w:rsid w:val="00E17923"/>
    <w:rsid w:val="00E210FC"/>
    <w:rsid w:val="00E221DB"/>
    <w:rsid w:val="00E233D3"/>
    <w:rsid w:val="00E70EBF"/>
    <w:rsid w:val="00E87E78"/>
    <w:rsid w:val="00E933FF"/>
    <w:rsid w:val="00E97CAE"/>
    <w:rsid w:val="00EA31CC"/>
    <w:rsid w:val="00EA3A3B"/>
    <w:rsid w:val="00EA5DF9"/>
    <w:rsid w:val="00EB258E"/>
    <w:rsid w:val="00EB7A1A"/>
    <w:rsid w:val="00EC4EB2"/>
    <w:rsid w:val="00EE00EB"/>
    <w:rsid w:val="00EE0538"/>
    <w:rsid w:val="00EE2EA2"/>
    <w:rsid w:val="00F11C92"/>
    <w:rsid w:val="00F17C05"/>
    <w:rsid w:val="00F4699F"/>
    <w:rsid w:val="00F564A8"/>
    <w:rsid w:val="00F64691"/>
    <w:rsid w:val="00F709C2"/>
    <w:rsid w:val="00F71500"/>
    <w:rsid w:val="00F7155E"/>
    <w:rsid w:val="00F72148"/>
    <w:rsid w:val="00F75DCF"/>
    <w:rsid w:val="00F828EC"/>
    <w:rsid w:val="00F90F9D"/>
    <w:rsid w:val="00F94961"/>
    <w:rsid w:val="00FA4438"/>
    <w:rsid w:val="00FA7568"/>
    <w:rsid w:val="00FA7FBA"/>
    <w:rsid w:val="00FB59AD"/>
    <w:rsid w:val="00FB6C54"/>
    <w:rsid w:val="00FC54B6"/>
    <w:rsid w:val="00FC5E1C"/>
    <w:rsid w:val="00FD173C"/>
    <w:rsid w:val="00FD4AA4"/>
    <w:rsid w:val="00FE5ABA"/>
    <w:rsid w:val="00FE5BDD"/>
    <w:rsid w:val="00FF3420"/>
    <w:rsid w:val="00FF5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92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aliases w:val="Основной текст с отступом Знак"/>
    <w:basedOn w:val="Normal"/>
    <w:link w:val="BodyTextIndentChar"/>
    <w:uiPriority w:val="99"/>
    <w:rsid w:val="00502665"/>
    <w:pPr>
      <w:ind w:firstLine="708"/>
    </w:pPr>
    <w:rPr>
      <w:color w:val="333399"/>
      <w:sz w:val="20"/>
    </w:rPr>
  </w:style>
  <w:style w:type="character" w:customStyle="1" w:styleId="BodyTextIndentChar">
    <w:name w:val="Body Text Indent Char"/>
    <w:aliases w:val="Основной текст с отступом Знак Char"/>
    <w:basedOn w:val="DefaultParagraphFont"/>
    <w:link w:val="BodyTextIndent"/>
    <w:uiPriority w:val="99"/>
    <w:semiHidden/>
    <w:rsid w:val="00CF711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C1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11F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4</Pages>
  <Words>1470</Words>
  <Characters>8382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(проект)</dc:title>
  <dc:subject/>
  <dc:creator>Digital</dc:creator>
  <cp:keywords/>
  <dc:description/>
  <cp:lastModifiedBy>Buhgalter</cp:lastModifiedBy>
  <cp:revision>3</cp:revision>
  <cp:lastPrinted>2017-10-12T10:59:00Z</cp:lastPrinted>
  <dcterms:created xsi:type="dcterms:W3CDTF">2017-10-09T20:35:00Z</dcterms:created>
  <dcterms:modified xsi:type="dcterms:W3CDTF">2017-10-12T10:59:00Z</dcterms:modified>
</cp:coreProperties>
</file>